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0B" w:rsidRPr="00C27403" w:rsidRDefault="00482BEE">
      <w:pPr>
        <w:spacing w:after="0"/>
        <w:ind w:left="-656" w:right="11225"/>
        <w:rPr>
          <w:color w:val="FFFFFF" w:themeColor="background1"/>
          <w14:textFill>
            <w14:noFill/>
          </w14:textFill>
        </w:rPr>
      </w:pPr>
      <w:r>
        <w:rPr>
          <w:noProof/>
        </w:rPr>
        <mc:AlternateContent>
          <mc:Choice Requires="wps">
            <w:drawing>
              <wp:anchor distT="0" distB="0" distL="114300" distR="114300" simplePos="0" relativeHeight="251681792" behindDoc="1" locked="0" layoutInCell="1" allowOverlap="1" wp14:anchorId="4AF6F931" wp14:editId="7FC29FE5">
                <wp:simplePos x="0" y="0"/>
                <wp:positionH relativeFrom="column">
                  <wp:posOffset>5201920</wp:posOffset>
                </wp:positionH>
                <wp:positionV relativeFrom="paragraph">
                  <wp:posOffset>8162925</wp:posOffset>
                </wp:positionV>
                <wp:extent cx="191135" cy="163195"/>
                <wp:effectExtent l="0" t="0" r="18415" b="27305"/>
                <wp:wrapTight wrapText="bothSides">
                  <wp:wrapPolygon edited="0">
                    <wp:start x="0" y="0"/>
                    <wp:lineTo x="0" y="22693"/>
                    <wp:lineTo x="21528" y="22693"/>
                    <wp:lineTo x="21528"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191135" cy="163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6F931" id="_x0000_t202" coordsize="21600,21600" o:spt="202" path="m,l,21600r21600,l21600,xe">
                <v:stroke joinstyle="miter"/>
                <v:path gradientshapeok="t" o:connecttype="rect"/>
              </v:shapetype>
              <v:shape id="Text Box 60" o:spid="_x0000_s1026" type="#_x0000_t202" style="position:absolute;left:0;text-align:left;margin-left:409.6pt;margin-top:642.75pt;width:15.05pt;height:12.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" fillcolor="white [3201]" strokeweight=".5pt">
                <v:textbox>
                  <w:txbxContent>
                    <w:p w:rsidR="00241288" w:rsidRDefault="00241288"/>
                  </w:txbxContent>
                </v:textbox>
                <w10:wrap type="tight"/>
              </v:shape>
            </w:pict>
          </mc:Fallback>
        </mc:AlternateContent>
      </w:r>
      <w:r>
        <w:rPr>
          <w:noProof/>
        </w:rPr>
        <mc:AlternateContent>
          <mc:Choice Requires="wps">
            <w:drawing>
              <wp:anchor distT="0" distB="0" distL="114300" distR="114300" simplePos="0" relativeHeight="251676672" behindDoc="1" locked="0" layoutInCell="1" allowOverlap="1" wp14:anchorId="49A89DA5" wp14:editId="64B495A9">
                <wp:simplePos x="0" y="0"/>
                <wp:positionH relativeFrom="column">
                  <wp:posOffset>4439920</wp:posOffset>
                </wp:positionH>
                <wp:positionV relativeFrom="paragraph">
                  <wp:posOffset>5019675</wp:posOffset>
                </wp:positionV>
                <wp:extent cx="2392680" cy="212725"/>
                <wp:effectExtent l="0" t="0" r="26670" b="15875"/>
                <wp:wrapTight wrapText="bothSides">
                  <wp:wrapPolygon edited="0">
                    <wp:start x="0" y="0"/>
                    <wp:lineTo x="0" y="21278"/>
                    <wp:lineTo x="21669" y="21278"/>
                    <wp:lineTo x="21669" y="0"/>
                    <wp:lineTo x="0" y="0"/>
                  </wp:wrapPolygon>
                </wp:wrapTight>
                <wp:docPr id="39" name="Text Box 39"/>
                <wp:cNvGraphicFramePr/>
                <a:graphic xmlns:a="http://schemas.openxmlformats.org/drawingml/2006/main">
                  <a:graphicData uri="http://schemas.microsoft.com/office/word/2010/wordprocessingShape">
                    <wps:wsp>
                      <wps:cNvSpPr txBox="1"/>
                      <wps:spPr>
                        <a:xfrm>
                          <a:off x="0" y="0"/>
                          <a:ext cx="2392680" cy="21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89DA5" id="Text Box 39" o:spid="_x0000_s1027" type="#_x0000_t202" style="position:absolute;left:0;text-align:left;margin-left:349.6pt;margin-top:395.25pt;width:188.4pt;height:1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" fillcolor="white [3201]" strokeweight=".5pt">
                <v:textbox>
                  <w:txbxContent>
                    <w:p w:rsidR="00241288" w:rsidRDefault="00241288"/>
                  </w:txbxContent>
                </v:textbox>
                <w10:wrap type="tight"/>
              </v:shape>
            </w:pict>
          </mc:Fallback>
        </mc:AlternateContent>
      </w:r>
      <w:r>
        <w:rPr>
          <w:noProof/>
        </w:rPr>
        <mc:AlternateContent>
          <mc:Choice Requires="wps">
            <w:drawing>
              <wp:anchor distT="0" distB="0" distL="114300" distR="114300" simplePos="0" relativeHeight="251675648" behindDoc="1" locked="0" layoutInCell="1" allowOverlap="1" wp14:anchorId="7EDE629C" wp14:editId="347A024B">
                <wp:simplePos x="0" y="0"/>
                <wp:positionH relativeFrom="column">
                  <wp:posOffset>1277620</wp:posOffset>
                </wp:positionH>
                <wp:positionV relativeFrom="paragraph">
                  <wp:posOffset>4981575</wp:posOffset>
                </wp:positionV>
                <wp:extent cx="2144395" cy="189230"/>
                <wp:effectExtent l="0" t="0" r="27305" b="20320"/>
                <wp:wrapTight wrapText="bothSides">
                  <wp:wrapPolygon edited="0">
                    <wp:start x="0" y="0"/>
                    <wp:lineTo x="0" y="21745"/>
                    <wp:lineTo x="21683" y="21745"/>
                    <wp:lineTo x="21683"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2144395"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E629C" id="Text Box 27" o:spid="_x0000_s1028" type="#_x0000_t202" style="position:absolute;left:0;text-align:left;margin-left:100.6pt;margin-top:392.25pt;width:168.85pt;height:1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" fillcolor="white [3201]" strokeweight=".5pt">
                <v:textbox>
                  <w:txbxContent>
                    <w:p w:rsidR="00241288" w:rsidRDefault="00241288"/>
                  </w:txbxContent>
                </v:textbox>
                <w10:wrap type="tight"/>
              </v:shape>
            </w:pict>
          </mc:Fallback>
        </mc:AlternateContent>
      </w:r>
      <w:r>
        <w:rPr>
          <w:noProof/>
        </w:rPr>
        <mc:AlternateContent>
          <mc:Choice Requires="wps">
            <w:drawing>
              <wp:anchor distT="0" distB="0" distL="114300" distR="114300" simplePos="0" relativeHeight="251671552" behindDoc="1" locked="0" layoutInCell="1" allowOverlap="1" wp14:anchorId="47B6C865" wp14:editId="4A3299AA">
                <wp:simplePos x="0" y="0"/>
                <wp:positionH relativeFrom="column">
                  <wp:posOffset>772795</wp:posOffset>
                </wp:positionH>
                <wp:positionV relativeFrom="paragraph">
                  <wp:posOffset>4391025</wp:posOffset>
                </wp:positionV>
                <wp:extent cx="2656205" cy="205105"/>
                <wp:effectExtent l="0" t="0" r="10795" b="23495"/>
                <wp:wrapTight wrapText="bothSides">
                  <wp:wrapPolygon edited="0">
                    <wp:start x="0" y="0"/>
                    <wp:lineTo x="0" y="22068"/>
                    <wp:lineTo x="21533" y="22068"/>
                    <wp:lineTo x="2153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56205" cy="205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6C865" id="Text Box 12" o:spid="_x0000_s1029" type="#_x0000_t202" style="position:absolute;left:0;text-align:left;margin-left:60.85pt;margin-top:345.75pt;width:209.15pt;height:16.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" fillcolor="white [3201]" strokeweight=".5pt">
                <v:textbox>
                  <w:txbxContent>
                    <w:p w:rsidR="00241288" w:rsidRDefault="00241288"/>
                  </w:txbxContent>
                </v:textbox>
                <w10:wrap type="tight"/>
              </v:shape>
            </w:pict>
          </mc:Fallback>
        </mc:AlternateContent>
      </w:r>
      <w:r>
        <w:rPr>
          <w:noProof/>
        </w:rPr>
        <mc:AlternateContent>
          <mc:Choice Requires="wps">
            <w:drawing>
              <wp:anchor distT="0" distB="0" distL="114300" distR="114300" simplePos="0" relativeHeight="251669504" behindDoc="1" locked="0" layoutInCell="1" allowOverlap="1" wp14:anchorId="123DF9D5" wp14:editId="6EA62982">
                <wp:simplePos x="0" y="0"/>
                <wp:positionH relativeFrom="column">
                  <wp:posOffset>668020</wp:posOffset>
                </wp:positionH>
                <wp:positionV relativeFrom="page">
                  <wp:posOffset>4591050</wp:posOffset>
                </wp:positionV>
                <wp:extent cx="2742565" cy="452755"/>
                <wp:effectExtent l="0" t="0" r="19685" b="23495"/>
                <wp:wrapTight wrapText="bothSides">
                  <wp:wrapPolygon edited="0">
                    <wp:start x="0" y="0"/>
                    <wp:lineTo x="0" y="21812"/>
                    <wp:lineTo x="21605" y="21812"/>
                    <wp:lineTo x="21605"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742565" cy="452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DF9D5" id="Text Box 10" o:spid="_x0000_s1030" type="#_x0000_t202" style="position:absolute;left:0;text-align:left;margin-left:52.6pt;margin-top:361.5pt;width:215.95pt;height:35.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" fillcolor="white [3201]" strokeweight=".5pt">
                <v:textbox>
                  <w:txbxContent>
                    <w:p w:rsidR="00241288" w:rsidRDefault="00241288"/>
                  </w:txbxContent>
                </v:textbox>
                <w10:wrap type="tight" anchory="page"/>
              </v:shape>
            </w:pict>
          </mc:Fallback>
        </mc:AlternateContent>
      </w:r>
      <w:r w:rsidR="00430136">
        <w:rPr>
          <w:noProof/>
        </w:rPr>
        <mc:AlternateContent>
          <mc:Choice Requires="wps">
            <w:drawing>
              <wp:anchor distT="0" distB="0" distL="114300" distR="114300" simplePos="0" relativeHeight="251839488" behindDoc="0" locked="0" layoutInCell="1" allowOverlap="1" wp14:anchorId="779344DA" wp14:editId="67C55D4C">
                <wp:simplePos x="0" y="0"/>
                <wp:positionH relativeFrom="column">
                  <wp:posOffset>185216</wp:posOffset>
                </wp:positionH>
                <wp:positionV relativeFrom="paragraph">
                  <wp:posOffset>8544173</wp:posOffset>
                </wp:positionV>
                <wp:extent cx="6621653" cy="485030"/>
                <wp:effectExtent l="0" t="0" r="27305" b="10795"/>
                <wp:wrapNone/>
                <wp:docPr id="48" name="Text Box 48"/>
                <wp:cNvGraphicFramePr/>
                <a:graphic xmlns:a="http://schemas.openxmlformats.org/drawingml/2006/main">
                  <a:graphicData uri="http://schemas.microsoft.com/office/word/2010/wordprocessingShape">
                    <wps:wsp>
                      <wps:cNvSpPr txBox="1"/>
                      <wps:spPr>
                        <a:xfrm>
                          <a:off x="0" y="0"/>
                          <a:ext cx="6621653" cy="485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344DA" id="Text Box 48" o:spid="_x0000_s1031" type="#_x0000_t202" style="position:absolute;left:0;text-align:left;margin-left:14.6pt;margin-top:672.75pt;width:521.4pt;height:38.2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" fillcolor="white [3201]" strokeweight=".5pt">
                <v:textbox>
                  <w:txbxContent>
                    <w:p w:rsidR="00241288" w:rsidRDefault="00241288"/>
                  </w:txbxContent>
                </v:textbox>
              </v:shape>
            </w:pict>
          </mc:Fallback>
        </mc:AlternateContent>
      </w:r>
      <w:r w:rsidR="00430136">
        <w:rPr>
          <w:noProof/>
        </w:rPr>
        <mc:AlternateContent>
          <mc:Choice Requires="wps">
            <w:drawing>
              <wp:anchor distT="0" distB="0" distL="114300" distR="114300" simplePos="0" relativeHeight="251673600" behindDoc="1" locked="0" layoutInCell="1" allowOverlap="1" wp14:anchorId="1999216D" wp14:editId="22A40CE5">
                <wp:simplePos x="0" y="0"/>
                <wp:positionH relativeFrom="column">
                  <wp:posOffset>1315720</wp:posOffset>
                </wp:positionH>
                <wp:positionV relativeFrom="paragraph">
                  <wp:posOffset>4695825</wp:posOffset>
                </wp:positionV>
                <wp:extent cx="2148840" cy="198120"/>
                <wp:effectExtent l="0" t="0" r="22860" b="11430"/>
                <wp:wrapTight wrapText="bothSides">
                  <wp:wrapPolygon edited="0">
                    <wp:start x="0" y="0"/>
                    <wp:lineTo x="0" y="20769"/>
                    <wp:lineTo x="21638" y="20769"/>
                    <wp:lineTo x="2163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14884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9216D" id="Text Box 16" o:spid="_x0000_s1032" type="#_x0000_t202" style="position:absolute;left:0;text-align:left;margin-left:103.6pt;margin-top:369.75pt;width:169.2pt;height:1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" fillcolor="white [3201]" strokeweight=".5pt">
                <v:textbox>
                  <w:txbxContent>
                    <w:p w:rsidR="00241288" w:rsidRDefault="00241288"/>
                  </w:txbxContent>
                </v:textbox>
                <w10:wrap type="tight"/>
              </v:shape>
            </w:pict>
          </mc:Fallback>
        </mc:AlternateContent>
      </w:r>
      <w:r w:rsidR="00430136">
        <w:rPr>
          <w:noProof/>
        </w:rPr>
        <mc:AlternateContent>
          <mc:Choice Requires="wps">
            <w:drawing>
              <wp:anchor distT="0" distB="0" distL="114300" distR="114300" simplePos="0" relativeHeight="251672576" behindDoc="1" locked="0" layoutInCell="1" allowOverlap="1" wp14:anchorId="0A8F6CCF" wp14:editId="3B4DFCD8">
                <wp:simplePos x="0" y="0"/>
                <wp:positionH relativeFrom="column">
                  <wp:posOffset>4801870</wp:posOffset>
                </wp:positionH>
                <wp:positionV relativeFrom="paragraph">
                  <wp:posOffset>4410075</wp:posOffset>
                </wp:positionV>
                <wp:extent cx="2025015" cy="182245"/>
                <wp:effectExtent l="0" t="0" r="13335" b="27305"/>
                <wp:wrapTight wrapText="bothSides">
                  <wp:wrapPolygon edited="0">
                    <wp:start x="0" y="0"/>
                    <wp:lineTo x="0" y="22578"/>
                    <wp:lineTo x="21539" y="22578"/>
                    <wp:lineTo x="21539"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025015" cy="182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6CCF" id="Text Box 13" o:spid="_x0000_s1033" type="#_x0000_t202" style="position:absolute;left:0;text-align:left;margin-left:378.1pt;margin-top:347.25pt;width:159.45pt;height:1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" fillcolor="white [3201]" strokeweight=".5pt">
                <v:textbox>
                  <w:txbxContent>
                    <w:p w:rsidR="00241288" w:rsidRDefault="00241288"/>
                  </w:txbxContent>
                </v:textbox>
                <w10:wrap type="tight"/>
              </v:shape>
            </w:pict>
          </mc:Fallback>
        </mc:AlternateContent>
      </w:r>
      <w:r w:rsidR="00430136">
        <w:rPr>
          <w:noProof/>
        </w:rPr>
        <mc:AlternateContent>
          <mc:Choice Requires="wps">
            <w:drawing>
              <wp:anchor distT="0" distB="0" distL="114300" distR="114300" simplePos="0" relativeHeight="251674624" behindDoc="1" locked="0" layoutInCell="1" allowOverlap="1" wp14:anchorId="39E9B46C" wp14:editId="55BB77CA">
                <wp:simplePos x="0" y="0"/>
                <wp:positionH relativeFrom="column">
                  <wp:posOffset>4335145</wp:posOffset>
                </wp:positionH>
                <wp:positionV relativeFrom="paragraph">
                  <wp:posOffset>4695825</wp:posOffset>
                </wp:positionV>
                <wp:extent cx="2477770" cy="166370"/>
                <wp:effectExtent l="0" t="0" r="17780" b="24130"/>
                <wp:wrapTight wrapText="bothSides">
                  <wp:wrapPolygon edited="0">
                    <wp:start x="0" y="0"/>
                    <wp:lineTo x="0" y="22260"/>
                    <wp:lineTo x="21589" y="22260"/>
                    <wp:lineTo x="21589"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247777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B46C" id="Text Box 25" o:spid="_x0000_s1034" type="#_x0000_t202" style="position:absolute;left:0;text-align:left;margin-left:341.35pt;margin-top:369.75pt;width:195.1pt;height:1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" fillcolor="white [3201]" strokeweight=".5pt">
                <v:textbox>
                  <w:txbxContent>
                    <w:p w:rsidR="00241288" w:rsidRDefault="00241288"/>
                  </w:txbxContent>
                </v:textbox>
                <w10:wrap type="tight"/>
              </v:shape>
            </w:pict>
          </mc:Fallback>
        </mc:AlternateContent>
      </w:r>
      <w:r w:rsidR="00430136">
        <w:rPr>
          <w:noProof/>
        </w:rPr>
        <mc:AlternateContent>
          <mc:Choice Requires="wps">
            <w:drawing>
              <wp:anchor distT="0" distB="0" distL="114300" distR="114300" simplePos="0" relativeHeight="251678720" behindDoc="1" locked="0" layoutInCell="1" allowOverlap="1" wp14:anchorId="13EF5115" wp14:editId="5F065E28">
                <wp:simplePos x="0" y="0"/>
                <wp:positionH relativeFrom="column">
                  <wp:posOffset>1153795</wp:posOffset>
                </wp:positionH>
                <wp:positionV relativeFrom="paragraph">
                  <wp:posOffset>5267325</wp:posOffset>
                </wp:positionV>
                <wp:extent cx="2258060" cy="226060"/>
                <wp:effectExtent l="0" t="0" r="27940" b="21590"/>
                <wp:wrapTight wrapText="bothSides">
                  <wp:wrapPolygon edited="0">
                    <wp:start x="0" y="0"/>
                    <wp:lineTo x="0" y="21843"/>
                    <wp:lineTo x="21685" y="21843"/>
                    <wp:lineTo x="21685" y="0"/>
                    <wp:lineTo x="0" y="0"/>
                  </wp:wrapPolygon>
                </wp:wrapTight>
                <wp:docPr id="49" name="Text Box 49"/>
                <wp:cNvGraphicFramePr/>
                <a:graphic xmlns:a="http://schemas.openxmlformats.org/drawingml/2006/main">
                  <a:graphicData uri="http://schemas.microsoft.com/office/word/2010/wordprocessingShape">
                    <wps:wsp>
                      <wps:cNvSpPr txBox="1"/>
                      <wps:spPr>
                        <a:xfrm>
                          <a:off x="0" y="0"/>
                          <a:ext cx="2258060" cy="226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5115" id="Text Box 49" o:spid="_x0000_s1035" type="#_x0000_t202" style="position:absolute;left:0;text-align:left;margin-left:90.85pt;margin-top:414.75pt;width:177.8pt;height:17.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" fillcolor="white [3201]" strokeweight=".5pt">
                <v:textbox>
                  <w:txbxContent>
                    <w:p w:rsidR="00241288" w:rsidRDefault="00241288"/>
                  </w:txbxContent>
                </v:textbox>
                <w10:wrap type="tight"/>
              </v:shape>
            </w:pict>
          </mc:Fallback>
        </mc:AlternateContent>
      </w:r>
      <w:r w:rsidR="00430136">
        <w:rPr>
          <w:noProof/>
        </w:rPr>
        <mc:AlternateContent>
          <mc:Choice Requires="wps">
            <w:drawing>
              <wp:anchor distT="0" distB="0" distL="114300" distR="114300" simplePos="0" relativeHeight="251668480" behindDoc="1" locked="0" layoutInCell="1" allowOverlap="1" wp14:anchorId="125701F8" wp14:editId="2EF34DFA">
                <wp:simplePos x="0" y="0"/>
                <wp:positionH relativeFrom="column">
                  <wp:posOffset>4820920</wp:posOffset>
                </wp:positionH>
                <wp:positionV relativeFrom="paragraph">
                  <wp:posOffset>3514725</wp:posOffset>
                </wp:positionV>
                <wp:extent cx="2025015" cy="166370"/>
                <wp:effectExtent l="0" t="0" r="13335" b="24130"/>
                <wp:wrapTight wrapText="bothSides">
                  <wp:wrapPolygon edited="0">
                    <wp:start x="0" y="0"/>
                    <wp:lineTo x="0" y="22260"/>
                    <wp:lineTo x="21539" y="22260"/>
                    <wp:lineTo x="2153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025015"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701F8" id="Text Box 6" o:spid="_x0000_s1036" type="#_x0000_t202" style="position:absolute;left:0;text-align:left;margin-left:379.6pt;margin-top:276.75pt;width:159.45pt;height:1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" fillcolor="white [3201]" strokeweight=".5pt">
                <v:textbox>
                  <w:txbxContent>
                    <w:p w:rsidR="00241288" w:rsidRDefault="00241288"/>
                  </w:txbxContent>
                </v:textbox>
                <w10:wrap type="tight"/>
              </v:shape>
            </w:pict>
          </mc:Fallback>
        </mc:AlternateContent>
      </w:r>
      <w:r w:rsidR="00430136">
        <w:rPr>
          <w:noProof/>
        </w:rPr>
        <mc:AlternateContent>
          <mc:Choice Requires="wps">
            <w:drawing>
              <wp:anchor distT="0" distB="0" distL="114300" distR="114300" simplePos="0" relativeHeight="251670528" behindDoc="1" locked="0" layoutInCell="1" allowOverlap="1" wp14:anchorId="47034337" wp14:editId="63367530">
                <wp:simplePos x="0" y="0"/>
                <wp:positionH relativeFrom="column">
                  <wp:posOffset>4763770</wp:posOffset>
                </wp:positionH>
                <wp:positionV relativeFrom="paragraph">
                  <wp:posOffset>3790950</wp:posOffset>
                </wp:positionV>
                <wp:extent cx="2084705" cy="492760"/>
                <wp:effectExtent l="0" t="0" r="10795" b="21590"/>
                <wp:wrapTight wrapText="bothSides">
                  <wp:wrapPolygon edited="0">
                    <wp:start x="0" y="0"/>
                    <wp:lineTo x="0" y="21711"/>
                    <wp:lineTo x="21514" y="21711"/>
                    <wp:lineTo x="21514"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084705" cy="49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34337" id="Text Box 11" o:spid="_x0000_s1037" type="#_x0000_t202" style="position:absolute;left:0;text-align:left;margin-left:375.1pt;margin-top:298.5pt;width:164.15pt;height:3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" fillcolor="white [3201]" strokeweight=".5pt">
                <v:textbox>
                  <w:txbxContent>
                    <w:p w:rsidR="00241288" w:rsidRDefault="00241288"/>
                  </w:txbxContent>
                </v:textbox>
                <w10:wrap type="tight"/>
              </v:shape>
            </w:pict>
          </mc:Fallback>
        </mc:AlternateContent>
      </w:r>
      <w:r w:rsidR="00430136">
        <w:rPr>
          <w:noProof/>
        </w:rPr>
        <mc:AlternateContent>
          <mc:Choice Requires="wps">
            <w:drawing>
              <wp:anchor distT="0" distB="0" distL="114300" distR="114300" simplePos="0" relativeHeight="251667456" behindDoc="1" locked="0" layoutInCell="1" allowOverlap="1" wp14:anchorId="3B3A94F8" wp14:editId="5171C276">
                <wp:simplePos x="0" y="0"/>
                <wp:positionH relativeFrom="column">
                  <wp:posOffset>677545</wp:posOffset>
                </wp:positionH>
                <wp:positionV relativeFrom="paragraph">
                  <wp:posOffset>3486150</wp:posOffset>
                </wp:positionV>
                <wp:extent cx="2747645" cy="173355"/>
                <wp:effectExtent l="0" t="0" r="14605" b="17145"/>
                <wp:wrapTight wrapText="bothSides">
                  <wp:wrapPolygon edited="0">
                    <wp:start x="0" y="0"/>
                    <wp:lineTo x="0" y="21363"/>
                    <wp:lineTo x="21565" y="21363"/>
                    <wp:lineTo x="2156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747645" cy="173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94F8" id="Text Box 5" o:spid="_x0000_s1038" type="#_x0000_t202" style="position:absolute;left:0;text-align:left;margin-left:53.35pt;margin-top:274.5pt;width:216.35pt;height:1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" fillcolor="white [3201]" strokeweight=".5pt">
                <v:textbox>
                  <w:txbxContent>
                    <w:p w:rsidR="00241288" w:rsidRDefault="00241288"/>
                  </w:txbxContent>
                </v:textbox>
                <w10:wrap type="tight"/>
              </v:shape>
            </w:pict>
          </mc:Fallback>
        </mc:AlternateContent>
      </w:r>
      <w:r w:rsidR="00430136">
        <w:rPr>
          <w:noProof/>
        </w:rPr>
        <mc:AlternateContent>
          <mc:Choice Requires="wps">
            <w:drawing>
              <wp:anchor distT="0" distB="0" distL="114300" distR="114300" simplePos="0" relativeHeight="251665408" behindDoc="1" locked="0" layoutInCell="1" allowOverlap="1" wp14:anchorId="143E16F1" wp14:editId="2D02C882">
                <wp:simplePos x="0" y="0"/>
                <wp:positionH relativeFrom="column">
                  <wp:posOffset>829945</wp:posOffset>
                </wp:positionH>
                <wp:positionV relativeFrom="paragraph">
                  <wp:posOffset>1123950</wp:posOffset>
                </wp:positionV>
                <wp:extent cx="2482850" cy="206375"/>
                <wp:effectExtent l="0" t="0" r="12700" b="22225"/>
                <wp:wrapTight wrapText="bothSides">
                  <wp:wrapPolygon edited="0">
                    <wp:start x="0" y="0"/>
                    <wp:lineTo x="0" y="21932"/>
                    <wp:lineTo x="21545" y="21932"/>
                    <wp:lineTo x="2154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48285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16F1" id="Text Box 2" o:spid="_x0000_s1039" type="#_x0000_t202" style="position:absolute;left:0;text-align:left;margin-left:65.35pt;margin-top:88.5pt;width:195.5pt;height: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" fillcolor="white [3201]" strokeweight=".5pt">
                <v:textbox>
                  <w:txbxContent>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p w:rsidR="00241288" w:rsidRDefault="00241288"/>
                  </w:txbxContent>
                </v:textbox>
                <w10:wrap type="tight"/>
              </v:shape>
            </w:pict>
          </mc:Fallback>
        </mc:AlternateContent>
      </w:r>
      <w:r w:rsidR="00430136">
        <w:rPr>
          <w:noProof/>
        </w:rPr>
        <mc:AlternateContent>
          <mc:Choice Requires="wps">
            <w:drawing>
              <wp:anchor distT="0" distB="0" distL="114300" distR="114300" simplePos="0" relativeHeight="251666432" behindDoc="1" locked="0" layoutInCell="1" allowOverlap="1" wp14:anchorId="5ED2FC77" wp14:editId="5F2C47E1">
                <wp:simplePos x="0" y="0"/>
                <wp:positionH relativeFrom="margin">
                  <wp:align>right</wp:align>
                </wp:positionH>
                <wp:positionV relativeFrom="paragraph">
                  <wp:posOffset>1125607</wp:posOffset>
                </wp:positionV>
                <wp:extent cx="2512226" cy="214630"/>
                <wp:effectExtent l="0" t="0" r="21590" b="13970"/>
                <wp:wrapTight wrapText="bothSides">
                  <wp:wrapPolygon edited="0">
                    <wp:start x="0" y="0"/>
                    <wp:lineTo x="0" y="21089"/>
                    <wp:lineTo x="21622" y="21089"/>
                    <wp:lineTo x="2162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512226"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FC77" id="Text Box 4" o:spid="_x0000_s1040" type="#_x0000_t202" style="position:absolute;left:0;text-align:left;margin-left:146.6pt;margin-top:88.65pt;width:197.8pt;height:16.9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" fillcolor="white [3201]" strokeweight=".5pt">
                <v:textbox>
                  <w:txbxContent>
                    <w:p w:rsidR="00241288" w:rsidRDefault="00241288"/>
                  </w:txbxContent>
                </v:textbox>
                <w10:wrap type="tight" anchorx="margin"/>
              </v:shape>
            </w:pict>
          </mc:Fallback>
        </mc:AlternateContent>
      </w:r>
      <w:r w:rsidR="00DE4173">
        <w:rPr>
          <w:noProof/>
        </w:rPr>
        <mc:AlternateContent>
          <mc:Choice Requires="wps">
            <w:drawing>
              <wp:anchor distT="0" distB="0" distL="114300" distR="114300" simplePos="0" relativeHeight="251683840" behindDoc="1" locked="0" layoutInCell="1" allowOverlap="1" wp14:anchorId="40CE7D19" wp14:editId="4CA1F34F">
                <wp:simplePos x="0" y="0"/>
                <wp:positionH relativeFrom="column">
                  <wp:posOffset>5706745</wp:posOffset>
                </wp:positionH>
                <wp:positionV relativeFrom="paragraph">
                  <wp:posOffset>9201150</wp:posOffset>
                </wp:positionV>
                <wp:extent cx="192405" cy="173355"/>
                <wp:effectExtent l="0" t="0" r="17145" b="17145"/>
                <wp:wrapTight wrapText="bothSides">
                  <wp:wrapPolygon edited="0">
                    <wp:start x="0" y="0"/>
                    <wp:lineTo x="0" y="21363"/>
                    <wp:lineTo x="21386" y="21363"/>
                    <wp:lineTo x="21386" y="0"/>
                    <wp:lineTo x="0" y="0"/>
                  </wp:wrapPolygon>
                </wp:wrapTight>
                <wp:docPr id="62" name="Text Box 62"/>
                <wp:cNvGraphicFramePr/>
                <a:graphic xmlns:a="http://schemas.openxmlformats.org/drawingml/2006/main">
                  <a:graphicData uri="http://schemas.microsoft.com/office/word/2010/wordprocessingShape">
                    <wps:wsp>
                      <wps:cNvSpPr txBox="1"/>
                      <wps:spPr>
                        <a:xfrm>
                          <a:off x="0" y="0"/>
                          <a:ext cx="192405" cy="173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CE7D19" id="Text Box 62" o:spid="_x0000_s1041" type="#_x0000_t202" style="position:absolute;left:0;text-align:left;margin-left:449.35pt;margin-top:724.5pt;width:15.15pt;height:13.6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" fillcolor="white [3201]" strokeweight=".5pt">
                <v:textbox>
                  <w:txbxContent>
                    <w:p w:rsidR="00241288" w:rsidRDefault="00241288"/>
                  </w:txbxContent>
                </v:textbox>
                <w10:wrap type="tight"/>
              </v:shape>
            </w:pict>
          </mc:Fallback>
        </mc:AlternateContent>
      </w:r>
      <w:r w:rsidR="00DE4173">
        <w:rPr>
          <w:noProof/>
        </w:rPr>
        <mc:AlternateContent>
          <mc:Choice Requires="wps">
            <w:drawing>
              <wp:anchor distT="0" distB="0" distL="114300" distR="114300" simplePos="0" relativeHeight="251682816" behindDoc="1" locked="0" layoutInCell="1" allowOverlap="1" wp14:anchorId="7C00059F" wp14:editId="27E4A27E">
                <wp:simplePos x="0" y="0"/>
                <wp:positionH relativeFrom="column">
                  <wp:posOffset>5182870</wp:posOffset>
                </wp:positionH>
                <wp:positionV relativeFrom="paragraph">
                  <wp:posOffset>9220200</wp:posOffset>
                </wp:positionV>
                <wp:extent cx="207010" cy="182880"/>
                <wp:effectExtent l="0" t="0" r="21590" b="26670"/>
                <wp:wrapTight wrapText="bothSides">
                  <wp:wrapPolygon edited="0">
                    <wp:start x="0" y="0"/>
                    <wp:lineTo x="0" y="22500"/>
                    <wp:lineTo x="21865" y="22500"/>
                    <wp:lineTo x="21865" y="0"/>
                    <wp:lineTo x="0" y="0"/>
                  </wp:wrapPolygon>
                </wp:wrapTight>
                <wp:docPr id="61" name="Text Box 61"/>
                <wp:cNvGraphicFramePr/>
                <a:graphic xmlns:a="http://schemas.openxmlformats.org/drawingml/2006/main">
                  <a:graphicData uri="http://schemas.microsoft.com/office/word/2010/wordprocessingShape">
                    <wps:wsp>
                      <wps:cNvSpPr txBox="1"/>
                      <wps:spPr>
                        <a:xfrm>
                          <a:off x="0" y="0"/>
                          <a:ext cx="20701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00059F" id="Text Box 61" o:spid="_x0000_s1042" type="#_x0000_t202" style="position:absolute;left:0;text-align:left;margin-left:408.1pt;margin-top:726pt;width:16.3pt;height:14.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" fillcolor="white [3201]" strokeweight=".5pt">
                <v:textbox>
                  <w:txbxContent>
                    <w:p w:rsidR="00241288" w:rsidRDefault="00241288"/>
                  </w:txbxContent>
                </v:textbox>
                <w10:wrap type="tight"/>
              </v:shape>
            </w:pict>
          </mc:Fallback>
        </mc:AlternateContent>
      </w:r>
      <w:r w:rsidR="00DE4173">
        <w:rPr>
          <w:noProof/>
        </w:rPr>
        <mc:AlternateContent>
          <mc:Choice Requires="wps">
            <w:drawing>
              <wp:anchor distT="0" distB="0" distL="114300" distR="114300" simplePos="0" relativeHeight="251680768" behindDoc="1" locked="0" layoutInCell="1" allowOverlap="1" wp14:anchorId="093A8DD3" wp14:editId="265F8729">
                <wp:simplePos x="0" y="0"/>
                <wp:positionH relativeFrom="column">
                  <wp:posOffset>5716270</wp:posOffset>
                </wp:positionH>
                <wp:positionV relativeFrom="paragraph">
                  <wp:posOffset>8143875</wp:posOffset>
                </wp:positionV>
                <wp:extent cx="182245" cy="191770"/>
                <wp:effectExtent l="0" t="0" r="27305" b="17780"/>
                <wp:wrapTight wrapText="bothSides">
                  <wp:wrapPolygon edited="0">
                    <wp:start x="0" y="0"/>
                    <wp:lineTo x="0" y="21457"/>
                    <wp:lineTo x="22578" y="21457"/>
                    <wp:lineTo x="22578" y="0"/>
                    <wp:lineTo x="0" y="0"/>
                  </wp:wrapPolygon>
                </wp:wrapTight>
                <wp:docPr id="59" name="Text Box 59"/>
                <wp:cNvGraphicFramePr/>
                <a:graphic xmlns:a="http://schemas.openxmlformats.org/drawingml/2006/main">
                  <a:graphicData uri="http://schemas.microsoft.com/office/word/2010/wordprocessingShape">
                    <wps:wsp>
                      <wps:cNvSpPr txBox="1"/>
                      <wps:spPr>
                        <a:xfrm>
                          <a:off x="0" y="0"/>
                          <a:ext cx="182245" cy="191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A8DD3" id="Text Box 59" o:spid="_x0000_s1043" type="#_x0000_t202" style="position:absolute;left:0;text-align:left;margin-left:450.1pt;margin-top:641.25pt;width:14.35pt;height:1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" fillcolor="white [3201]" strokeweight=".5pt">
                <v:textbox>
                  <w:txbxContent>
                    <w:p w:rsidR="00241288" w:rsidRDefault="00241288"/>
                  </w:txbxContent>
                </v:textbox>
                <w10:wrap type="tight"/>
              </v:shape>
            </w:pict>
          </mc:Fallback>
        </mc:AlternateContent>
      </w:r>
      <w:r w:rsidR="00DE4173">
        <w:rPr>
          <w:noProof/>
        </w:rPr>
        <mc:AlternateContent>
          <mc:Choice Requires="wpg">
            <w:drawing>
              <wp:anchor distT="0" distB="0" distL="114300" distR="114300" simplePos="0" relativeHeight="251658240" behindDoc="0" locked="0" layoutInCell="1" allowOverlap="1" wp14:anchorId="4E429286" wp14:editId="6AFC0B06">
                <wp:simplePos x="0" y="0"/>
                <wp:positionH relativeFrom="page">
                  <wp:posOffset>135172</wp:posOffset>
                </wp:positionH>
                <wp:positionV relativeFrom="page">
                  <wp:align>top</wp:align>
                </wp:positionV>
                <wp:extent cx="9339580" cy="10691495"/>
                <wp:effectExtent l="0" t="0" r="0" b="0"/>
                <wp:wrapTopAndBottom/>
                <wp:docPr id="3775" name="Group 3775"/>
                <wp:cNvGraphicFramePr/>
                <a:graphic xmlns:a="http://schemas.openxmlformats.org/drawingml/2006/main">
                  <a:graphicData uri="http://schemas.microsoft.com/office/word/2010/wordprocessingGroup">
                    <wpg:wgp>
                      <wpg:cNvGrpSpPr/>
                      <wpg:grpSpPr>
                        <a:xfrm>
                          <a:off x="0" y="0"/>
                          <a:ext cx="9339580" cy="10691495"/>
                          <a:chOff x="-2450" y="0"/>
                          <a:chExt cx="9339915" cy="10691748"/>
                        </a:xfrm>
                      </wpg:grpSpPr>
                      <wps:wsp>
                        <wps:cNvPr id="6830" name="Shape 6830"/>
                        <wps:cNvSpPr/>
                        <wps:spPr>
                          <a:xfrm>
                            <a:off x="-2450" y="0"/>
                            <a:ext cx="7556119" cy="1583690"/>
                          </a:xfrm>
                          <a:custGeom>
                            <a:avLst/>
                            <a:gdLst/>
                            <a:ahLst/>
                            <a:cxnLst/>
                            <a:rect l="0" t="0" r="0" b="0"/>
                            <a:pathLst>
                              <a:path w="7556119" h="1583690">
                                <a:moveTo>
                                  <a:pt x="0" y="0"/>
                                </a:moveTo>
                                <a:lnTo>
                                  <a:pt x="7556119" y="0"/>
                                </a:lnTo>
                                <a:lnTo>
                                  <a:pt x="7556119" y="1583690"/>
                                </a:lnTo>
                                <a:lnTo>
                                  <a:pt x="0" y="1583690"/>
                                </a:lnTo>
                                <a:lnTo>
                                  <a:pt x="0" y="0"/>
                                </a:lnTo>
                              </a:path>
                            </a:pathLst>
                          </a:custGeom>
                          <a:solidFill>
                            <a:srgbClr val="3A1F5F"/>
                          </a:solidFill>
                          <a:ln w="0" cap="flat">
                            <a:miter lim="127000"/>
                          </a:ln>
                        </wps:spPr>
                        <wps:style>
                          <a:lnRef idx="0">
                            <a:srgbClr val="000000">
                              <a:alpha val="0"/>
                            </a:srgbClr>
                          </a:lnRef>
                          <a:fillRef idx="1">
                            <a:srgbClr val="FF2F2E"/>
                          </a:fillRef>
                          <a:effectRef idx="0">
                            <a:scrgbClr r="0" g="0" b="0"/>
                          </a:effectRef>
                          <a:fontRef idx="none"/>
                        </wps:style>
                        <wps:bodyPr/>
                      </wps:wsp>
                      <wps:wsp>
                        <wps:cNvPr id="7" name="Rectangle 7"/>
                        <wps:cNvSpPr/>
                        <wps:spPr>
                          <a:xfrm>
                            <a:off x="359620" y="467727"/>
                            <a:ext cx="3190882" cy="309016"/>
                          </a:xfrm>
                          <a:prstGeom prst="rect">
                            <a:avLst/>
                          </a:prstGeom>
                          <a:ln>
                            <a:noFill/>
                          </a:ln>
                        </wps:spPr>
                        <wps:txbx>
                          <w:txbxContent>
                            <w:p w:rsidR="00241288" w:rsidRPr="00A362EC" w:rsidRDefault="00241288">
                              <w:pPr>
                                <w:rPr>
                                  <w:rFonts w:ascii="Arial" w:hAnsi="Arial" w:cs="Arial"/>
                                  <w:color w:val="FFFFFF" w:themeColor="background1"/>
                                </w:rPr>
                              </w:pPr>
                              <w:r w:rsidRPr="00A362EC">
                                <w:rPr>
                                  <w:rFonts w:ascii="Arial" w:hAnsi="Arial" w:cs="Arial"/>
                                  <w:b/>
                                  <w:color w:val="FFFFFF" w:themeColor="background1"/>
                                  <w:w w:val="134"/>
                                  <w:sz w:val="40"/>
                                </w:rPr>
                                <w:t>Application Form</w:t>
                              </w:r>
                            </w:p>
                          </w:txbxContent>
                        </wps:txbx>
                        <wps:bodyPr horzOverflow="overflow" vert="horz" lIns="0" tIns="0" rIns="0" bIns="0" rtlCol="0">
                          <a:noAutofit/>
                        </wps:bodyPr>
                      </wps:wsp>
                      <wps:wsp>
                        <wps:cNvPr id="8" name="Rectangle 8"/>
                        <wps:cNvSpPr/>
                        <wps:spPr>
                          <a:xfrm>
                            <a:off x="359620" y="776743"/>
                            <a:ext cx="3317518" cy="216610"/>
                          </a:xfrm>
                          <a:prstGeom prst="rect">
                            <a:avLst/>
                          </a:prstGeom>
                          <a:ln>
                            <a:noFill/>
                          </a:ln>
                        </wps:spPr>
                        <wps:txbx>
                          <w:txbxContent>
                            <w:p w:rsidR="00241288" w:rsidRPr="00A362EC" w:rsidRDefault="00241288">
                              <w:pPr>
                                <w:rPr>
                                  <w:rFonts w:ascii="Arial" w:hAnsi="Arial" w:cs="Arial"/>
                                  <w:color w:val="FFFFFF" w:themeColor="background1"/>
                                </w:rPr>
                              </w:pPr>
                              <w:r w:rsidRPr="00A362EC">
                                <w:rPr>
                                  <w:rFonts w:ascii="Arial" w:hAnsi="Arial" w:cs="Arial"/>
                                  <w:b/>
                                  <w:color w:val="FFFFFF" w:themeColor="background1"/>
                                  <w:w w:val="120"/>
                                  <w:sz w:val="28"/>
                                </w:rPr>
                                <w:t>Teaching Post</w:t>
                              </w:r>
                            </w:p>
                          </w:txbxContent>
                        </wps:txbx>
                        <wps:bodyPr horzOverflow="overflow" vert="horz" lIns="0" tIns="0" rIns="0" bIns="0" rtlCol="0">
                          <a:noAutofit/>
                        </wps:bodyPr>
                      </wps:wsp>
                      <wps:wsp>
                        <wps:cNvPr id="9" name="Rectangle 9"/>
                        <wps:cNvSpPr/>
                        <wps:spPr>
                          <a:xfrm>
                            <a:off x="359620" y="1284718"/>
                            <a:ext cx="1366110" cy="216610"/>
                          </a:xfrm>
                          <a:prstGeom prst="rect">
                            <a:avLst/>
                          </a:prstGeom>
                          <a:ln>
                            <a:noFill/>
                          </a:ln>
                        </wps:spPr>
                        <wps:txbx>
                          <w:txbxContent>
                            <w:p w:rsidR="00241288" w:rsidRPr="00A362EC" w:rsidRDefault="00241288">
                              <w:pPr>
                                <w:rPr>
                                  <w:rFonts w:ascii="Arial" w:hAnsi="Arial" w:cs="Arial"/>
                                  <w:color w:val="FFFFFF" w:themeColor="background1"/>
                                </w:rPr>
                              </w:pPr>
                              <w:r w:rsidRPr="00A362EC">
                                <w:rPr>
                                  <w:rFonts w:ascii="Arial" w:hAnsi="Arial" w:cs="Arial"/>
                                  <w:b/>
                                  <w:color w:val="FFFFFF" w:themeColor="background1"/>
                                  <w:w w:val="118"/>
                                  <w:sz w:val="28"/>
                                </w:rPr>
                                <w:t>Confidential</w:t>
                              </w:r>
                            </w:p>
                          </w:txbxContent>
                        </wps:txbx>
                        <wps:bodyPr horzOverflow="overflow" vert="horz" lIns="0" tIns="0" rIns="0" bIns="0" rtlCol="0">
                          <a:noAutofit/>
                        </wps:bodyPr>
                      </wps:wsp>
                      <wps:wsp>
                        <wps:cNvPr id="6849" name="Shape 6849"/>
                        <wps:cNvSpPr/>
                        <wps:spPr>
                          <a:xfrm>
                            <a:off x="0" y="1583689"/>
                            <a:ext cx="7556119" cy="9108059"/>
                          </a:xfrm>
                          <a:custGeom>
                            <a:avLst/>
                            <a:gdLst/>
                            <a:ahLst/>
                            <a:cxnLst/>
                            <a:rect l="0" t="0" r="0" b="0"/>
                            <a:pathLst>
                              <a:path w="7556119" h="9108059">
                                <a:moveTo>
                                  <a:pt x="0" y="0"/>
                                </a:moveTo>
                                <a:lnTo>
                                  <a:pt x="7556119" y="0"/>
                                </a:lnTo>
                                <a:lnTo>
                                  <a:pt x="7556119" y="9108059"/>
                                </a:lnTo>
                                <a:lnTo>
                                  <a:pt x="0" y="9108059"/>
                                </a:lnTo>
                                <a:lnTo>
                                  <a:pt x="0" y="0"/>
                                </a:lnTo>
                              </a:path>
                            </a:pathLst>
                          </a:custGeom>
                          <a:solidFill>
                            <a:srgbClr val="C6AFE5"/>
                          </a:solidFill>
                          <a:ln w="0" cap="flat">
                            <a:miter lim="127000"/>
                          </a:ln>
                        </wps:spPr>
                        <wps:style>
                          <a:lnRef idx="0">
                            <a:srgbClr val="000000">
                              <a:alpha val="0"/>
                            </a:srgbClr>
                          </a:lnRef>
                          <a:fillRef idx="1">
                            <a:srgbClr val="D0C2B7"/>
                          </a:fillRef>
                          <a:effectRef idx="0">
                            <a:scrgbClr r="0" g="0" b="0"/>
                          </a:effectRef>
                          <a:fontRef idx="none"/>
                        </wps:style>
                        <wps:bodyPr/>
                      </wps:wsp>
                      <wps:wsp>
                        <wps:cNvPr id="6850" name="Shape 6850"/>
                        <wps:cNvSpPr/>
                        <wps:spPr>
                          <a:xfrm>
                            <a:off x="359664" y="1799717"/>
                            <a:ext cx="6839966" cy="360045"/>
                          </a:xfrm>
                          <a:custGeom>
                            <a:avLst/>
                            <a:gdLst/>
                            <a:ahLst/>
                            <a:cxnLst/>
                            <a:rect l="0" t="0" r="0" b="0"/>
                            <a:pathLst>
                              <a:path w="6839966" h="360045">
                                <a:moveTo>
                                  <a:pt x="0" y="0"/>
                                </a:moveTo>
                                <a:lnTo>
                                  <a:pt x="6839966" y="0"/>
                                </a:lnTo>
                                <a:lnTo>
                                  <a:pt x="6839966" y="360045"/>
                                </a:lnTo>
                                <a:lnTo>
                                  <a:pt x="0" y="360045"/>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14" name="Rectangle 14"/>
                        <wps:cNvSpPr/>
                        <wps:spPr>
                          <a:xfrm>
                            <a:off x="431618" y="1955540"/>
                            <a:ext cx="827754" cy="187288"/>
                          </a:xfrm>
                          <a:prstGeom prst="rect">
                            <a:avLst/>
                          </a:prstGeom>
                          <a:ln>
                            <a:noFill/>
                          </a:ln>
                        </wps:spPr>
                        <wps:txbx>
                          <w:txbxContent>
                            <w:p w:rsidR="00241288" w:rsidRDefault="00241288">
                              <w:r>
                                <w:rPr>
                                  <w:rFonts w:ascii="Arial" w:eastAsia="Arial" w:hAnsi="Arial" w:cs="Arial"/>
                                  <w:sz w:val="24"/>
                                </w:rPr>
                                <w:t>Post title:</w:t>
                              </w:r>
                            </w:p>
                          </w:txbxContent>
                        </wps:txbx>
                        <wps:bodyPr horzOverflow="overflow" vert="horz" lIns="0" tIns="0" rIns="0" bIns="0" rtlCol="0">
                          <a:noAutofit/>
                        </wps:bodyPr>
                      </wps:wsp>
                      <wps:wsp>
                        <wps:cNvPr id="15" name="Rectangle 15"/>
                        <wps:cNvSpPr/>
                        <wps:spPr>
                          <a:xfrm>
                            <a:off x="3887593" y="1955540"/>
                            <a:ext cx="675856" cy="187288"/>
                          </a:xfrm>
                          <a:prstGeom prst="rect">
                            <a:avLst/>
                          </a:prstGeom>
                          <a:ln>
                            <a:noFill/>
                          </a:ln>
                        </wps:spPr>
                        <wps:txbx>
                          <w:txbxContent>
                            <w:p w:rsidR="00241288" w:rsidRDefault="00241288">
                              <w:r>
                                <w:rPr>
                                  <w:rFonts w:ascii="Arial" w:eastAsia="Arial" w:hAnsi="Arial" w:cs="Arial"/>
                                  <w:sz w:val="24"/>
                                </w:rPr>
                                <w:t>School:</w:t>
                              </w:r>
                            </w:p>
                          </w:txbxContent>
                        </wps:txbx>
                        <wps:bodyPr horzOverflow="overflow" vert="horz" lIns="0" tIns="0" rIns="0" bIns="0" rtlCol="0">
                          <a:noAutofit/>
                        </wps:bodyPr>
                      </wps:wsp>
                      <wps:wsp>
                        <wps:cNvPr id="6851" name="Shape 6851"/>
                        <wps:cNvSpPr/>
                        <wps:spPr>
                          <a:xfrm>
                            <a:off x="359664" y="2381305"/>
                            <a:ext cx="6839966" cy="1128082"/>
                          </a:xfrm>
                          <a:custGeom>
                            <a:avLst/>
                            <a:gdLst/>
                            <a:ahLst/>
                            <a:cxnLst/>
                            <a:rect l="0" t="0" r="0" b="0"/>
                            <a:pathLst>
                              <a:path w="6839966" h="1319911">
                                <a:moveTo>
                                  <a:pt x="0" y="0"/>
                                </a:moveTo>
                                <a:lnTo>
                                  <a:pt x="6839966" y="0"/>
                                </a:lnTo>
                                <a:lnTo>
                                  <a:pt x="6839966" y="1319911"/>
                                </a:lnTo>
                                <a:lnTo>
                                  <a:pt x="0" y="1319911"/>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17" name="Rectangle 17"/>
                        <wps:cNvSpPr/>
                        <wps:spPr>
                          <a:xfrm>
                            <a:off x="431618" y="2389975"/>
                            <a:ext cx="7105335" cy="156242"/>
                          </a:xfrm>
                          <a:prstGeom prst="rect">
                            <a:avLst/>
                          </a:prstGeom>
                          <a:ln>
                            <a:noFill/>
                          </a:ln>
                        </wps:spPr>
                        <wps:txbx>
                          <w:txbxContent>
                            <w:p w:rsidR="00241288" w:rsidRDefault="00241288"/>
                          </w:txbxContent>
                        </wps:txbx>
                        <wps:bodyPr horzOverflow="overflow" vert="horz" lIns="0" tIns="0" rIns="0" bIns="0" rtlCol="0">
                          <a:noAutofit/>
                        </wps:bodyPr>
                      </wps:wsp>
                      <wps:wsp>
                        <wps:cNvPr id="18" name="Rectangle 18"/>
                        <wps:cNvSpPr/>
                        <wps:spPr>
                          <a:xfrm>
                            <a:off x="438023" y="2513133"/>
                            <a:ext cx="3273966" cy="156242"/>
                          </a:xfrm>
                          <a:prstGeom prst="rect">
                            <a:avLst/>
                          </a:prstGeom>
                          <a:ln>
                            <a:noFill/>
                          </a:ln>
                        </wps:spPr>
                        <wps:txbx>
                          <w:txbxContent>
                            <w:p w:rsidR="00241288" w:rsidRDefault="00241288">
                              <w:r>
                                <w:rPr>
                                  <w:rFonts w:ascii="Arial" w:eastAsia="Arial" w:hAnsi="Arial" w:cs="Arial"/>
                                  <w:b/>
                                  <w:sz w:val="20"/>
                                </w:rPr>
                                <w:t>Please complete using black ink or type.</w:t>
                              </w:r>
                            </w:p>
                          </w:txbxContent>
                        </wps:txbx>
                        <wps:bodyPr horzOverflow="overflow" vert="horz" lIns="0" tIns="0" rIns="0" bIns="0" rtlCol="0">
                          <a:noAutofit/>
                        </wps:bodyPr>
                      </wps:wsp>
                      <wps:wsp>
                        <wps:cNvPr id="19" name="Rectangle 19"/>
                        <wps:cNvSpPr/>
                        <wps:spPr>
                          <a:xfrm>
                            <a:off x="431618" y="2672289"/>
                            <a:ext cx="8905847" cy="156073"/>
                          </a:xfrm>
                          <a:prstGeom prst="rect">
                            <a:avLst/>
                          </a:prstGeom>
                          <a:ln>
                            <a:noFill/>
                          </a:ln>
                        </wps:spPr>
                        <wps:txbx>
                          <w:txbxContent>
                            <w:p w:rsidR="00241288" w:rsidRDefault="00241288">
                              <w:r>
                                <w:rPr>
                                  <w:rFonts w:ascii="Arial" w:eastAsia="Arial" w:hAnsi="Arial" w:cs="Arial"/>
                                  <w:sz w:val="20"/>
                                </w:rPr>
                                <w:t>This is your opportunity to tell us as much as possible about yourself and will help us make a fair decision in the</w:t>
                              </w:r>
                            </w:p>
                          </w:txbxContent>
                        </wps:txbx>
                        <wps:bodyPr horzOverflow="overflow" vert="horz" lIns="0" tIns="0" rIns="0" bIns="0" rtlCol="0">
                          <a:noAutofit/>
                        </wps:bodyPr>
                      </wps:wsp>
                      <wps:wsp>
                        <wps:cNvPr id="20" name="Rectangle 20"/>
                        <wps:cNvSpPr/>
                        <wps:spPr>
                          <a:xfrm>
                            <a:off x="431618" y="2824690"/>
                            <a:ext cx="7283247" cy="156073"/>
                          </a:xfrm>
                          <a:prstGeom prst="rect">
                            <a:avLst/>
                          </a:prstGeom>
                          <a:ln>
                            <a:noFill/>
                          </a:ln>
                        </wps:spPr>
                        <wps:txbx>
                          <w:txbxContent>
                            <w:p w:rsidR="00241288" w:rsidRDefault="00241288">
                              <w:proofErr w:type="gramStart"/>
                              <w:r>
                                <w:rPr>
                                  <w:rFonts w:ascii="Arial" w:eastAsia="Arial" w:hAnsi="Arial" w:cs="Arial"/>
                                  <w:sz w:val="20"/>
                                </w:rPr>
                                <w:t>selection</w:t>
                              </w:r>
                              <w:proofErr w:type="gramEnd"/>
                              <w:r>
                                <w:rPr>
                                  <w:rFonts w:ascii="Arial" w:eastAsia="Arial" w:hAnsi="Arial" w:cs="Arial"/>
                                  <w:sz w:val="20"/>
                                </w:rPr>
                                <w:t xml:space="preserve"> process. Please refer carefully to the information you have been provided for this post.</w:t>
                              </w:r>
                            </w:p>
                          </w:txbxContent>
                        </wps:txbx>
                        <wps:bodyPr horzOverflow="overflow" vert="horz" lIns="0" tIns="0" rIns="0" bIns="0" rtlCol="0">
                          <a:noAutofit/>
                        </wps:bodyPr>
                      </wps:wsp>
                      <wps:wsp>
                        <wps:cNvPr id="21" name="Rectangle 21"/>
                        <wps:cNvSpPr/>
                        <wps:spPr>
                          <a:xfrm>
                            <a:off x="431618" y="3013030"/>
                            <a:ext cx="2266553" cy="156073"/>
                          </a:xfrm>
                          <a:prstGeom prst="rect">
                            <a:avLst/>
                          </a:prstGeom>
                          <a:ln>
                            <a:noFill/>
                          </a:ln>
                        </wps:spPr>
                        <wps:txbx>
                          <w:txbxContent>
                            <w:p w:rsidR="00241288" w:rsidRDefault="00241288">
                              <w:r>
                                <w:rPr>
                                  <w:rFonts w:ascii="Arial" w:eastAsia="Arial" w:hAnsi="Arial" w:cs="Arial"/>
                                  <w:sz w:val="20"/>
                                </w:rPr>
                                <w:t xml:space="preserve">Please ensure you complete </w:t>
                              </w:r>
                            </w:p>
                          </w:txbxContent>
                        </wps:txbx>
                        <wps:bodyPr horzOverflow="overflow" vert="horz" lIns="0" tIns="0" rIns="0" bIns="0" rtlCol="0">
                          <a:noAutofit/>
                        </wps:bodyPr>
                      </wps:wsp>
                      <wps:wsp>
                        <wps:cNvPr id="22" name="Rectangle 22"/>
                        <wps:cNvSpPr/>
                        <wps:spPr>
                          <a:xfrm>
                            <a:off x="2156494" y="3022810"/>
                            <a:ext cx="328294" cy="156242"/>
                          </a:xfrm>
                          <a:prstGeom prst="rect">
                            <a:avLst/>
                          </a:prstGeom>
                          <a:ln>
                            <a:noFill/>
                          </a:ln>
                        </wps:spPr>
                        <wps:txbx>
                          <w:txbxContent>
                            <w:p w:rsidR="00241288" w:rsidRDefault="00241288">
                              <w:r>
                                <w:rPr>
                                  <w:rFonts w:ascii="Arial" w:eastAsia="Arial" w:hAnsi="Arial" w:cs="Arial"/>
                                  <w:b/>
                                  <w:sz w:val="20"/>
                                </w:rPr>
                                <w:t>ALL</w:t>
                              </w:r>
                            </w:p>
                          </w:txbxContent>
                        </wps:txbx>
                        <wps:bodyPr horzOverflow="overflow" vert="horz" lIns="0" tIns="0" rIns="0" bIns="0" rtlCol="0">
                          <a:noAutofit/>
                        </wps:bodyPr>
                      </wps:wsp>
                      <wps:wsp>
                        <wps:cNvPr id="23" name="Rectangle 23"/>
                        <wps:cNvSpPr/>
                        <wps:spPr>
                          <a:xfrm>
                            <a:off x="2459428" y="3003505"/>
                            <a:ext cx="6208760" cy="156073"/>
                          </a:xfrm>
                          <a:prstGeom prst="rect">
                            <a:avLst/>
                          </a:prstGeom>
                          <a:ln>
                            <a:noFill/>
                          </a:ln>
                        </wps:spPr>
                        <wps:txbx>
                          <w:txbxContent>
                            <w:p w:rsidR="00241288" w:rsidRDefault="00241288">
                              <w:proofErr w:type="gramStart"/>
                              <w:r>
                                <w:rPr>
                                  <w:rFonts w:ascii="Arial" w:eastAsia="Arial" w:hAnsi="Arial" w:cs="Arial"/>
                                  <w:sz w:val="20"/>
                                </w:rPr>
                                <w:t>sections</w:t>
                              </w:r>
                              <w:proofErr w:type="gramEnd"/>
                              <w:r>
                                <w:rPr>
                                  <w:rFonts w:ascii="Arial" w:eastAsia="Arial" w:hAnsi="Arial" w:cs="Arial"/>
                                  <w:sz w:val="20"/>
                                </w:rPr>
                                <w:t xml:space="preserve"> of the application form. Your application will be treated in the strictest</w:t>
                              </w:r>
                            </w:p>
                          </w:txbxContent>
                        </wps:txbx>
                        <wps:bodyPr horzOverflow="overflow" vert="horz" lIns="0" tIns="0" rIns="0" bIns="0" rtlCol="0">
                          <a:noAutofit/>
                        </wps:bodyPr>
                      </wps:wsp>
                      <wps:wsp>
                        <wps:cNvPr id="24" name="Rectangle 24"/>
                        <wps:cNvSpPr/>
                        <wps:spPr>
                          <a:xfrm>
                            <a:off x="431745" y="3165431"/>
                            <a:ext cx="891862" cy="156073"/>
                          </a:xfrm>
                          <a:prstGeom prst="rect">
                            <a:avLst/>
                          </a:prstGeom>
                          <a:ln>
                            <a:noFill/>
                          </a:ln>
                        </wps:spPr>
                        <wps:txbx>
                          <w:txbxContent>
                            <w:p w:rsidR="00241288" w:rsidRDefault="00241288">
                              <w:proofErr w:type="gramStart"/>
                              <w:r>
                                <w:rPr>
                                  <w:rFonts w:ascii="Arial" w:eastAsia="Arial" w:hAnsi="Arial" w:cs="Arial"/>
                                  <w:sz w:val="20"/>
                                </w:rPr>
                                <w:t>confidence</w:t>
                              </w:r>
                              <w:proofErr w:type="gramEnd"/>
                              <w:r>
                                <w:rPr>
                                  <w:rFonts w:ascii="Arial" w:eastAsia="Arial" w:hAnsi="Arial" w:cs="Arial"/>
                                  <w:sz w:val="20"/>
                                </w:rPr>
                                <w:t>.</w:t>
                              </w:r>
                            </w:p>
                          </w:txbxContent>
                        </wps:txbx>
                        <wps:bodyPr horzOverflow="overflow" vert="horz" lIns="0" tIns="0" rIns="0" bIns="0" rtlCol="0">
                          <a:noAutofit/>
                        </wps:bodyPr>
                      </wps:wsp>
                      <wps:wsp>
                        <wps:cNvPr id="6852" name="Shape 6852"/>
                        <wps:cNvSpPr/>
                        <wps:spPr>
                          <a:xfrm>
                            <a:off x="359664" y="3779774"/>
                            <a:ext cx="6839966" cy="302387"/>
                          </a:xfrm>
                          <a:custGeom>
                            <a:avLst/>
                            <a:gdLst/>
                            <a:ahLst/>
                            <a:cxnLst/>
                            <a:rect l="0" t="0" r="0" b="0"/>
                            <a:pathLst>
                              <a:path w="6839966" h="302387">
                                <a:moveTo>
                                  <a:pt x="0" y="0"/>
                                </a:moveTo>
                                <a:lnTo>
                                  <a:pt x="6839966" y="0"/>
                                </a:lnTo>
                                <a:lnTo>
                                  <a:pt x="6839966" y="302387"/>
                                </a:lnTo>
                                <a:lnTo>
                                  <a:pt x="0" y="302387"/>
                                </a:lnTo>
                                <a:lnTo>
                                  <a:pt x="0" y="0"/>
                                </a:lnTo>
                              </a:path>
                            </a:pathLst>
                          </a:custGeom>
                          <a:solidFill>
                            <a:srgbClr val="3A1F5F"/>
                          </a:solidFill>
                          <a:ln w="0" cap="flat">
                            <a:miter lim="127000"/>
                          </a:ln>
                        </wps:spPr>
                        <wps:style>
                          <a:lnRef idx="0">
                            <a:srgbClr val="000000">
                              <a:alpha val="0"/>
                            </a:srgbClr>
                          </a:lnRef>
                          <a:fillRef idx="1">
                            <a:srgbClr val="FF2F2E"/>
                          </a:fillRef>
                          <a:effectRef idx="0">
                            <a:scrgbClr r="0" g="0" b="0"/>
                          </a:effectRef>
                          <a:fontRef idx="none"/>
                        </wps:style>
                        <wps:bodyPr/>
                      </wps:wsp>
                      <wps:wsp>
                        <wps:cNvPr id="6853" name="Shape 6853"/>
                        <wps:cNvSpPr/>
                        <wps:spPr>
                          <a:xfrm>
                            <a:off x="359664" y="4175760"/>
                            <a:ext cx="6839966" cy="2663952"/>
                          </a:xfrm>
                          <a:custGeom>
                            <a:avLst/>
                            <a:gdLst/>
                            <a:ahLst/>
                            <a:cxnLst/>
                            <a:rect l="0" t="0" r="0" b="0"/>
                            <a:pathLst>
                              <a:path w="6839966" h="2663952">
                                <a:moveTo>
                                  <a:pt x="0" y="0"/>
                                </a:moveTo>
                                <a:lnTo>
                                  <a:pt x="6839966" y="0"/>
                                </a:lnTo>
                                <a:lnTo>
                                  <a:pt x="6839966" y="2663952"/>
                                </a:lnTo>
                                <a:lnTo>
                                  <a:pt x="0" y="2663952"/>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txbx>
                          <w:txbxContent>
                            <w:p w:rsidR="00241288" w:rsidRDefault="00241288" w:rsidP="00AE3129">
                              <w:pPr>
                                <w:jc w:val="center"/>
                              </w:pPr>
                              <w:proofErr w:type="spellStart"/>
                              <w:r>
                                <w:t>Ddlfkl</w:t>
                              </w:r>
                              <w:proofErr w:type="gramStart"/>
                              <w:r>
                                <w:t>;d</w:t>
                              </w:r>
                              <w:proofErr w:type="spellEnd"/>
                              <w:proofErr w:type="gramEnd"/>
                            </w:p>
                          </w:txbxContent>
                        </wps:txbx>
                        <wps:bodyPr/>
                      </wps:wsp>
                      <wps:wsp>
                        <wps:cNvPr id="26" name="Rectangle 26"/>
                        <wps:cNvSpPr/>
                        <wps:spPr>
                          <a:xfrm>
                            <a:off x="431618" y="3862505"/>
                            <a:ext cx="4039970" cy="218739"/>
                          </a:xfrm>
                          <a:prstGeom prst="rect">
                            <a:avLst/>
                          </a:prstGeom>
                          <a:ln>
                            <a:noFill/>
                          </a:ln>
                        </wps:spPr>
                        <wps:txbx>
                          <w:txbxContent>
                            <w:p w:rsidR="00241288" w:rsidRDefault="00241288">
                              <w:r>
                                <w:rPr>
                                  <w:rFonts w:ascii="Arial" w:eastAsia="Arial" w:hAnsi="Arial" w:cs="Arial"/>
                                  <w:b/>
                                  <w:color w:val="FFFFFF"/>
                                  <w:sz w:val="28"/>
                                </w:rPr>
                                <w:t xml:space="preserve">PART </w:t>
                              </w:r>
                              <w:proofErr w:type="gramStart"/>
                              <w:r>
                                <w:rPr>
                                  <w:rFonts w:ascii="Arial" w:eastAsia="Arial" w:hAnsi="Arial" w:cs="Arial"/>
                                  <w:b/>
                                  <w:color w:val="FFFFFF"/>
                                  <w:sz w:val="28"/>
                                </w:rPr>
                                <w:t>1 :PERSONAL</w:t>
                              </w:r>
                              <w:proofErr w:type="gramEnd"/>
                              <w:r>
                                <w:rPr>
                                  <w:rFonts w:ascii="Arial" w:eastAsia="Arial" w:hAnsi="Arial" w:cs="Arial"/>
                                  <w:b/>
                                  <w:color w:val="FFFFFF"/>
                                  <w:sz w:val="28"/>
                                </w:rPr>
                                <w:t xml:space="preserve"> DETAILS</w:t>
                              </w:r>
                            </w:p>
                          </w:txbxContent>
                        </wps:txbx>
                        <wps:bodyPr horzOverflow="overflow" vert="horz" lIns="0" tIns="0" rIns="0" bIns="0" rtlCol="0">
                          <a:noAutofit/>
                        </wps:bodyPr>
                      </wps:wsp>
                      <wps:wsp>
                        <wps:cNvPr id="28" name="Rectangle 28"/>
                        <wps:cNvSpPr/>
                        <wps:spPr>
                          <a:xfrm>
                            <a:off x="431618" y="4264105"/>
                            <a:ext cx="497305" cy="156073"/>
                          </a:xfrm>
                          <a:prstGeom prst="rect">
                            <a:avLst/>
                          </a:prstGeom>
                          <a:ln>
                            <a:noFill/>
                          </a:ln>
                        </wps:spPr>
                        <wps:txbx>
                          <w:txbxContent>
                            <w:p w:rsidR="00241288" w:rsidRDefault="00241288">
                              <w:r>
                                <w:rPr>
                                  <w:rFonts w:ascii="Arial" w:eastAsia="Arial" w:hAnsi="Arial" w:cs="Arial"/>
                                  <w:sz w:val="20"/>
                                </w:rPr>
                                <w:t>Name:</w:t>
                              </w:r>
                            </w:p>
                          </w:txbxContent>
                        </wps:txbx>
                        <wps:bodyPr horzOverflow="overflow" vert="horz" lIns="0" tIns="0" rIns="0" bIns="0" rtlCol="0">
                          <a:noAutofit/>
                        </wps:bodyPr>
                      </wps:wsp>
                      <wps:wsp>
                        <wps:cNvPr id="29" name="Rectangle 29"/>
                        <wps:cNvSpPr/>
                        <wps:spPr>
                          <a:xfrm>
                            <a:off x="3851602" y="4264105"/>
                            <a:ext cx="1618344" cy="156073"/>
                          </a:xfrm>
                          <a:prstGeom prst="rect">
                            <a:avLst/>
                          </a:prstGeom>
                          <a:ln>
                            <a:noFill/>
                          </a:ln>
                        </wps:spPr>
                        <wps:txbx>
                          <w:txbxContent>
                            <w:p w:rsidR="00241288" w:rsidRDefault="00241288">
                              <w:r>
                                <w:rPr>
                                  <w:rFonts w:ascii="Arial" w:eastAsia="Arial" w:hAnsi="Arial" w:cs="Arial"/>
                                  <w:sz w:val="20"/>
                                </w:rPr>
                                <w:t>Previous Surname(s):</w:t>
                              </w:r>
                            </w:p>
                          </w:txbxContent>
                        </wps:txbx>
                        <wps:bodyPr horzOverflow="overflow" vert="horz" lIns="0" tIns="0" rIns="0" bIns="0" rtlCol="0">
                          <a:noAutofit/>
                        </wps:bodyPr>
                      </wps:wsp>
                      <wps:wsp>
                        <wps:cNvPr id="30" name="Rectangle 30"/>
                        <wps:cNvSpPr/>
                        <wps:spPr>
                          <a:xfrm>
                            <a:off x="431619" y="4530805"/>
                            <a:ext cx="681940" cy="156073"/>
                          </a:xfrm>
                          <a:prstGeom prst="rect">
                            <a:avLst/>
                          </a:prstGeom>
                          <a:ln>
                            <a:noFill/>
                          </a:ln>
                        </wps:spPr>
                        <wps:txbx>
                          <w:txbxContent>
                            <w:p w:rsidR="00241288" w:rsidRDefault="00241288">
                              <w:r>
                                <w:rPr>
                                  <w:rFonts w:ascii="Arial" w:eastAsia="Arial" w:hAnsi="Arial" w:cs="Arial"/>
                                  <w:sz w:val="20"/>
                                </w:rPr>
                                <w:t>Address:</w:t>
                              </w:r>
                            </w:p>
                          </w:txbxContent>
                        </wps:txbx>
                        <wps:bodyPr horzOverflow="overflow" vert="horz" lIns="0" tIns="0" rIns="0" bIns="0" rtlCol="0">
                          <a:noAutofit/>
                        </wps:bodyPr>
                      </wps:wsp>
                      <wps:wsp>
                        <wps:cNvPr id="31" name="Rectangle 31"/>
                        <wps:cNvSpPr/>
                        <wps:spPr>
                          <a:xfrm>
                            <a:off x="3851602" y="4530805"/>
                            <a:ext cx="1515596" cy="156073"/>
                          </a:xfrm>
                          <a:prstGeom prst="rect">
                            <a:avLst/>
                          </a:prstGeom>
                          <a:ln>
                            <a:noFill/>
                          </a:ln>
                        </wps:spPr>
                        <wps:txbx>
                          <w:txbxContent>
                            <w:p w:rsidR="00241288" w:rsidRDefault="00241288">
                              <w:r>
                                <w:rPr>
                                  <w:rFonts w:ascii="Arial" w:eastAsia="Arial" w:hAnsi="Arial" w:cs="Arial"/>
                                  <w:sz w:val="20"/>
                                </w:rPr>
                                <w:t>Alternative address:</w:t>
                              </w:r>
                            </w:p>
                          </w:txbxContent>
                        </wps:txbx>
                        <wps:bodyPr horzOverflow="overflow" vert="horz" lIns="0" tIns="0" rIns="0" bIns="0" rtlCol="0">
                          <a:noAutofit/>
                        </wps:bodyPr>
                      </wps:wsp>
                      <wps:wsp>
                        <wps:cNvPr id="32" name="Rectangle 32"/>
                        <wps:cNvSpPr/>
                        <wps:spPr>
                          <a:xfrm>
                            <a:off x="431619" y="5203905"/>
                            <a:ext cx="760298" cy="156073"/>
                          </a:xfrm>
                          <a:prstGeom prst="rect">
                            <a:avLst/>
                          </a:prstGeom>
                          <a:ln>
                            <a:noFill/>
                          </a:ln>
                        </wps:spPr>
                        <wps:txbx>
                          <w:txbxContent>
                            <w:p w:rsidR="00241288" w:rsidRDefault="00241288">
                              <w:r>
                                <w:rPr>
                                  <w:rFonts w:ascii="Arial" w:eastAsia="Arial" w:hAnsi="Arial" w:cs="Arial"/>
                                  <w:sz w:val="20"/>
                                </w:rPr>
                                <w:t>Postcode:</w:t>
                              </w:r>
                            </w:p>
                          </w:txbxContent>
                        </wps:txbx>
                        <wps:bodyPr horzOverflow="overflow" vert="horz" lIns="0" tIns="0" rIns="0" bIns="0" rtlCol="0">
                          <a:noAutofit/>
                        </wps:bodyPr>
                      </wps:wsp>
                      <wps:wsp>
                        <wps:cNvPr id="33" name="Rectangle 33"/>
                        <wps:cNvSpPr/>
                        <wps:spPr>
                          <a:xfrm>
                            <a:off x="3851602" y="5203905"/>
                            <a:ext cx="760298" cy="156073"/>
                          </a:xfrm>
                          <a:prstGeom prst="rect">
                            <a:avLst/>
                          </a:prstGeom>
                          <a:ln>
                            <a:noFill/>
                          </a:ln>
                        </wps:spPr>
                        <wps:txbx>
                          <w:txbxContent>
                            <w:p w:rsidR="00241288" w:rsidRDefault="00241288">
                              <w:r>
                                <w:rPr>
                                  <w:rFonts w:ascii="Arial" w:eastAsia="Arial" w:hAnsi="Arial" w:cs="Arial"/>
                                  <w:sz w:val="20"/>
                                </w:rPr>
                                <w:t>Postcode:</w:t>
                              </w:r>
                            </w:p>
                          </w:txbxContent>
                        </wps:txbx>
                        <wps:bodyPr horzOverflow="overflow" vert="horz" lIns="0" tIns="0" rIns="0" bIns="0" rtlCol="0">
                          <a:noAutofit/>
                        </wps:bodyPr>
                      </wps:wsp>
                      <wps:wsp>
                        <wps:cNvPr id="34" name="Rectangle 34"/>
                        <wps:cNvSpPr/>
                        <wps:spPr>
                          <a:xfrm>
                            <a:off x="431619" y="5496005"/>
                            <a:ext cx="1464298" cy="156073"/>
                          </a:xfrm>
                          <a:prstGeom prst="rect">
                            <a:avLst/>
                          </a:prstGeom>
                          <a:ln>
                            <a:noFill/>
                          </a:ln>
                        </wps:spPr>
                        <wps:txbx>
                          <w:txbxContent>
                            <w:p w:rsidR="00241288" w:rsidRDefault="00241288">
                              <w:r>
                                <w:rPr>
                                  <w:rFonts w:ascii="Arial" w:eastAsia="Arial" w:hAnsi="Arial" w:cs="Arial"/>
                                  <w:sz w:val="20"/>
                                </w:rPr>
                                <w:t>Telephone – Home:</w:t>
                              </w:r>
                            </w:p>
                          </w:txbxContent>
                        </wps:txbx>
                        <wps:bodyPr horzOverflow="overflow" vert="horz" lIns="0" tIns="0" rIns="0" bIns="0" rtlCol="0">
                          <a:noAutofit/>
                        </wps:bodyPr>
                      </wps:wsp>
                      <wps:wsp>
                        <wps:cNvPr id="35" name="Rectangle 35"/>
                        <wps:cNvSpPr/>
                        <wps:spPr>
                          <a:xfrm>
                            <a:off x="3851602" y="5496005"/>
                            <a:ext cx="553585" cy="156073"/>
                          </a:xfrm>
                          <a:prstGeom prst="rect">
                            <a:avLst/>
                          </a:prstGeom>
                          <a:ln>
                            <a:noFill/>
                          </a:ln>
                        </wps:spPr>
                        <wps:txbx>
                          <w:txbxContent>
                            <w:p w:rsidR="00241288" w:rsidRDefault="00241288">
                              <w:r>
                                <w:rPr>
                                  <w:rFonts w:ascii="Arial" w:eastAsia="Arial" w:hAnsi="Arial" w:cs="Arial"/>
                                  <w:sz w:val="20"/>
                                </w:rPr>
                                <w:t>Mobile:</w:t>
                              </w:r>
                            </w:p>
                          </w:txbxContent>
                        </wps:txbx>
                        <wps:bodyPr horzOverflow="overflow" vert="horz" lIns="0" tIns="0" rIns="0" bIns="0" rtlCol="0">
                          <a:noAutofit/>
                        </wps:bodyPr>
                      </wps:wsp>
                      <wps:wsp>
                        <wps:cNvPr id="36" name="Rectangle 36"/>
                        <wps:cNvSpPr/>
                        <wps:spPr>
                          <a:xfrm>
                            <a:off x="1168981" y="5775405"/>
                            <a:ext cx="428592" cy="156073"/>
                          </a:xfrm>
                          <a:prstGeom prst="rect">
                            <a:avLst/>
                          </a:prstGeom>
                          <a:ln>
                            <a:noFill/>
                          </a:ln>
                        </wps:spPr>
                        <wps:txbx>
                          <w:txbxContent>
                            <w:p w:rsidR="00241288" w:rsidRDefault="00241288">
                              <w:r>
                                <w:rPr>
                                  <w:rFonts w:ascii="Arial" w:eastAsia="Arial" w:hAnsi="Arial" w:cs="Arial"/>
                                  <w:sz w:val="20"/>
                                </w:rPr>
                                <w:t>Work:</w:t>
                              </w:r>
                            </w:p>
                          </w:txbxContent>
                        </wps:txbx>
                        <wps:bodyPr horzOverflow="overflow" vert="horz" lIns="0" tIns="0" rIns="0" bIns="0" rtlCol="0">
                          <a:noAutofit/>
                        </wps:bodyPr>
                      </wps:wsp>
                      <wps:wsp>
                        <wps:cNvPr id="37" name="Rectangle 37"/>
                        <wps:cNvSpPr/>
                        <wps:spPr>
                          <a:xfrm>
                            <a:off x="3851475" y="5775405"/>
                            <a:ext cx="1127339" cy="156073"/>
                          </a:xfrm>
                          <a:prstGeom prst="rect">
                            <a:avLst/>
                          </a:prstGeom>
                          <a:ln>
                            <a:noFill/>
                          </a:ln>
                        </wps:spPr>
                        <wps:txbx>
                          <w:txbxContent>
                            <w:p w:rsidR="00241288" w:rsidRDefault="00241288">
                              <w:r>
                                <w:rPr>
                                  <w:rFonts w:ascii="Arial" w:eastAsia="Arial" w:hAnsi="Arial" w:cs="Arial"/>
                                  <w:sz w:val="20"/>
                                </w:rPr>
                                <w:t>Email address:</w:t>
                              </w:r>
                            </w:p>
                          </w:txbxContent>
                        </wps:txbx>
                        <wps:bodyPr horzOverflow="overflow" vert="horz" lIns="0" tIns="0" rIns="0" bIns="0" rtlCol="0">
                          <a:noAutofit/>
                        </wps:bodyPr>
                      </wps:wsp>
                      <wps:wsp>
                        <wps:cNvPr id="38" name="Rectangle 38"/>
                        <wps:cNvSpPr/>
                        <wps:spPr>
                          <a:xfrm>
                            <a:off x="431492" y="6054805"/>
                            <a:ext cx="2318882" cy="182312"/>
                          </a:xfrm>
                          <a:prstGeom prst="rect">
                            <a:avLst/>
                          </a:prstGeom>
                          <a:ln>
                            <a:noFill/>
                          </a:ln>
                        </wps:spPr>
                        <wps:txbx>
                          <w:txbxContent>
                            <w:p w:rsidR="00241288" w:rsidRDefault="00241288">
                              <w:proofErr w:type="spellStart"/>
                              <w:r>
                                <w:rPr>
                                  <w:rFonts w:ascii="Arial" w:eastAsia="Arial" w:hAnsi="Arial" w:cs="Arial"/>
                                  <w:sz w:val="20"/>
                                </w:rPr>
                                <w:t>DfEs</w:t>
                              </w:r>
                              <w:proofErr w:type="spellEnd"/>
                              <w:r>
                                <w:rPr>
                                  <w:rFonts w:ascii="Arial" w:eastAsia="Arial" w:hAnsi="Arial" w:cs="Arial"/>
                                  <w:sz w:val="20"/>
                                </w:rPr>
                                <w:t xml:space="preserve"> number:                 /</w:t>
                              </w:r>
                            </w:p>
                          </w:txbxContent>
                        </wps:txbx>
                        <wps:bodyPr horzOverflow="overflow" vert="horz" lIns="0" tIns="0" rIns="0" bIns="0" rtlCol="0">
                          <a:noAutofit/>
                        </wps:bodyPr>
                      </wps:wsp>
                      <wps:wsp>
                        <wps:cNvPr id="40" name="Rectangle 40"/>
                        <wps:cNvSpPr/>
                        <wps:spPr>
                          <a:xfrm>
                            <a:off x="431492" y="6451553"/>
                            <a:ext cx="2083539" cy="156073"/>
                          </a:xfrm>
                          <a:prstGeom prst="rect">
                            <a:avLst/>
                          </a:prstGeom>
                          <a:ln>
                            <a:noFill/>
                          </a:ln>
                        </wps:spPr>
                        <wps:txbx>
                          <w:txbxContent>
                            <w:p w:rsidR="00241288" w:rsidRDefault="00241288">
                              <w:r>
                                <w:rPr>
                                  <w:rFonts w:ascii="Arial" w:eastAsia="Arial" w:hAnsi="Arial" w:cs="Arial"/>
                                  <w:sz w:val="20"/>
                                </w:rPr>
                                <w:t>National Insurance Number</w:t>
                              </w:r>
                            </w:p>
                          </w:txbxContent>
                        </wps:txbx>
                        <wps:bodyPr horzOverflow="overflow" vert="horz" lIns="0" tIns="0" rIns="0" bIns="0" rtlCol="0">
                          <a:noAutofit/>
                        </wps:bodyPr>
                      </wps:wsp>
                      <wps:wsp>
                        <wps:cNvPr id="3700" name="Rectangle 3700"/>
                        <wps:cNvSpPr/>
                        <wps:spPr>
                          <a:xfrm>
                            <a:off x="431618" y="6634919"/>
                            <a:ext cx="44998" cy="124858"/>
                          </a:xfrm>
                          <a:prstGeom prst="rect">
                            <a:avLst/>
                          </a:prstGeom>
                          <a:ln>
                            <a:noFill/>
                          </a:ln>
                        </wps:spPr>
                        <wps:txbx>
                          <w:txbxContent>
                            <w:p w:rsidR="00241288" w:rsidRDefault="00241288">
                              <w:r>
                                <w:rPr>
                                  <w:rFonts w:ascii="Arial" w:eastAsia="Arial" w:hAnsi="Arial" w:cs="Arial"/>
                                  <w:sz w:val="16"/>
                                </w:rPr>
                                <w:t>(</w:t>
                              </w:r>
                            </w:p>
                          </w:txbxContent>
                        </wps:txbx>
                        <wps:bodyPr horzOverflow="overflow" vert="horz" lIns="0" tIns="0" rIns="0" bIns="0" rtlCol="0">
                          <a:noAutofit/>
                        </wps:bodyPr>
                      </wps:wsp>
                      <wps:wsp>
                        <wps:cNvPr id="3702" name="Rectangle 3702"/>
                        <wps:cNvSpPr/>
                        <wps:spPr>
                          <a:xfrm>
                            <a:off x="465441" y="6634919"/>
                            <a:ext cx="4254789" cy="124858"/>
                          </a:xfrm>
                          <a:prstGeom prst="rect">
                            <a:avLst/>
                          </a:prstGeom>
                          <a:ln>
                            <a:noFill/>
                          </a:ln>
                        </wps:spPr>
                        <wps:txbx>
                          <w:txbxContent>
                            <w:p w:rsidR="00241288" w:rsidRDefault="00241288">
                              <w:r>
                                <w:rPr>
                                  <w:rFonts w:ascii="Arial" w:eastAsia="Arial" w:hAnsi="Arial" w:cs="Arial"/>
                                  <w:sz w:val="16"/>
                                </w:rPr>
                                <w:t>You can obtain this information from the Department of Social Security</w:t>
                              </w:r>
                            </w:p>
                          </w:txbxContent>
                        </wps:txbx>
                        <wps:bodyPr horzOverflow="overflow" vert="horz" lIns="0" tIns="0" rIns="0" bIns="0" rtlCol="0">
                          <a:noAutofit/>
                        </wps:bodyPr>
                      </wps:wsp>
                      <wps:wsp>
                        <wps:cNvPr id="3701" name="Rectangle 3701"/>
                        <wps:cNvSpPr/>
                        <wps:spPr>
                          <a:xfrm>
                            <a:off x="3664520" y="6634919"/>
                            <a:ext cx="44998" cy="124858"/>
                          </a:xfrm>
                          <a:prstGeom prst="rect">
                            <a:avLst/>
                          </a:prstGeom>
                          <a:ln>
                            <a:noFill/>
                          </a:ln>
                        </wps:spPr>
                        <wps:txbx>
                          <w:txbxContent>
                            <w:p w:rsidR="00241288" w:rsidRDefault="00241288">
                              <w:r>
                                <w:rPr>
                                  <w:rFonts w:ascii="Arial" w:eastAsia="Arial" w:hAnsi="Arial" w:cs="Arial"/>
                                  <w:sz w:val="16"/>
                                </w:rPr>
                                <w:t>)</w:t>
                              </w:r>
                            </w:p>
                          </w:txbxContent>
                        </wps:txbx>
                        <wps:bodyPr horzOverflow="overflow" vert="horz" lIns="0" tIns="0" rIns="0" bIns="0" rtlCol="0">
                          <a:noAutofit/>
                        </wps:bodyPr>
                      </wps:wsp>
                      <wps:wsp>
                        <wps:cNvPr id="42" name="Shape 42"/>
                        <wps:cNvSpPr/>
                        <wps:spPr>
                          <a:xfrm>
                            <a:off x="359664" y="4463796"/>
                            <a:ext cx="6839967" cy="0"/>
                          </a:xfrm>
                          <a:custGeom>
                            <a:avLst/>
                            <a:gdLst/>
                            <a:ahLst/>
                            <a:cxnLst/>
                            <a:rect l="0" t="0" r="0" b="0"/>
                            <a:pathLst>
                              <a:path w="6839967">
                                <a:moveTo>
                                  <a:pt x="0" y="0"/>
                                </a:moveTo>
                                <a:lnTo>
                                  <a:pt x="6839967"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43" name="Shape 43"/>
                        <wps:cNvSpPr/>
                        <wps:spPr>
                          <a:xfrm>
                            <a:off x="359664" y="5111750"/>
                            <a:ext cx="6839967" cy="0"/>
                          </a:xfrm>
                          <a:custGeom>
                            <a:avLst/>
                            <a:gdLst/>
                            <a:ahLst/>
                            <a:cxnLst/>
                            <a:rect l="0" t="0" r="0" b="0"/>
                            <a:pathLst>
                              <a:path w="6839967">
                                <a:moveTo>
                                  <a:pt x="0" y="0"/>
                                </a:moveTo>
                                <a:lnTo>
                                  <a:pt x="6839967"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44" name="Shape 44"/>
                        <wps:cNvSpPr/>
                        <wps:spPr>
                          <a:xfrm>
                            <a:off x="359664" y="5399786"/>
                            <a:ext cx="6839967" cy="0"/>
                          </a:xfrm>
                          <a:custGeom>
                            <a:avLst/>
                            <a:gdLst/>
                            <a:ahLst/>
                            <a:cxnLst/>
                            <a:rect l="0" t="0" r="0" b="0"/>
                            <a:pathLst>
                              <a:path w="6839967">
                                <a:moveTo>
                                  <a:pt x="0" y="0"/>
                                </a:moveTo>
                                <a:lnTo>
                                  <a:pt x="6839967"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45" name="Shape 45"/>
                        <wps:cNvSpPr/>
                        <wps:spPr>
                          <a:xfrm>
                            <a:off x="359664" y="5687695"/>
                            <a:ext cx="6839967" cy="0"/>
                          </a:xfrm>
                          <a:custGeom>
                            <a:avLst/>
                            <a:gdLst/>
                            <a:ahLst/>
                            <a:cxnLst/>
                            <a:rect l="0" t="0" r="0" b="0"/>
                            <a:pathLst>
                              <a:path w="6839967">
                                <a:moveTo>
                                  <a:pt x="0" y="0"/>
                                </a:moveTo>
                                <a:lnTo>
                                  <a:pt x="6839967"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46" name="Shape 46"/>
                        <wps:cNvSpPr/>
                        <wps:spPr>
                          <a:xfrm>
                            <a:off x="359664" y="5975731"/>
                            <a:ext cx="6839967" cy="0"/>
                          </a:xfrm>
                          <a:custGeom>
                            <a:avLst/>
                            <a:gdLst/>
                            <a:ahLst/>
                            <a:cxnLst/>
                            <a:rect l="0" t="0" r="0" b="0"/>
                            <a:pathLst>
                              <a:path w="6839967">
                                <a:moveTo>
                                  <a:pt x="0" y="0"/>
                                </a:moveTo>
                                <a:lnTo>
                                  <a:pt x="6839967"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47" name="Shape 47"/>
                        <wps:cNvSpPr/>
                        <wps:spPr>
                          <a:xfrm>
                            <a:off x="359664" y="6263767"/>
                            <a:ext cx="6839967" cy="0"/>
                          </a:xfrm>
                          <a:custGeom>
                            <a:avLst/>
                            <a:gdLst/>
                            <a:ahLst/>
                            <a:cxnLst/>
                            <a:rect l="0" t="0" r="0" b="0"/>
                            <a:pathLst>
                              <a:path w="6839967">
                                <a:moveTo>
                                  <a:pt x="0" y="0"/>
                                </a:moveTo>
                                <a:lnTo>
                                  <a:pt x="6839967"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6854" name="Shape 6854"/>
                        <wps:cNvSpPr/>
                        <wps:spPr>
                          <a:xfrm>
                            <a:off x="359664" y="6947789"/>
                            <a:ext cx="6839966" cy="1641856"/>
                          </a:xfrm>
                          <a:custGeom>
                            <a:avLst/>
                            <a:gdLst/>
                            <a:ahLst/>
                            <a:cxnLst/>
                            <a:rect l="0" t="0" r="0" b="0"/>
                            <a:pathLst>
                              <a:path w="6839966" h="1641856">
                                <a:moveTo>
                                  <a:pt x="0" y="0"/>
                                </a:moveTo>
                                <a:lnTo>
                                  <a:pt x="6839966" y="0"/>
                                </a:lnTo>
                                <a:lnTo>
                                  <a:pt x="6839966" y="1641856"/>
                                </a:lnTo>
                                <a:lnTo>
                                  <a:pt x="0" y="1641856"/>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6855" name="Shape 6855"/>
                        <wps:cNvSpPr/>
                        <wps:spPr>
                          <a:xfrm>
                            <a:off x="359664" y="8675751"/>
                            <a:ext cx="6839966" cy="1655952"/>
                          </a:xfrm>
                          <a:custGeom>
                            <a:avLst/>
                            <a:gdLst/>
                            <a:ahLst/>
                            <a:cxnLst/>
                            <a:rect l="0" t="0" r="0" b="0"/>
                            <a:pathLst>
                              <a:path w="6839966" h="1655952">
                                <a:moveTo>
                                  <a:pt x="0" y="0"/>
                                </a:moveTo>
                                <a:lnTo>
                                  <a:pt x="6839966" y="0"/>
                                </a:lnTo>
                                <a:lnTo>
                                  <a:pt x="6839966" y="1655952"/>
                                </a:lnTo>
                                <a:lnTo>
                                  <a:pt x="0" y="1655952"/>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50" name="Shape 50"/>
                        <wps:cNvSpPr/>
                        <wps:spPr>
                          <a:xfrm>
                            <a:off x="3779660" y="4168839"/>
                            <a:ext cx="0" cy="2068830"/>
                          </a:xfrm>
                          <a:custGeom>
                            <a:avLst/>
                            <a:gdLst/>
                            <a:ahLst/>
                            <a:cxnLst/>
                            <a:rect l="0" t="0" r="0" b="0"/>
                            <a:pathLst>
                              <a:path h="2068830">
                                <a:moveTo>
                                  <a:pt x="0" y="0"/>
                                </a:moveTo>
                                <a:lnTo>
                                  <a:pt x="0" y="206883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51" name="Rectangle 51"/>
                        <wps:cNvSpPr/>
                        <wps:spPr>
                          <a:xfrm>
                            <a:off x="431618" y="7019711"/>
                            <a:ext cx="754703" cy="187491"/>
                          </a:xfrm>
                          <a:prstGeom prst="rect">
                            <a:avLst/>
                          </a:prstGeom>
                          <a:ln>
                            <a:noFill/>
                          </a:ln>
                        </wps:spPr>
                        <wps:txbx>
                          <w:txbxContent>
                            <w:p w:rsidR="00241288" w:rsidRPr="00717741" w:rsidRDefault="00241288">
                              <w:pPr>
                                <w:rPr>
                                  <w:color w:val="3A1F5F"/>
                                </w:rPr>
                              </w:pPr>
                              <w:r w:rsidRPr="00717741">
                                <w:rPr>
                                  <w:rFonts w:ascii="Arial" w:eastAsia="Arial" w:hAnsi="Arial" w:cs="Arial"/>
                                  <w:b/>
                                  <w:color w:val="3A1F5F"/>
                                  <w:sz w:val="24"/>
                                </w:rPr>
                                <w:t>General</w:t>
                              </w:r>
                            </w:p>
                          </w:txbxContent>
                        </wps:txbx>
                        <wps:bodyPr horzOverflow="overflow" vert="horz" lIns="0" tIns="0" rIns="0" bIns="0" rtlCol="0">
                          <a:noAutofit/>
                        </wps:bodyPr>
                      </wps:wsp>
                      <wps:wsp>
                        <wps:cNvPr id="52" name="Rectangle 52"/>
                        <wps:cNvSpPr/>
                        <wps:spPr>
                          <a:xfrm>
                            <a:off x="431618" y="7266549"/>
                            <a:ext cx="1484043" cy="156242"/>
                          </a:xfrm>
                          <a:prstGeom prst="rect">
                            <a:avLst/>
                          </a:prstGeom>
                          <a:ln>
                            <a:noFill/>
                          </a:ln>
                        </wps:spPr>
                        <wps:txbx>
                          <w:txbxContent>
                            <w:p w:rsidR="00241288" w:rsidRDefault="00241288">
                              <w:r>
                                <w:rPr>
                                  <w:rFonts w:ascii="Arial" w:eastAsia="Arial" w:hAnsi="Arial" w:cs="Arial"/>
                                  <w:b/>
                                  <w:sz w:val="20"/>
                                </w:rPr>
                                <w:t>Health Declaration</w:t>
                              </w:r>
                            </w:p>
                          </w:txbxContent>
                        </wps:txbx>
                        <wps:bodyPr horzOverflow="overflow" vert="horz" lIns="0" tIns="0" rIns="0" bIns="0" rtlCol="0">
                          <a:noAutofit/>
                        </wps:bodyPr>
                      </wps:wsp>
                      <wps:wsp>
                        <wps:cNvPr id="53" name="Rectangle 53"/>
                        <wps:cNvSpPr/>
                        <wps:spPr>
                          <a:xfrm>
                            <a:off x="431618" y="7444095"/>
                            <a:ext cx="6700413" cy="509468"/>
                          </a:xfrm>
                          <a:prstGeom prst="rect">
                            <a:avLst/>
                          </a:prstGeom>
                          <a:ln>
                            <a:noFill/>
                          </a:ln>
                        </wps:spPr>
                        <wps:txbx>
                          <w:txbxContent>
                            <w:p w:rsidR="00241288" w:rsidRDefault="00241288" w:rsidP="00DF32B8">
                              <w:pPr>
                                <w:jc w:val="both"/>
                              </w:pPr>
                              <w:r>
                                <w:rPr>
                                  <w:rFonts w:ascii="Arial" w:eastAsia="Arial" w:hAnsi="Arial" w:cs="Arial"/>
                                  <w:sz w:val="20"/>
                                </w:rPr>
                                <w:t>Removed to 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of appointment.</w:t>
                              </w:r>
                            </w:p>
                          </w:txbxContent>
                        </wps:txbx>
                        <wps:bodyPr horzOverflow="overflow" vert="horz" lIns="0" tIns="0" rIns="0" bIns="0" rtlCol="0">
                          <a:noAutofit/>
                        </wps:bodyPr>
                      </wps:wsp>
                      <wps:wsp>
                        <wps:cNvPr id="55" name="Rectangle 55"/>
                        <wps:cNvSpPr/>
                        <wps:spPr>
                          <a:xfrm>
                            <a:off x="431618" y="8739749"/>
                            <a:ext cx="1981095" cy="156242"/>
                          </a:xfrm>
                          <a:prstGeom prst="rect">
                            <a:avLst/>
                          </a:prstGeom>
                          <a:ln>
                            <a:noFill/>
                          </a:ln>
                        </wps:spPr>
                        <wps:txbx>
                          <w:txbxContent>
                            <w:p w:rsidR="00241288" w:rsidRDefault="00241288">
                              <w:r>
                                <w:rPr>
                                  <w:rFonts w:ascii="Arial" w:eastAsia="Arial" w:hAnsi="Arial" w:cs="Arial"/>
                                  <w:b/>
                                  <w:sz w:val="20"/>
                                </w:rPr>
                                <w:t>Superannuation Scheme</w:t>
                              </w:r>
                            </w:p>
                          </w:txbxContent>
                        </wps:txbx>
                        <wps:bodyPr horzOverflow="overflow" vert="horz" lIns="0" tIns="0" rIns="0" bIns="0" rtlCol="0">
                          <a:noAutofit/>
                        </wps:bodyPr>
                      </wps:wsp>
                      <wps:wsp>
                        <wps:cNvPr id="56" name="Rectangle 56"/>
                        <wps:cNvSpPr/>
                        <wps:spPr>
                          <a:xfrm>
                            <a:off x="431618" y="8917294"/>
                            <a:ext cx="4591532" cy="156073"/>
                          </a:xfrm>
                          <a:prstGeom prst="rect">
                            <a:avLst/>
                          </a:prstGeom>
                          <a:ln>
                            <a:noFill/>
                          </a:ln>
                        </wps:spPr>
                        <wps:txbx>
                          <w:txbxContent>
                            <w:p w:rsidR="00241288" w:rsidRDefault="00241288">
                              <w:r>
                                <w:rPr>
                                  <w:rFonts w:ascii="Arial" w:eastAsia="Arial" w:hAnsi="Arial" w:cs="Arial"/>
                                  <w:sz w:val="20"/>
                                </w:rPr>
                                <w:t>Do you contribute to the Teacher’s Superannuation Scheme?</w:t>
                              </w:r>
                            </w:p>
                          </w:txbxContent>
                        </wps:txbx>
                        <wps:bodyPr horzOverflow="overflow" vert="horz" lIns="0" tIns="0" rIns="0" bIns="0" rtlCol="0">
                          <a:noAutofit/>
                        </wps:bodyPr>
                      </wps:wsp>
                      <wps:wsp>
                        <wps:cNvPr id="57" name="Rectangle 57"/>
                        <wps:cNvSpPr/>
                        <wps:spPr>
                          <a:xfrm>
                            <a:off x="431618" y="9082394"/>
                            <a:ext cx="4473885" cy="156073"/>
                          </a:xfrm>
                          <a:prstGeom prst="rect">
                            <a:avLst/>
                          </a:prstGeom>
                          <a:ln>
                            <a:noFill/>
                          </a:ln>
                        </wps:spPr>
                        <wps:txbx>
                          <w:txbxContent>
                            <w:p w:rsidR="00241288" w:rsidRDefault="00241288">
                              <w:r>
                                <w:rPr>
                                  <w:rFonts w:ascii="Arial" w:eastAsia="Arial" w:hAnsi="Arial" w:cs="Arial"/>
                                  <w:sz w:val="20"/>
                                </w:rPr>
                                <w:t>If you contribute to another scheme please provide details:</w:t>
                              </w:r>
                            </w:p>
                          </w:txbxContent>
                        </wps:txbx>
                        <wps:bodyPr horzOverflow="overflow" vert="horz" lIns="0" tIns="0" rIns="0" bIns="0" rtlCol="0">
                          <a:noAutofit/>
                        </wps:bodyPr>
                      </wps:wsp>
                      <wps:wsp>
                        <wps:cNvPr id="58" name="Rectangle 58"/>
                        <wps:cNvSpPr/>
                        <wps:spPr>
                          <a:xfrm>
                            <a:off x="431618" y="9971394"/>
                            <a:ext cx="5897240" cy="156073"/>
                          </a:xfrm>
                          <a:prstGeom prst="rect">
                            <a:avLst/>
                          </a:prstGeom>
                          <a:ln>
                            <a:noFill/>
                          </a:ln>
                        </wps:spPr>
                        <wps:txbx>
                          <w:txbxContent>
                            <w:p w:rsidR="00241288" w:rsidRDefault="00241288">
                              <w:r>
                                <w:rPr>
                                  <w:rFonts w:ascii="Arial" w:eastAsia="Arial" w:hAnsi="Arial" w:cs="Arial"/>
                                  <w:sz w:val="20"/>
                                </w:rPr>
                                <w:t>Have you elected to pay Superannuation contributions for part time teaching?</w:t>
                              </w:r>
                            </w:p>
                          </w:txbxContent>
                        </wps:txbx>
                        <wps:bodyPr horzOverflow="overflow" vert="horz" lIns="0" tIns="0" rIns="0" bIns="0" rtlCol="0">
                          <a:noAutofit/>
                        </wps:bodyPr>
                      </wps:wsp>
                      <wps:wsp>
                        <wps:cNvPr id="6861" name="Shape 6861"/>
                        <wps:cNvSpPr/>
                        <wps:spPr>
                          <a:xfrm>
                            <a:off x="5469890" y="8881872"/>
                            <a:ext cx="173736" cy="173609"/>
                          </a:xfrm>
                          <a:custGeom>
                            <a:avLst/>
                            <a:gdLst/>
                            <a:ahLst/>
                            <a:cxnLst/>
                            <a:rect l="0" t="0" r="0" b="0"/>
                            <a:pathLst>
                              <a:path w="173736" h="173609">
                                <a:moveTo>
                                  <a:pt x="0" y="0"/>
                                </a:moveTo>
                                <a:lnTo>
                                  <a:pt x="173736" y="0"/>
                                </a:lnTo>
                                <a:lnTo>
                                  <a:pt x="173736"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73" name="Shape 73"/>
                        <wps:cNvSpPr/>
                        <wps:spPr>
                          <a:xfrm>
                            <a:off x="5990717" y="8881872"/>
                            <a:ext cx="173736" cy="173609"/>
                          </a:xfrm>
                          <a:custGeom>
                            <a:avLst/>
                            <a:gdLst/>
                            <a:ahLst/>
                            <a:cxnLst/>
                            <a:rect l="0" t="0" r="0" b="0"/>
                            <a:pathLst>
                              <a:path w="173736" h="173609">
                                <a:moveTo>
                                  <a:pt x="0" y="173609"/>
                                </a:moveTo>
                                <a:lnTo>
                                  <a:pt x="173736" y="173609"/>
                                </a:lnTo>
                                <a:lnTo>
                                  <a:pt x="173736"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3767" name="Rectangle 3767"/>
                        <wps:cNvSpPr/>
                        <wps:spPr>
                          <a:xfrm>
                            <a:off x="5204327" y="8917969"/>
                            <a:ext cx="364576" cy="156073"/>
                          </a:xfrm>
                          <a:prstGeom prst="rect">
                            <a:avLst/>
                          </a:prstGeom>
                          <a:ln>
                            <a:noFill/>
                          </a:ln>
                        </wps:spPr>
                        <wps:txbx>
                          <w:txbxContent>
                            <w:p w:rsidR="00241288" w:rsidRDefault="00241288">
                              <w:r>
                                <w:rPr>
                                  <w:rFonts w:ascii="Arial" w:eastAsia="Arial" w:hAnsi="Arial" w:cs="Arial"/>
                                  <w:sz w:val="20"/>
                                </w:rPr>
                                <w:t xml:space="preserve">Yes  </w:t>
                              </w:r>
                            </w:p>
                          </w:txbxContent>
                        </wps:txbx>
                        <wps:bodyPr horzOverflow="overflow" vert="horz" lIns="0" tIns="0" rIns="0" bIns="0" rtlCol="0">
                          <a:noAutofit/>
                        </wps:bodyPr>
                      </wps:wsp>
                      <wps:wsp>
                        <wps:cNvPr id="3770" name="Rectangle 3770"/>
                        <wps:cNvSpPr/>
                        <wps:spPr>
                          <a:xfrm>
                            <a:off x="5637194" y="8917969"/>
                            <a:ext cx="370656" cy="156073"/>
                          </a:xfrm>
                          <a:prstGeom prst="rect">
                            <a:avLst/>
                          </a:prstGeom>
                          <a:ln>
                            <a:noFill/>
                          </a:ln>
                        </wps:spPr>
                        <wps:txbx>
                          <w:txbxContent>
                            <w:p w:rsidR="00241288" w:rsidRDefault="00241288">
                              <w:r>
                                <w:rPr>
                                  <w:rFonts w:ascii="Arial" w:eastAsia="Arial" w:hAnsi="Arial" w:cs="Arial"/>
                                  <w:sz w:val="20"/>
                                </w:rPr>
                                <w:t xml:space="preserve">   No</w:t>
                              </w:r>
                            </w:p>
                          </w:txbxContent>
                        </wps:txbx>
                        <wps:bodyPr horzOverflow="overflow" vert="horz" lIns="0" tIns="0" rIns="0" bIns="0" rtlCol="0">
                          <a:noAutofit/>
                        </wps:bodyPr>
                      </wps:wsp>
                      <wps:wsp>
                        <wps:cNvPr id="6863" name="Shape 6863"/>
                        <wps:cNvSpPr/>
                        <wps:spPr>
                          <a:xfrm>
                            <a:off x="5469890" y="9944481"/>
                            <a:ext cx="173736" cy="173736"/>
                          </a:xfrm>
                          <a:custGeom>
                            <a:avLst/>
                            <a:gdLst/>
                            <a:ahLst/>
                            <a:cxnLst/>
                            <a:rect l="0" t="0" r="0" b="0"/>
                            <a:pathLst>
                              <a:path w="173736" h="173736">
                                <a:moveTo>
                                  <a:pt x="0" y="0"/>
                                </a:moveTo>
                                <a:lnTo>
                                  <a:pt x="173736" y="0"/>
                                </a:lnTo>
                                <a:lnTo>
                                  <a:pt x="173736"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6864" name="Shape 6864"/>
                        <wps:cNvSpPr/>
                        <wps:spPr>
                          <a:xfrm>
                            <a:off x="5990717" y="9944481"/>
                            <a:ext cx="173736" cy="173736"/>
                          </a:xfrm>
                          <a:custGeom>
                            <a:avLst/>
                            <a:gdLst/>
                            <a:ahLst/>
                            <a:cxnLst/>
                            <a:rect l="0" t="0" r="0" b="0"/>
                            <a:pathLst>
                              <a:path w="173736" h="173736">
                                <a:moveTo>
                                  <a:pt x="0" y="0"/>
                                </a:moveTo>
                                <a:lnTo>
                                  <a:pt x="173736" y="0"/>
                                </a:lnTo>
                                <a:lnTo>
                                  <a:pt x="173736"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78" name="Shape 78"/>
                        <wps:cNvSpPr/>
                        <wps:spPr>
                          <a:xfrm>
                            <a:off x="5990717" y="9944481"/>
                            <a:ext cx="173736" cy="173736"/>
                          </a:xfrm>
                          <a:custGeom>
                            <a:avLst/>
                            <a:gdLst/>
                            <a:ahLst/>
                            <a:cxnLst/>
                            <a:rect l="0" t="0" r="0" b="0"/>
                            <a:pathLst>
                              <a:path w="173736" h="173736">
                                <a:moveTo>
                                  <a:pt x="0" y="173736"/>
                                </a:moveTo>
                                <a:lnTo>
                                  <a:pt x="173736" y="173736"/>
                                </a:lnTo>
                                <a:lnTo>
                                  <a:pt x="173736"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3773" name="Rectangle 3773"/>
                        <wps:cNvSpPr/>
                        <wps:spPr>
                          <a:xfrm>
                            <a:off x="5637194" y="9980667"/>
                            <a:ext cx="370656" cy="156073"/>
                          </a:xfrm>
                          <a:prstGeom prst="rect">
                            <a:avLst/>
                          </a:prstGeom>
                          <a:ln>
                            <a:noFill/>
                          </a:ln>
                        </wps:spPr>
                        <wps:txbx>
                          <w:txbxContent>
                            <w:p w:rsidR="00241288" w:rsidRDefault="00241288">
                              <w:r>
                                <w:rPr>
                                  <w:rFonts w:ascii="Arial" w:eastAsia="Arial" w:hAnsi="Arial" w:cs="Arial"/>
                                  <w:sz w:val="20"/>
                                </w:rPr>
                                <w:t xml:space="preserve">   No</w:t>
                              </w:r>
                            </w:p>
                          </w:txbxContent>
                        </wps:txbx>
                        <wps:bodyPr horzOverflow="overflow" vert="horz" lIns="0" tIns="0" rIns="0" bIns="0" rtlCol="0">
                          <a:noAutofit/>
                        </wps:bodyPr>
                      </wps:wsp>
                      <wps:wsp>
                        <wps:cNvPr id="3771" name="Rectangle 3771"/>
                        <wps:cNvSpPr/>
                        <wps:spPr>
                          <a:xfrm>
                            <a:off x="5204327" y="9980667"/>
                            <a:ext cx="364576" cy="156073"/>
                          </a:xfrm>
                          <a:prstGeom prst="rect">
                            <a:avLst/>
                          </a:prstGeom>
                          <a:ln>
                            <a:noFill/>
                          </a:ln>
                        </wps:spPr>
                        <wps:txbx>
                          <w:txbxContent>
                            <w:p w:rsidR="00241288" w:rsidRDefault="00241288">
                              <w:r>
                                <w:rPr>
                                  <w:rFonts w:ascii="Arial" w:eastAsia="Arial" w:hAnsi="Arial" w:cs="Arial"/>
                                  <w:sz w:val="20"/>
                                </w:rPr>
                                <w:t xml:space="preserve">Yes  </w:t>
                              </w:r>
                            </w:p>
                          </w:txbxContent>
                        </wps:txbx>
                        <wps:bodyPr horzOverflow="overflow" vert="horz" lIns="0" tIns="0" rIns="0" bIns="0" rtlCol="0">
                          <a:noAutofit/>
                        </wps:bodyPr>
                      </wps:wsp>
                      <wps:wsp>
                        <wps:cNvPr id="3772" name="Rectangle 3772"/>
                        <wps:cNvSpPr/>
                        <wps:spPr>
                          <a:xfrm>
                            <a:off x="5481949" y="9980667"/>
                            <a:ext cx="201814" cy="156073"/>
                          </a:xfrm>
                          <a:prstGeom prst="rect">
                            <a:avLst/>
                          </a:prstGeom>
                          <a:ln>
                            <a:noFill/>
                          </a:ln>
                        </wps:spPr>
                        <wps:txbx>
                          <w:txbxContent>
                            <w:p w:rsidR="00241288" w:rsidRDefault="00241288">
                              <w:r>
                                <w:rPr>
                                  <w:rFonts w:ascii="Arial" w:eastAsia="Arial" w:hAnsi="Arial" w:cs="Arial"/>
                                  <w:sz w:val="20"/>
                                  <w:bdr w:val="single" w:sz="8" w:space="0" w:color="D0C2B7"/>
                                </w:rPr>
                                <w:t xml:space="preserve">    </w:t>
                              </w:r>
                            </w:p>
                          </w:txbxContent>
                        </wps:txbx>
                        <wps:bodyPr horzOverflow="overflow" vert="horz" lIns="0" tIns="0" rIns="0" bIns="0" rtlCol="0">
                          <a:noAutofit/>
                        </wps:bodyPr>
                      </wps:wsp>
                      <wps:wsp>
                        <wps:cNvPr id="81" name="Shape 81"/>
                        <wps:cNvSpPr/>
                        <wps:spPr>
                          <a:xfrm>
                            <a:off x="438023" y="9263634"/>
                            <a:ext cx="6683248" cy="530606"/>
                          </a:xfrm>
                          <a:custGeom>
                            <a:avLst/>
                            <a:gdLst/>
                            <a:ahLst/>
                            <a:cxnLst/>
                            <a:rect l="0" t="0" r="0" b="0"/>
                            <a:pathLst>
                              <a:path w="6683248" h="530606">
                                <a:moveTo>
                                  <a:pt x="0" y="530606"/>
                                </a:moveTo>
                                <a:lnTo>
                                  <a:pt x="6683248" y="530606"/>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4E429286" id="Group 3775" o:spid="_x0000_s1044" style="position:absolute;left:0;text-align:left;margin-left:10.65pt;margin-top:0;width:735.4pt;height:841.85pt;z-index:251658240;mso-position-horizontal-relative:page;mso-position-vertical:top;mso-position-vertical-relative:page;mso-width-relative:margin" coordorigin="-24" coordsize="93399,10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">
                <v:shape id="Shape 6830" o:spid="_x0000_s1045" style="position:absolute;left:-24;width:75560;height:15836;visibility:visible;mso-wrap-style:square;v-text-anchor:top" coordsize="7556119,158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9CcIA&#10;AADdAAAADwAAAGRycy9kb3ducmV2LnhtbERPTWuDQBC9B/oflin0lqy2kATjKkEp9NJATGl7HNyJ&#10;StxZcbfR/vvsIZDj432n+Wx6caXRdZYVxKsIBHFtdceNgq/T+3ILwnlkjb1lUvBPDvLsaZFiou3E&#10;R7pWvhEhhF2CClrvh0RKV7dk0K3sQBy4sx0N+gDHRuoRpxBuevkaRWtpsOPQ0OJARUv1pfozCgY8&#10;fLta/35OfeE21fRziktZKvXyPO93IDzN/iG+uz+0gvX2LewPb8IT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H0JwgAAAN0AAAAPAAAAAAAAAAAAAAAAAJgCAABkcnMvZG93&#10;bnJldi54bWxQSwUGAAAAAAQABAD1AAAAhwMAAAAA&#10;" path="m,l7556119,r,1583690l,1583690,,e" fillcolor="#3a1f5f" stroked="f" strokeweight="0">
                  <v:stroke miterlimit="83231f" joinstyle="miter"/>
                  <v:path arrowok="t" textboxrect="0,0,7556119,1583690"/>
                </v:shape>
                <v:rect id="Rectangle 7" o:spid="_x0000_s1046" style="position:absolute;left:3596;top:4677;width:31909;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241288" w:rsidRPr="00A362EC" w:rsidRDefault="00241288">
                        <w:pPr>
                          <w:rPr>
                            <w:rFonts w:ascii="Arial" w:hAnsi="Arial" w:cs="Arial"/>
                            <w:color w:val="FFFFFF" w:themeColor="background1"/>
                          </w:rPr>
                        </w:pPr>
                        <w:r w:rsidRPr="00A362EC">
                          <w:rPr>
                            <w:rFonts w:ascii="Arial" w:hAnsi="Arial" w:cs="Arial"/>
                            <w:b/>
                            <w:color w:val="FFFFFF" w:themeColor="background1"/>
                            <w:w w:val="134"/>
                            <w:sz w:val="40"/>
                          </w:rPr>
                          <w:t>Application Form</w:t>
                        </w:r>
                      </w:p>
                    </w:txbxContent>
                  </v:textbox>
                </v:rect>
                <v:rect id="Rectangle 8" o:spid="_x0000_s1047" style="position:absolute;left:3596;top:7767;width:33175;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241288" w:rsidRPr="00A362EC" w:rsidRDefault="00241288">
                        <w:pPr>
                          <w:rPr>
                            <w:rFonts w:ascii="Arial" w:hAnsi="Arial" w:cs="Arial"/>
                            <w:color w:val="FFFFFF" w:themeColor="background1"/>
                          </w:rPr>
                        </w:pPr>
                        <w:r w:rsidRPr="00A362EC">
                          <w:rPr>
                            <w:rFonts w:ascii="Arial" w:hAnsi="Arial" w:cs="Arial"/>
                            <w:b/>
                            <w:color w:val="FFFFFF" w:themeColor="background1"/>
                            <w:w w:val="120"/>
                            <w:sz w:val="28"/>
                          </w:rPr>
                          <w:t>Teaching Post</w:t>
                        </w:r>
                      </w:p>
                    </w:txbxContent>
                  </v:textbox>
                </v:rect>
                <v:rect id="Rectangle 9" o:spid="_x0000_s1048" style="position:absolute;left:3596;top:12847;width:13661;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241288" w:rsidRPr="00A362EC" w:rsidRDefault="00241288">
                        <w:pPr>
                          <w:rPr>
                            <w:rFonts w:ascii="Arial" w:hAnsi="Arial" w:cs="Arial"/>
                            <w:color w:val="FFFFFF" w:themeColor="background1"/>
                          </w:rPr>
                        </w:pPr>
                        <w:r w:rsidRPr="00A362EC">
                          <w:rPr>
                            <w:rFonts w:ascii="Arial" w:hAnsi="Arial" w:cs="Arial"/>
                            <w:b/>
                            <w:color w:val="FFFFFF" w:themeColor="background1"/>
                            <w:w w:val="118"/>
                            <w:sz w:val="28"/>
                          </w:rPr>
                          <w:t>Confidential</w:t>
                        </w:r>
                      </w:p>
                    </w:txbxContent>
                  </v:textbox>
                </v:rect>
                <v:shape id="Shape 6849" o:spid="_x0000_s1049" style="position:absolute;top:15836;width:75561;height:91081;visibility:visible;mso-wrap-style:square;v-text-anchor:top" coordsize="7556119,9108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i6cMA&#10;AADdAAAADwAAAGRycy9kb3ducmV2LnhtbESPUUvEMBCE3wX/Q1jBNy+1aDnr5Q5RhIIiXNX3pVmT&#10;YrMp2XhX/70RBB+HmfmG2eyWMKkDJRkjG7hcVaCIh2hHdgbeXh8v1qAkI1ucIpOBbxLYbU9PNtja&#10;eOQ9HfrsVIGwtGjA5zy3WsvgKaCs4kxcvI+YAuYik9M24bHAw6Trqmp0wJHLgseZ7j0Nn/1XMFB3&#10;189eGhmeHqR/qVPnJv3ujDk/W+5uQWVa8n/4r91ZA8366gZ+35Qn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Pi6cMAAADdAAAADwAAAAAAAAAAAAAAAACYAgAAZHJzL2Rv&#10;d25yZXYueG1sUEsFBgAAAAAEAAQA9QAAAIgDAAAAAA==&#10;" path="m,l7556119,r,9108059l,9108059,,e" fillcolor="#c6afe5" stroked="f" strokeweight="0">
                  <v:stroke miterlimit="83231f" joinstyle="miter"/>
                  <v:path arrowok="t" textboxrect="0,0,7556119,9108059"/>
                </v:shape>
                <v:shape id="Shape 6850" o:spid="_x0000_s1050" style="position:absolute;left:3596;top:17997;width:68400;height:3600;visibility:visible;mso-wrap-style:square;v-text-anchor:top" coordsize="6839966,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8ccMA&#10;AADdAAAADwAAAGRycy9kb3ducmV2LnhtbERPXWvCMBR9H/gfwhX2MjTdoCLVKKJ0lIGDOX2/Jte2&#10;2Nx0TbTdv18eBj4ezvdyPdhG3KnztWMFr9MEBLF2puZSwfE7n8xB+IBssHFMCn7Jw3o1elpiZlzP&#10;X3Q/hFLEEPYZKqhCaDMpva7Iop+6ljhyF9dZDBF2pTQd9jHcNvItSWbSYs2xocKWthXp6+FmFbwX&#10;+Ll/+Tjn+9tFp7v6pzkZfVLqeTxsFiACDeEh/ncXRsFsnsb98U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W8ccMAAADdAAAADwAAAAAAAAAAAAAAAACYAgAAZHJzL2Rv&#10;d25yZXYueG1sUEsFBgAAAAAEAAQA9QAAAIgDAAAAAA==&#10;" path="m,l6839966,r,360045l,360045,,e" fillcolor="#fdf3df" stroked="f" strokeweight="0">
                  <v:stroke miterlimit="83231f" joinstyle="miter"/>
                  <v:path arrowok="t" textboxrect="0,0,6839966,360045"/>
                </v:shape>
                <v:rect id="Rectangle 14" o:spid="_x0000_s1051" style="position:absolute;left:4316;top:19555;width:827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41288" w:rsidRDefault="00241288">
                        <w:r>
                          <w:rPr>
                            <w:rFonts w:ascii="Arial" w:eastAsia="Arial" w:hAnsi="Arial" w:cs="Arial"/>
                            <w:sz w:val="24"/>
                          </w:rPr>
                          <w:t>Post title:</w:t>
                        </w:r>
                      </w:p>
                    </w:txbxContent>
                  </v:textbox>
                </v:rect>
                <v:rect id="Rectangle 15" o:spid="_x0000_s1052" style="position:absolute;left:38875;top:19555;width:675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41288" w:rsidRDefault="00241288">
                        <w:r>
                          <w:rPr>
                            <w:rFonts w:ascii="Arial" w:eastAsia="Arial" w:hAnsi="Arial" w:cs="Arial"/>
                            <w:sz w:val="24"/>
                          </w:rPr>
                          <w:t>School:</w:t>
                        </w:r>
                      </w:p>
                    </w:txbxContent>
                  </v:textbox>
                </v:rect>
                <v:shape id="Shape 6851" o:spid="_x0000_s1053" style="position:absolute;left:3596;top:23813;width:68400;height:11280;visibility:visible;mso-wrap-style:square;v-text-anchor:top" coordsize="6839966,131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E8IA&#10;AADdAAAADwAAAGRycy9kb3ducmV2LnhtbESPQYvCMBSE74L/ITzBm6YKulKNIoIgeFL3sre3zbMp&#10;bV5qE23990YQPA4z8w2z2nS2Eg9qfOFYwWScgCDOnC44V/B72Y8WIHxA1lg5JgVP8rBZ93srTLVr&#10;+USPc8hFhLBPUYEJoU6l9Jkhi37sauLoXV1jMUTZ5FI32Ea4reQ0SebSYsFxwWBNO0NZeb5bBcGV&#10;xeHy93P835Zte2Nz6+iOSg0H3XYJIlAXvuFP+6AVzBezCbzfxCc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vYTwgAAAN0AAAAPAAAAAAAAAAAAAAAAAJgCAABkcnMvZG93&#10;bnJldi54bWxQSwUGAAAAAAQABAD1AAAAhwMAAAAA&#10;" path="m,l6839966,r,1319911l,1319911,,e" fillcolor="#fdf3df" stroked="f" strokeweight="0">
                  <v:stroke miterlimit="83231f" joinstyle="miter"/>
                  <v:path arrowok="t" textboxrect="0,0,6839966,1319911"/>
                </v:shape>
                <v:rect id="Rectangle 17" o:spid="_x0000_s1054" style="position:absolute;left:4316;top:23899;width:71053;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241288" w:rsidRDefault="00241288"/>
                    </w:txbxContent>
                  </v:textbox>
                </v:rect>
                <v:rect id="Rectangle 18" o:spid="_x0000_s1055" style="position:absolute;left:4380;top:25131;width:3273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241288" w:rsidRDefault="00241288">
                        <w:r>
                          <w:rPr>
                            <w:rFonts w:ascii="Arial" w:eastAsia="Arial" w:hAnsi="Arial" w:cs="Arial"/>
                            <w:b/>
                            <w:sz w:val="20"/>
                          </w:rPr>
                          <w:t>Please complete using black ink or type.</w:t>
                        </w:r>
                      </w:p>
                    </w:txbxContent>
                  </v:textbox>
                </v:rect>
                <v:rect id="Rectangle 19" o:spid="_x0000_s1056" style="position:absolute;left:4316;top:26722;width:8905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241288" w:rsidRDefault="00241288">
                        <w:r>
                          <w:rPr>
                            <w:rFonts w:ascii="Arial" w:eastAsia="Arial" w:hAnsi="Arial" w:cs="Arial"/>
                            <w:sz w:val="20"/>
                          </w:rPr>
                          <w:t>This is your opportunity to tell us as much as possible about yourself and will help us make a fair decision in the</w:t>
                        </w:r>
                      </w:p>
                    </w:txbxContent>
                  </v:textbox>
                </v:rect>
                <v:rect id="Rectangle 20" o:spid="_x0000_s1057" style="position:absolute;left:4316;top:28246;width:7283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241288" w:rsidRDefault="00241288">
                        <w:proofErr w:type="gramStart"/>
                        <w:r>
                          <w:rPr>
                            <w:rFonts w:ascii="Arial" w:eastAsia="Arial" w:hAnsi="Arial" w:cs="Arial"/>
                            <w:sz w:val="20"/>
                          </w:rPr>
                          <w:t>selection</w:t>
                        </w:r>
                        <w:proofErr w:type="gramEnd"/>
                        <w:r>
                          <w:rPr>
                            <w:rFonts w:ascii="Arial" w:eastAsia="Arial" w:hAnsi="Arial" w:cs="Arial"/>
                            <w:sz w:val="20"/>
                          </w:rPr>
                          <w:t xml:space="preserve"> process. Please refer carefully to the information you have been provided for this post.</w:t>
                        </w:r>
                      </w:p>
                    </w:txbxContent>
                  </v:textbox>
                </v:rect>
                <v:rect id="Rectangle 21" o:spid="_x0000_s1058" style="position:absolute;left:4316;top:30130;width:22665;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241288" w:rsidRDefault="00241288">
                        <w:r>
                          <w:rPr>
                            <w:rFonts w:ascii="Arial" w:eastAsia="Arial" w:hAnsi="Arial" w:cs="Arial"/>
                            <w:sz w:val="20"/>
                          </w:rPr>
                          <w:t xml:space="preserve">Please ensure you complete </w:t>
                        </w:r>
                      </w:p>
                    </w:txbxContent>
                  </v:textbox>
                </v:rect>
                <v:rect id="Rectangle 22" o:spid="_x0000_s1059" style="position:absolute;left:21564;top:30228;width:3283;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241288" w:rsidRDefault="00241288">
                        <w:r>
                          <w:rPr>
                            <w:rFonts w:ascii="Arial" w:eastAsia="Arial" w:hAnsi="Arial" w:cs="Arial"/>
                            <w:b/>
                            <w:sz w:val="20"/>
                          </w:rPr>
                          <w:t>ALL</w:t>
                        </w:r>
                      </w:p>
                    </w:txbxContent>
                  </v:textbox>
                </v:rect>
                <v:rect id="Rectangle 23" o:spid="_x0000_s1060" style="position:absolute;left:24594;top:30035;width:62087;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241288" w:rsidRDefault="00241288">
                        <w:proofErr w:type="gramStart"/>
                        <w:r>
                          <w:rPr>
                            <w:rFonts w:ascii="Arial" w:eastAsia="Arial" w:hAnsi="Arial" w:cs="Arial"/>
                            <w:sz w:val="20"/>
                          </w:rPr>
                          <w:t>sections</w:t>
                        </w:r>
                        <w:proofErr w:type="gramEnd"/>
                        <w:r>
                          <w:rPr>
                            <w:rFonts w:ascii="Arial" w:eastAsia="Arial" w:hAnsi="Arial" w:cs="Arial"/>
                            <w:sz w:val="20"/>
                          </w:rPr>
                          <w:t xml:space="preserve"> of the application form. Your application will be treated in the strictest</w:t>
                        </w:r>
                      </w:p>
                    </w:txbxContent>
                  </v:textbox>
                </v:rect>
                <v:rect id="Rectangle 24" o:spid="_x0000_s1061" style="position:absolute;left:4317;top:31654;width:8919;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241288" w:rsidRDefault="00241288">
                        <w:proofErr w:type="gramStart"/>
                        <w:r>
                          <w:rPr>
                            <w:rFonts w:ascii="Arial" w:eastAsia="Arial" w:hAnsi="Arial" w:cs="Arial"/>
                            <w:sz w:val="20"/>
                          </w:rPr>
                          <w:t>confidence</w:t>
                        </w:r>
                        <w:proofErr w:type="gramEnd"/>
                        <w:r>
                          <w:rPr>
                            <w:rFonts w:ascii="Arial" w:eastAsia="Arial" w:hAnsi="Arial" w:cs="Arial"/>
                            <w:sz w:val="20"/>
                          </w:rPr>
                          <w:t>.</w:t>
                        </w:r>
                      </w:p>
                    </w:txbxContent>
                  </v:textbox>
                </v:rect>
                <v:shape id="Shape 6852" o:spid="_x0000_s1062" style="position:absolute;left:3596;top:37797;width:68400;height:3024;visibility:visible;mso-wrap-style:square;v-text-anchor:top" coordsize="6839966,30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hrscA&#10;AADdAAAADwAAAGRycy9kb3ducmV2LnhtbESPT2vCQBTE70K/w/IK3nST+LdpVimK4KEXbbHXR/Y1&#10;SZt9m2bXGP30XaHQ4zAzv2GydW9q0VHrKssK4nEEgji3uuJCwfvbbrQE4TyyxtoyKbiSg/XqYZBh&#10;qu2FD9QdfSEChF2KCkrvm1RKl5dk0I1tQxy8T9sa9EG2hdQtXgLc1DKJork0WHFYKLGhTUn59/Fs&#10;FLB87b5OGM9u8qd4mmyTabP42Cs1fOxfnkF46v1/+K+91wrmy1kC9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DYa7HAAAA3QAAAA8AAAAAAAAAAAAAAAAAmAIAAGRy&#10;cy9kb3ducmV2LnhtbFBLBQYAAAAABAAEAPUAAACMAwAAAAA=&#10;" path="m,l6839966,r,302387l,302387,,e" fillcolor="#3a1f5f" stroked="f" strokeweight="0">
                  <v:stroke miterlimit="83231f" joinstyle="miter"/>
                  <v:path arrowok="t" textboxrect="0,0,6839966,302387"/>
                </v:shape>
                <v:shape id="Shape 6853" o:spid="_x0000_s1063" style="position:absolute;left:3596;top:41757;width:68400;height:26640;visibility:visible;mso-wrap-style:square;v-text-anchor:top" coordsize="6839966,26639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Rq8YA&#10;AADdAAAADwAAAGRycy9kb3ducmV2LnhtbESP0WrCQBRE3wv+w3IF3+pGQyVEVxFFaR+E1vgBl+w1&#10;G8zejdlV0359Vyj0cZiZM8xi1dtG3KnztWMFk3ECgrh0uuZKwanYvWYgfEDW2DgmBd/kYbUcvCww&#10;1+7BX3Q/hkpECPscFZgQ2lxKXxqy6MeuJY7e2XUWQ5RdJXWHjwi3jZwmyUxarDkuGGxpY6i8HG9W&#10;QXotip/PNt1lN791/cf+YK7roNRo2K/nIAL14T/8137XCmbZWwrPN/E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hRq8YAAADdAAAADwAAAAAAAAAAAAAAAACYAgAAZHJz&#10;L2Rvd25yZXYueG1sUEsFBgAAAAAEAAQA9QAAAIsDAAAAAA==&#10;" adj="-11796480,,5400" path="m,l6839966,r,2663952l,2663952,,e" fillcolor="#fdf3df" stroked="f" strokeweight="0">
                  <v:stroke miterlimit="83231f" joinstyle="miter"/>
                  <v:formulas/>
                  <v:path arrowok="t" o:connecttype="custom" textboxrect="0,0,6839966,2663952"/>
                  <v:textbox>
                    <w:txbxContent>
                      <w:p w:rsidR="00241288" w:rsidRDefault="00241288" w:rsidP="00AE3129">
                        <w:pPr>
                          <w:jc w:val="center"/>
                        </w:pPr>
                        <w:proofErr w:type="spellStart"/>
                        <w:r>
                          <w:t>Ddlfkl</w:t>
                        </w:r>
                        <w:proofErr w:type="gramStart"/>
                        <w:r>
                          <w:t>;d</w:t>
                        </w:r>
                        <w:proofErr w:type="spellEnd"/>
                        <w:proofErr w:type="gramEnd"/>
                      </w:p>
                    </w:txbxContent>
                  </v:textbox>
                </v:shape>
                <v:rect id="Rectangle 26" o:spid="_x0000_s1064" style="position:absolute;left:4316;top:38625;width:40399;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241288" w:rsidRDefault="00241288">
                        <w:r>
                          <w:rPr>
                            <w:rFonts w:ascii="Arial" w:eastAsia="Arial" w:hAnsi="Arial" w:cs="Arial"/>
                            <w:b/>
                            <w:color w:val="FFFFFF"/>
                            <w:sz w:val="28"/>
                          </w:rPr>
                          <w:t xml:space="preserve">PART </w:t>
                        </w:r>
                        <w:proofErr w:type="gramStart"/>
                        <w:r>
                          <w:rPr>
                            <w:rFonts w:ascii="Arial" w:eastAsia="Arial" w:hAnsi="Arial" w:cs="Arial"/>
                            <w:b/>
                            <w:color w:val="FFFFFF"/>
                            <w:sz w:val="28"/>
                          </w:rPr>
                          <w:t>1 :PERSONAL</w:t>
                        </w:r>
                        <w:proofErr w:type="gramEnd"/>
                        <w:r>
                          <w:rPr>
                            <w:rFonts w:ascii="Arial" w:eastAsia="Arial" w:hAnsi="Arial" w:cs="Arial"/>
                            <w:b/>
                            <w:color w:val="FFFFFF"/>
                            <w:sz w:val="28"/>
                          </w:rPr>
                          <w:t xml:space="preserve"> DETAILS</w:t>
                        </w:r>
                      </w:p>
                    </w:txbxContent>
                  </v:textbox>
                </v:rect>
                <v:rect id="Rectangle 28" o:spid="_x0000_s1065" style="position:absolute;left:4316;top:42641;width:4973;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241288" w:rsidRDefault="00241288">
                        <w:r>
                          <w:rPr>
                            <w:rFonts w:ascii="Arial" w:eastAsia="Arial" w:hAnsi="Arial" w:cs="Arial"/>
                            <w:sz w:val="20"/>
                          </w:rPr>
                          <w:t>Name:</w:t>
                        </w:r>
                      </w:p>
                    </w:txbxContent>
                  </v:textbox>
                </v:rect>
                <v:rect id="Rectangle 29" o:spid="_x0000_s1066" style="position:absolute;left:38516;top:42641;width:16183;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241288" w:rsidRDefault="00241288">
                        <w:r>
                          <w:rPr>
                            <w:rFonts w:ascii="Arial" w:eastAsia="Arial" w:hAnsi="Arial" w:cs="Arial"/>
                            <w:sz w:val="20"/>
                          </w:rPr>
                          <w:t>Previous Surname(s):</w:t>
                        </w:r>
                      </w:p>
                    </w:txbxContent>
                  </v:textbox>
                </v:rect>
                <v:rect id="Rectangle 30" o:spid="_x0000_s1067" style="position:absolute;left:4316;top:45308;width:6819;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241288" w:rsidRDefault="00241288">
                        <w:r>
                          <w:rPr>
                            <w:rFonts w:ascii="Arial" w:eastAsia="Arial" w:hAnsi="Arial" w:cs="Arial"/>
                            <w:sz w:val="20"/>
                          </w:rPr>
                          <w:t>Address:</w:t>
                        </w:r>
                      </w:p>
                    </w:txbxContent>
                  </v:textbox>
                </v:rect>
                <v:rect id="Rectangle 31" o:spid="_x0000_s1068" style="position:absolute;left:38516;top:45308;width:1515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241288" w:rsidRDefault="00241288">
                        <w:r>
                          <w:rPr>
                            <w:rFonts w:ascii="Arial" w:eastAsia="Arial" w:hAnsi="Arial" w:cs="Arial"/>
                            <w:sz w:val="20"/>
                          </w:rPr>
                          <w:t>Alternative address:</w:t>
                        </w:r>
                      </w:p>
                    </w:txbxContent>
                  </v:textbox>
                </v:rect>
                <v:rect id="Rectangle 32" o:spid="_x0000_s1069" style="position:absolute;left:4316;top:52039;width:7603;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241288" w:rsidRDefault="00241288">
                        <w:r>
                          <w:rPr>
                            <w:rFonts w:ascii="Arial" w:eastAsia="Arial" w:hAnsi="Arial" w:cs="Arial"/>
                            <w:sz w:val="20"/>
                          </w:rPr>
                          <w:t>Postcode:</w:t>
                        </w:r>
                      </w:p>
                    </w:txbxContent>
                  </v:textbox>
                </v:rect>
                <v:rect id="Rectangle 33" o:spid="_x0000_s1070" style="position:absolute;left:38516;top:52039;width:7603;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241288" w:rsidRDefault="00241288">
                        <w:r>
                          <w:rPr>
                            <w:rFonts w:ascii="Arial" w:eastAsia="Arial" w:hAnsi="Arial" w:cs="Arial"/>
                            <w:sz w:val="20"/>
                          </w:rPr>
                          <w:t>Postcode:</w:t>
                        </w:r>
                      </w:p>
                    </w:txbxContent>
                  </v:textbox>
                </v:rect>
                <v:rect id="Rectangle 34" o:spid="_x0000_s1071" style="position:absolute;left:4316;top:54960;width:14643;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241288" w:rsidRDefault="00241288">
                        <w:r>
                          <w:rPr>
                            <w:rFonts w:ascii="Arial" w:eastAsia="Arial" w:hAnsi="Arial" w:cs="Arial"/>
                            <w:sz w:val="20"/>
                          </w:rPr>
                          <w:t>Telephone – Home:</w:t>
                        </w:r>
                      </w:p>
                    </w:txbxContent>
                  </v:textbox>
                </v:rect>
                <v:rect id="Rectangle 35" o:spid="_x0000_s1072" style="position:absolute;left:38516;top:54960;width:553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241288" w:rsidRDefault="00241288">
                        <w:r>
                          <w:rPr>
                            <w:rFonts w:ascii="Arial" w:eastAsia="Arial" w:hAnsi="Arial" w:cs="Arial"/>
                            <w:sz w:val="20"/>
                          </w:rPr>
                          <w:t>Mobile:</w:t>
                        </w:r>
                      </w:p>
                    </w:txbxContent>
                  </v:textbox>
                </v:rect>
                <v:rect id="Rectangle 36" o:spid="_x0000_s1073" style="position:absolute;left:11689;top:57754;width:4286;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241288" w:rsidRDefault="00241288">
                        <w:r>
                          <w:rPr>
                            <w:rFonts w:ascii="Arial" w:eastAsia="Arial" w:hAnsi="Arial" w:cs="Arial"/>
                            <w:sz w:val="20"/>
                          </w:rPr>
                          <w:t>Work:</w:t>
                        </w:r>
                      </w:p>
                    </w:txbxContent>
                  </v:textbox>
                </v:rect>
                <v:rect id="Rectangle 37" o:spid="_x0000_s1074" style="position:absolute;left:38514;top:57754;width:11274;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241288" w:rsidRDefault="00241288">
                        <w:r>
                          <w:rPr>
                            <w:rFonts w:ascii="Arial" w:eastAsia="Arial" w:hAnsi="Arial" w:cs="Arial"/>
                            <w:sz w:val="20"/>
                          </w:rPr>
                          <w:t>Email address:</w:t>
                        </w:r>
                      </w:p>
                    </w:txbxContent>
                  </v:textbox>
                </v:rect>
                <v:rect id="Rectangle 38" o:spid="_x0000_s1075" style="position:absolute;left:4314;top:60548;width:23189;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241288" w:rsidRDefault="00241288">
                        <w:proofErr w:type="spellStart"/>
                        <w:r>
                          <w:rPr>
                            <w:rFonts w:ascii="Arial" w:eastAsia="Arial" w:hAnsi="Arial" w:cs="Arial"/>
                            <w:sz w:val="20"/>
                          </w:rPr>
                          <w:t>DfEs</w:t>
                        </w:r>
                        <w:proofErr w:type="spellEnd"/>
                        <w:r>
                          <w:rPr>
                            <w:rFonts w:ascii="Arial" w:eastAsia="Arial" w:hAnsi="Arial" w:cs="Arial"/>
                            <w:sz w:val="20"/>
                          </w:rPr>
                          <w:t xml:space="preserve"> number:                 /</w:t>
                        </w:r>
                      </w:p>
                    </w:txbxContent>
                  </v:textbox>
                </v:rect>
                <v:rect id="Rectangle 40" o:spid="_x0000_s1076" style="position:absolute;left:4314;top:64515;width:2083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241288" w:rsidRDefault="00241288">
                        <w:r>
                          <w:rPr>
                            <w:rFonts w:ascii="Arial" w:eastAsia="Arial" w:hAnsi="Arial" w:cs="Arial"/>
                            <w:sz w:val="20"/>
                          </w:rPr>
                          <w:t>National Insurance Number</w:t>
                        </w:r>
                      </w:p>
                    </w:txbxContent>
                  </v:textbox>
                </v:rect>
                <v:rect id="Rectangle 3700" o:spid="_x0000_s1077" style="position:absolute;left:4316;top:66349;width:45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RMIA&#10;AADdAAAADwAAAGRycy9kb3ducmV2LnhtbERPy4rCMBTdC/5DuII7TR3B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OFEwgAAAN0AAAAPAAAAAAAAAAAAAAAAAJgCAABkcnMvZG93&#10;bnJldi54bWxQSwUGAAAAAAQABAD1AAAAhwMAAAAA&#10;" filled="f" stroked="f">
                  <v:textbox inset="0,0,0,0">
                    <w:txbxContent>
                      <w:p w:rsidR="00241288" w:rsidRDefault="00241288">
                        <w:r>
                          <w:rPr>
                            <w:rFonts w:ascii="Arial" w:eastAsia="Arial" w:hAnsi="Arial" w:cs="Arial"/>
                            <w:sz w:val="16"/>
                          </w:rPr>
                          <w:t>(</w:t>
                        </w:r>
                      </w:p>
                    </w:txbxContent>
                  </v:textbox>
                </v:rect>
                <v:rect id="Rectangle 3702" o:spid="_x0000_s1078" style="position:absolute;left:4654;top:66349;width:42548;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aq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l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u2qjHAAAA3QAAAA8AAAAAAAAAAAAAAAAAmAIAAGRy&#10;cy9kb3ducmV2LnhtbFBLBQYAAAAABAAEAPUAAACMAwAAAAA=&#10;" filled="f" stroked="f">
                  <v:textbox inset="0,0,0,0">
                    <w:txbxContent>
                      <w:p w:rsidR="00241288" w:rsidRDefault="00241288">
                        <w:r>
                          <w:rPr>
                            <w:rFonts w:ascii="Arial" w:eastAsia="Arial" w:hAnsi="Arial" w:cs="Arial"/>
                            <w:sz w:val="16"/>
                          </w:rPr>
                          <w:t>You can obtain this information from the Department of Social Security</w:t>
                        </w:r>
                      </w:p>
                    </w:txbxContent>
                  </v:textbox>
                </v:rect>
                <v:rect id="Rectangle 3701" o:spid="_x0000_s1079" style="position:absolute;left:36645;top:66349;width:45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38cA&#10;AADdAAAADwAAAGRycy9kb3ducmV2LnhtbESPQWvCQBSE7wX/w/IEb3WjQh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8RN/HAAAA3QAAAA8AAAAAAAAAAAAAAAAAmAIAAGRy&#10;cy9kb3ducmV2LnhtbFBLBQYAAAAABAAEAPUAAACMAwAAAAA=&#10;" filled="f" stroked="f">
                  <v:textbox inset="0,0,0,0">
                    <w:txbxContent>
                      <w:p w:rsidR="00241288" w:rsidRDefault="00241288">
                        <w:r>
                          <w:rPr>
                            <w:rFonts w:ascii="Arial" w:eastAsia="Arial" w:hAnsi="Arial" w:cs="Arial"/>
                            <w:sz w:val="16"/>
                          </w:rPr>
                          <w:t>)</w:t>
                        </w:r>
                      </w:p>
                    </w:txbxContent>
                  </v:textbox>
                </v:rect>
                <v:shape id="Shape 42" o:spid="_x0000_s1080" style="position:absolute;left:3596;top:44637;width:68400;height:0;visibility:visible;mso-wrap-style:square;v-text-anchor:top" coordsize="6839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TvsMA&#10;AADbAAAADwAAAGRycy9kb3ducmV2LnhtbESPzWrDMBCE74W+g9hCbo2cUIpxI5sQMARSAk176W2x&#10;traJtRKWHP88fVQo9DjMzDfMrphMJ27U+9aygs06AUFcWd1yreDrs3xOQfiArLGzTApm8lDkjw87&#10;zLQd+YNul1CLCGGfoYImBJdJ6auGDPq1dcTR+7G9wRBlX0vd4xjhppPbJHmVBluOCw06OjRUXS+D&#10;UVCe5mV272eDnLhvneohXfCs1Opp2r+BCDSF//Bf+6gVvGzh90v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TvsMAAADbAAAADwAAAAAAAAAAAAAAAACYAgAAZHJzL2Rv&#10;d25yZXYueG1sUEsFBgAAAAAEAAQA9QAAAIgDAAAAAA==&#10;" path="m,l6839967,e" filled="f" strokecolor="#d0c2b7" strokeweight="1pt">
                  <v:stroke miterlimit="83231f" joinstyle="miter"/>
                  <v:path arrowok="t" textboxrect="0,0,6839967,0"/>
                </v:shape>
                <v:shape id="Shape 43" o:spid="_x0000_s1081" style="position:absolute;left:3596;top:51117;width:68400;height:0;visibility:visible;mso-wrap-style:square;v-text-anchor:top" coordsize="6839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2JcEA&#10;AADbAAAADwAAAGRycy9kb3ducmV2LnhtbESPQYvCMBSE74L/ITzBm6bqIqUaRQRBUIR19+Lt0Tzb&#10;YvMSmqitv94sLHgcZuYbZrluTS0e1PjKsoLJOAFBnFtdcaHg92c3SkH4gKyxtkwKOvKwXvV7S8y0&#10;ffI3Pc6hEBHCPkMFZQguk9LnJRn0Y+uIo3e1jcEQZVNI3eAzwk0tp0kylwYrjgslOtqWlN/Od6Ng&#10;d+henTueDHLiLjrV9/SFJ6WGg3azABGoDZ/wf3uvFXzN4O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stiXBAAAA2wAAAA8AAAAAAAAAAAAAAAAAmAIAAGRycy9kb3du&#10;cmV2LnhtbFBLBQYAAAAABAAEAPUAAACGAwAAAAA=&#10;" path="m,l6839967,e" filled="f" strokecolor="#d0c2b7" strokeweight="1pt">
                  <v:stroke miterlimit="83231f" joinstyle="miter"/>
                  <v:path arrowok="t" textboxrect="0,0,6839967,0"/>
                </v:shape>
                <v:shape id="Shape 44" o:spid="_x0000_s1082" style="position:absolute;left:3596;top:53997;width:68400;height:0;visibility:visible;mso-wrap-style:square;v-text-anchor:top" coordsize="6839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uUcMA&#10;AADbAAAADwAAAGRycy9kb3ducmV2LnhtbESPzWrDMBCE74G+g9hCb4mcEopxI5sSCBRaDHFzyW2x&#10;traptRKW4p88fRUo9DjMzDfMvphNL0YafGdZwXaTgCCure64UXD+Oq5TED4ga+wtk4KFPBT5w2qP&#10;mbYTn2isQiMihH2GCtoQXCalr1sy6DfWEUfv2w4GQ5RDI/WAU4SbXj4nyYs02HFcaNHRoaX6p7oa&#10;BceP5ba4z9IgJ+6iU31Nb1gq9fQ4v72CCDSH//Bf+10r2O3g/i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uUcMAAADbAAAADwAAAAAAAAAAAAAAAACYAgAAZHJzL2Rv&#10;d25yZXYueG1sUEsFBgAAAAAEAAQA9QAAAIgDAAAAAA==&#10;" path="m,l6839967,e" filled="f" strokecolor="#d0c2b7" strokeweight="1pt">
                  <v:stroke miterlimit="83231f" joinstyle="miter"/>
                  <v:path arrowok="t" textboxrect="0,0,6839967,0"/>
                </v:shape>
                <v:shape id="Shape 45" o:spid="_x0000_s1083" style="position:absolute;left:3596;top:56876;width:68400;height:0;visibility:visible;mso-wrap-style:square;v-text-anchor:top" coordsize="6839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LysEA&#10;AADbAAAADwAAAGRycy9kb3ducmV2LnhtbESPQYvCMBSE74L/ITzBm6aKK6UaRQRBUIR19+Lt0Tzb&#10;YvMSmqitv94sLHgcZuYbZrluTS0e1PjKsoLJOAFBnFtdcaHg92c3SkH4gKyxtkwKOvKwXvV7S8y0&#10;ffI3Pc6hEBHCPkMFZQguk9LnJRn0Y+uIo3e1jcEQZVNI3eAzwk0tp0kylwYrjgslOtqWlN/Od6Ng&#10;d+henTueDHLiLjrV9/SFJ6WGg3azABGoDZ/wf3uvFcy+4O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Ji8rBAAAA2wAAAA8AAAAAAAAAAAAAAAAAmAIAAGRycy9kb3du&#10;cmV2LnhtbFBLBQYAAAAABAAEAPUAAACGAwAAAAA=&#10;" path="m,l6839967,e" filled="f" strokecolor="#d0c2b7" strokeweight="1pt">
                  <v:stroke miterlimit="83231f" joinstyle="miter"/>
                  <v:path arrowok="t" textboxrect="0,0,6839967,0"/>
                </v:shape>
                <v:shape id="Shape 46" o:spid="_x0000_s1084" style="position:absolute;left:3596;top:59757;width:68400;height:0;visibility:visible;mso-wrap-style:square;v-text-anchor:top" coordsize="6839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VvcMA&#10;AADbAAAADwAAAGRycy9kb3ducmV2LnhtbESPwWrDMBBE74H+g9hCb7GcUoJxLZsSCBRaAkl76W2x&#10;tpaptRKWktj5+igQ6HGYmTdM1Ux2ECcaQ+9YwSrLQRC3TvfcKfj+2i4LECEiaxwck4KZAjT1w6LC&#10;Ursz7+l0iJ1IEA4lKjAx+lLK0BqyGDLniZP360aLMcmxk3rEc4LbQT7n+Vpa7DktGPS0MdT+HY5W&#10;wfZjvsz+c2eRc/+jC30sLrhT6ulxensFEWmK/+F7+10reFnD7Uv6Ab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sVvcMAAADbAAAADwAAAAAAAAAAAAAAAACYAgAAZHJzL2Rv&#10;d25yZXYueG1sUEsFBgAAAAAEAAQA9QAAAIgDAAAAAA==&#10;" path="m,l6839967,e" filled="f" strokecolor="#d0c2b7" strokeweight="1pt">
                  <v:stroke miterlimit="83231f" joinstyle="miter"/>
                  <v:path arrowok="t" textboxrect="0,0,6839967,0"/>
                </v:shape>
                <v:shape id="Shape 47" o:spid="_x0000_s1085" style="position:absolute;left:3596;top:62637;width:68400;height:0;visibility:visible;mso-wrap-style:square;v-text-anchor:top" coordsize="6839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wJsEA&#10;AADbAAAADwAAAGRycy9kb3ducmV2LnhtbESPQYvCMBSE74L/ITzBm6aKrKUaRQRBUIR19+Lt0Tzb&#10;YvMSmqitv94sLHgcZuYbZrluTS0e1PjKsoLJOAFBnFtdcaHg92c3SkH4gKyxtkwKOvKwXvV7S8y0&#10;ffI3Pc6hEBHCPkMFZQguk9LnJRn0Y+uIo3e1jcEQZVNI3eAzwk0tp0nyJQ1WHBdKdLQtKb+d70bB&#10;7tC9Onc8GeTEXXSq7+kLT0oNB+1mASJQGz7h//ZeK5jN4e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sCbBAAAA2wAAAA8AAAAAAAAAAAAAAAAAmAIAAGRycy9kb3du&#10;cmV2LnhtbFBLBQYAAAAABAAEAPUAAACGAwAAAAA=&#10;" path="m,l6839967,e" filled="f" strokecolor="#d0c2b7" strokeweight="1pt">
                  <v:stroke miterlimit="83231f" joinstyle="miter"/>
                  <v:path arrowok="t" textboxrect="0,0,6839967,0"/>
                </v:shape>
                <v:shape id="Shape 6854" o:spid="_x0000_s1086" style="position:absolute;left:3596;top:69477;width:68400;height:16419;visibility:visible;mso-wrap-style:square;v-text-anchor:top" coordsize="6839966,164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adscA&#10;AADdAAAADwAAAGRycy9kb3ducmV2LnhtbESPQWvCQBSE7wX/w/KE3urGkqpEN0FabKUeatSDx2f2&#10;mQSzb0N21fTfdwuFHoeZ+YZZZL1pxI06V1tWMB5FIIgLq2suFRz2q6cZCOeRNTaWScE3OcjSwcMC&#10;E23vnNNt50sRIOwSVFB53yZSuqIig25kW+LgnW1n0AfZlVJ3eA9w08jnKJpIgzWHhQpbeq2ouOyu&#10;RsH7W7/VeRxv8LTKj+vrFqdfH59KPQ775RyEp97/h//aa61gMnuJ4f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UWnbHAAAA3QAAAA8AAAAAAAAAAAAAAAAAmAIAAGRy&#10;cy9kb3ducmV2LnhtbFBLBQYAAAAABAAEAPUAAACMAwAAAAA=&#10;" path="m,l6839966,r,1641856l,1641856,,e" fillcolor="#fdf3df" stroked="f" strokeweight="0">
                  <v:stroke miterlimit="83231f" joinstyle="miter"/>
                  <v:path arrowok="t" textboxrect="0,0,6839966,1641856"/>
                </v:shape>
                <v:shape id="Shape 6855" o:spid="_x0000_s1087" style="position:absolute;left:3596;top:86757;width:68400;height:16560;visibility:visible;mso-wrap-style:square;v-text-anchor:top" coordsize="6839966,165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re8MA&#10;AADdAAAADwAAAGRycy9kb3ducmV2LnhtbESPzarCMBSE94LvEI5wd5p6QSnVKCJ4ETf+uz40x7bY&#10;nPQ2UatPbwTB5TAz3zDjaWNKcaPaFZYV9HsRCOLU6oIzBYf9ohuDcB5ZY2mZFDzIwXTSbo0x0fbO&#10;W7rtfCYChF2CCnLvq0RKl+Zk0PVsRRy8s60N+iDrTOoa7wFuSvkbRUNpsOCwkGNF85zSy+5qFJxX&#10;q//lX7nZ7OX2RM/jNZ7P1rFSP51mNgLhqfHf8Ke91AqG8WAA7zfhCcj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8re8MAAADdAAAADwAAAAAAAAAAAAAAAACYAgAAZHJzL2Rv&#10;d25yZXYueG1sUEsFBgAAAAAEAAQA9QAAAIgDAAAAAA==&#10;" path="m,l6839966,r,1655952l,1655952,,e" fillcolor="#fdf3df" stroked="f" strokeweight="0">
                  <v:stroke miterlimit="83231f" joinstyle="miter"/>
                  <v:path arrowok="t" textboxrect="0,0,6839966,1655952"/>
                </v:shape>
                <v:shape id="Shape 50" o:spid="_x0000_s1088" style="position:absolute;left:37796;top:41688;width:0;height:20688;visibility:visible;mso-wrap-style:square;v-text-anchor:top" coordsize="0,2068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qaMIA&#10;AADbAAAADwAAAGRycy9kb3ducmV2LnhtbERPz2vCMBS+D/wfwhO8zVTdZNSmIoJuuNPUMXZ7JM+2&#10;2ryUJrPVv345DHb8+H5ny97W4kqtrxwrmIwTEMTamYoLBcfD5vEFhA/IBmvHpOBGHpb54CHD1LiO&#10;P+i6D4WIIexTVFCG0KRSel2SRT92DXHkTq61GCJsC2la7GK4reU0SebSYsWxocSG1iXpy/7HKlh1&#10;+vz5fny91/z19L2bbe1dm61So2G/WoAI1Id/8Z/7zSh4juvj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2powgAAANsAAAAPAAAAAAAAAAAAAAAAAJgCAABkcnMvZG93&#10;bnJldi54bWxQSwUGAAAAAAQABAD1AAAAhwMAAAAA&#10;" path="m,l,2068830e" filled="f" strokecolor="#d0c2b7" strokeweight="1pt">
                  <v:stroke miterlimit="83231f" joinstyle="miter"/>
                  <v:path arrowok="t" textboxrect="0,0,0,2068830"/>
                </v:shape>
                <v:rect id="Rectangle 51" o:spid="_x0000_s1089" style="position:absolute;left:4316;top:70197;width:754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241288" w:rsidRPr="00717741" w:rsidRDefault="00241288">
                        <w:pPr>
                          <w:rPr>
                            <w:color w:val="3A1F5F"/>
                          </w:rPr>
                        </w:pPr>
                        <w:r w:rsidRPr="00717741">
                          <w:rPr>
                            <w:rFonts w:ascii="Arial" w:eastAsia="Arial" w:hAnsi="Arial" w:cs="Arial"/>
                            <w:b/>
                            <w:color w:val="3A1F5F"/>
                            <w:sz w:val="24"/>
                          </w:rPr>
                          <w:t>General</w:t>
                        </w:r>
                      </w:p>
                    </w:txbxContent>
                  </v:textbox>
                </v:rect>
                <v:rect id="Rectangle 52" o:spid="_x0000_s1090" style="position:absolute;left:4316;top:72665;width:14840;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241288" w:rsidRDefault="00241288">
                        <w:r>
                          <w:rPr>
                            <w:rFonts w:ascii="Arial" w:eastAsia="Arial" w:hAnsi="Arial" w:cs="Arial"/>
                            <w:b/>
                            <w:sz w:val="20"/>
                          </w:rPr>
                          <w:t>Health Declaration</w:t>
                        </w:r>
                      </w:p>
                    </w:txbxContent>
                  </v:textbox>
                </v:rect>
                <v:rect id="Rectangle 53" o:spid="_x0000_s1091" style="position:absolute;left:4316;top:74440;width:67004;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241288" w:rsidRDefault="00241288" w:rsidP="00DF32B8">
                        <w:pPr>
                          <w:jc w:val="both"/>
                        </w:pPr>
                        <w:r>
                          <w:rPr>
                            <w:rFonts w:ascii="Arial" w:eastAsia="Arial" w:hAnsi="Arial" w:cs="Arial"/>
                            <w:sz w:val="20"/>
                          </w:rPr>
                          <w:t>Removed to 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of appointment.</w:t>
                        </w:r>
                      </w:p>
                    </w:txbxContent>
                  </v:textbox>
                </v:rect>
                <v:rect id="Rectangle 55" o:spid="_x0000_s1092" style="position:absolute;left:4316;top:87397;width:19811;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241288" w:rsidRDefault="00241288">
                        <w:r>
                          <w:rPr>
                            <w:rFonts w:ascii="Arial" w:eastAsia="Arial" w:hAnsi="Arial" w:cs="Arial"/>
                            <w:b/>
                            <w:sz w:val="20"/>
                          </w:rPr>
                          <w:t>Superannuation Scheme</w:t>
                        </w:r>
                      </w:p>
                    </w:txbxContent>
                  </v:textbox>
                </v:rect>
                <v:rect id="Rectangle 56" o:spid="_x0000_s1093" style="position:absolute;left:4316;top:89172;width:45915;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241288" w:rsidRDefault="00241288">
                        <w:r>
                          <w:rPr>
                            <w:rFonts w:ascii="Arial" w:eastAsia="Arial" w:hAnsi="Arial" w:cs="Arial"/>
                            <w:sz w:val="20"/>
                          </w:rPr>
                          <w:t>Do you contribute to the Teacher’s Superannuation Scheme?</w:t>
                        </w:r>
                      </w:p>
                    </w:txbxContent>
                  </v:textbox>
                </v:rect>
                <v:rect id="Rectangle 57" o:spid="_x0000_s1094" style="position:absolute;left:4316;top:90823;width:44739;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241288" w:rsidRDefault="00241288">
                        <w:r>
                          <w:rPr>
                            <w:rFonts w:ascii="Arial" w:eastAsia="Arial" w:hAnsi="Arial" w:cs="Arial"/>
                            <w:sz w:val="20"/>
                          </w:rPr>
                          <w:t>If you contribute to another scheme please provide details:</w:t>
                        </w:r>
                      </w:p>
                    </w:txbxContent>
                  </v:textbox>
                </v:rect>
                <v:rect id="Rectangle 58" o:spid="_x0000_s1095" style="position:absolute;left:4316;top:99713;width:5897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241288" w:rsidRDefault="00241288">
                        <w:r>
                          <w:rPr>
                            <w:rFonts w:ascii="Arial" w:eastAsia="Arial" w:hAnsi="Arial" w:cs="Arial"/>
                            <w:sz w:val="20"/>
                          </w:rPr>
                          <w:t>Have you elected to pay Superannuation contributions for part time teaching?</w:t>
                        </w:r>
                      </w:p>
                    </w:txbxContent>
                  </v:textbox>
                </v:rect>
                <v:shape id="Shape 6861" o:spid="_x0000_s1096" style="position:absolute;left:54698;top:88818;width:1738;height:1736;visibility:visible;mso-wrap-style:square;v-text-anchor:top" coordsize="173736,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XPsQA&#10;AADdAAAADwAAAGRycy9kb3ducmV2LnhtbESPT4vCMBTE7wt+h/AEL4umKhStRtGVhWVP/sPzs3m2&#10;wealNFmt394sCB6HmfkNM1+2thI3arxxrGA4SEAQ504bLhQcD9/9CQgfkDVWjknBgzwsF52POWba&#10;3XlHt30oRISwz1BBGUKdSenzkiz6gauJo3dxjcUQZVNI3eA9wm0lR0mSSouG40KJNX2VlF/3f1bB&#10;bmN+w9a0nI5X583nlGzyWJ+U6nXb1QxEoDa8w6/2j1aQTtIh/L+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7lz7EAAAA3QAAAA8AAAAAAAAAAAAAAAAAmAIAAGRycy9k&#10;b3ducmV2LnhtbFBLBQYAAAAABAAEAPUAAACJAwAAAAA=&#10;" path="m,l173736,r,173609l,173609,,e" fillcolor="#fef9ef" stroked="f" strokeweight="0">
                  <v:stroke miterlimit="83231f" joinstyle="miter"/>
                  <v:path arrowok="t" textboxrect="0,0,173736,173609"/>
                </v:shape>
                <v:shape id="Shape 73" o:spid="_x0000_s1097" style="position:absolute;left:59907;top:88818;width:1737;height:1736;visibility:visible;mso-wrap-style:square;v-text-anchor:top" coordsize="173736,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hHMYA&#10;AADbAAAADwAAAGRycy9kb3ducmV2LnhtbESPT2vCQBTE7wW/w/IEL1I3arGSuopI/6gHwRh6fmSf&#10;STT7Ns1uNe2ndwtCj8PM/IaZLVpTiQs1rrSsYDiIQBBnVpecK0gPb49TEM4ja6wsk4IfcrCYdx5m&#10;GGt75T1dEp+LAGEXo4LC+zqW0mUFGXQDWxMH72gbgz7IJpe6wWuAm0qOomgiDZYcFgqsaVVQdk6+&#10;jYKVXb+n/WHy9CF/d7bcvG4/T/pLqV63Xb6A8NT6//C9vdYKnsfw9y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ThHMYAAADbAAAADwAAAAAAAAAAAAAAAACYAgAAZHJz&#10;L2Rvd25yZXYueG1sUEsFBgAAAAAEAAQA9QAAAIsDAAAAAA==&#10;" path="m,173609r173736,l173736,,,,,173609xe" filled="f" strokecolor="#d0c2b7" strokeweight=".5pt">
                  <v:stroke miterlimit="83231f" joinstyle="miter"/>
                  <v:path arrowok="t" textboxrect="0,0,173736,173609"/>
                </v:shape>
                <v:rect id="Rectangle 3767" o:spid="_x0000_s1098" style="position:absolute;left:52043;top:89179;width:364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ckMYA&#10;AADdAAAADwAAAGRycy9kb3ducmV2LnhtbESPS4vCQBCE78L+h6EXvOlEBR/RUcTdRY++QL01mTYJ&#10;ZnpCZtZEf/3OguCxqKqvqNmiMYW4U+Vyywp63QgEcWJ1zqmC4+GnMwbhPLLGwjIpeJCDxfyjNcNY&#10;25p3dN/7VAQIuxgVZN6XsZQuycig69qSOHhXWxn0QVap1BXWAW4K2Y+ioTSYc1jIsKRVRslt/2sU&#10;rMfl8ryxzzotvi/r0/Y0+TpMvFLtz2Y5BeGp8e/wq73RCgaj4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ackMYAAADdAAAADwAAAAAAAAAAAAAAAACYAgAAZHJz&#10;L2Rvd25yZXYueG1sUEsFBgAAAAAEAAQA9QAAAIsDAAAAAA==&#10;" filled="f" stroked="f">
                  <v:textbox inset="0,0,0,0">
                    <w:txbxContent>
                      <w:p w:rsidR="00241288" w:rsidRDefault="00241288">
                        <w:r>
                          <w:rPr>
                            <w:rFonts w:ascii="Arial" w:eastAsia="Arial" w:hAnsi="Arial" w:cs="Arial"/>
                            <w:sz w:val="20"/>
                          </w:rPr>
                          <w:t xml:space="preserve">Yes  </w:t>
                        </w:r>
                      </w:p>
                    </w:txbxContent>
                  </v:textbox>
                </v:rect>
                <v:rect id="Rectangle 3770" o:spid="_x0000_s1099" style="position:absolute;left:56371;top:89179;width:3707;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SOcMA&#10;AADdAAAADwAAAGRycy9kb3ducmV2LnhtbERPy4rCMBTdC/5DuII7TR3BR8coMiq61Co4s7s0d9pi&#10;c1OaaOt8/WQhuDyc92LVmlI8qHaFZQWjYQSCOLW64EzB5bwbzEA4j6yxtEwKnuRgtex2Fhhr2/CJ&#10;HonPRAhhF6OC3PsqltKlORl0Q1sRB+7X1gZ9gHUmdY1NCDel/IiiiTRYcGjIsaKvnNJbcjcK9rNq&#10;/X2wf01Wbn/21+N1vjnPvVL9Xrv+BOGp9W/xy33QCsbTadgf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SOcMAAADdAAAADwAAAAAAAAAAAAAAAACYAgAAZHJzL2Rv&#10;d25yZXYueG1sUEsFBgAAAAAEAAQA9QAAAIgDAAAAAA==&#10;" filled="f" stroked="f">
                  <v:textbox inset="0,0,0,0">
                    <w:txbxContent>
                      <w:p w:rsidR="00241288" w:rsidRDefault="00241288">
                        <w:r>
                          <w:rPr>
                            <w:rFonts w:ascii="Arial" w:eastAsia="Arial" w:hAnsi="Arial" w:cs="Arial"/>
                            <w:sz w:val="20"/>
                          </w:rPr>
                          <w:t xml:space="preserve">   No</w:t>
                        </w:r>
                      </w:p>
                    </w:txbxContent>
                  </v:textbox>
                </v:rect>
                <v:shape id="Shape 6863" o:spid="_x0000_s1100" style="position:absolute;left:54698;top:99444;width:1738;height:1738;visibility:visible;mso-wrap-style:square;v-text-anchor:top" coordsize="17373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CScQA&#10;AADdAAAADwAAAGRycy9kb3ducmV2LnhtbESPT2sCMRTE70K/Q3gFL1ITbV2WrVGKoHj1T++vm9fN&#10;4uZl2cR1/famIPQ4zMxvmOV6cI3oqQu1Zw2zqQJBXHpTc6XhfNq+5SBCRDbYeCYNdwqwXr2MllgY&#10;f+MD9cdYiQThUKAGG2NbSBlKSw7D1LfEyfv1ncOYZFdJ0+EtwV0j50pl0mHNacFiSxtL5eV4dRrU&#10;3NY/377nfHJX20u1X+w++lbr8evw9Qki0hD/w8/23mjI8uwd/t6k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wknEAAAA3QAAAA8AAAAAAAAAAAAAAAAAmAIAAGRycy9k&#10;b3ducmV2LnhtbFBLBQYAAAAABAAEAPUAAACJAwAAAAA=&#10;" path="m,l173736,r,173736l,173736,,e" fillcolor="#fef9ef" stroked="f" strokeweight="0">
                  <v:stroke miterlimit="83231f" joinstyle="miter"/>
                  <v:path arrowok="t" textboxrect="0,0,173736,173736"/>
                </v:shape>
                <v:shape id="Shape 6864" o:spid="_x0000_s1101" style="position:absolute;left:59907;top:99444;width:1737;height:1738;visibility:visible;mso-wrap-style:square;v-text-anchor:top" coordsize="17373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5aPcMA&#10;AADdAAAADwAAAGRycy9kb3ducmV2LnhtbESPT4vCMBTE7wv7HcJb8LKsiaKldI2yCIrX9c/92bxt&#10;is1LaWKt394sCB6HmfkNs1gNrhE9daH2rGEyViCIS29qrjQcD5uvHESIyAYbz6ThTgFWy/e3BRbG&#10;3/iX+n2sRIJwKFCDjbEtpAylJYdh7Fvi5P35zmFMsquk6fCW4K6RU6Uy6bDmtGCxpbWl8rK/Og1q&#10;auvzyfecf97V5lLt5ttZ32o9+hh+vkFEGuIr/GzvjIYsz2bw/yY9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5aPcMAAADdAAAADwAAAAAAAAAAAAAAAACYAgAAZHJzL2Rv&#10;d25yZXYueG1sUEsFBgAAAAAEAAQA9QAAAIgDAAAAAA==&#10;" path="m,l173736,r,173736l,173736,,e" fillcolor="#fef9ef" stroked="f" strokeweight="0">
                  <v:stroke miterlimit="83231f" joinstyle="miter"/>
                  <v:path arrowok="t" textboxrect="0,0,173736,173736"/>
                </v:shape>
                <v:shape id="Shape 78" o:spid="_x0000_s1102" style="position:absolute;left:59907;top:99444;width:1737;height:1738;visibility:visible;mso-wrap-style:square;v-text-anchor:top" coordsize="17373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xpcIA&#10;AADbAAAADwAAAGRycy9kb3ducmV2LnhtbERPy4rCMBTdD8w/hDvgTlMVdKhGUVFQF+P4WLi8Nte2&#10;2NzUJtb695OFMMvDeY+njSlETZXLLSvodiIQxInVOacKTsdV+xuE88gaC8uk4EUOppPPjzHG2j55&#10;T/XBpyKEsItRQeZ9GUvpkowMuo4tiQN3tZVBH2CVSl3hM4SbQvaiaCAN5hwaMixpkVFyOzyMgp/z&#10;72DeX2522+KSu1rv7sm5f1eq9dXMRiA8Nf5f/HavtYJhGBu+hB8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zGlwgAAANsAAAAPAAAAAAAAAAAAAAAAAJgCAABkcnMvZG93&#10;bnJldi54bWxQSwUGAAAAAAQABAD1AAAAhwMAAAAA&#10;" path="m,173736r173736,l173736,,,,,173736xe" filled="f" strokecolor="#d0c2b7" strokeweight=".5pt">
                  <v:stroke miterlimit="83231f" joinstyle="miter"/>
                  <v:path arrowok="t" textboxrect="0,0,173736,173736"/>
                </v:shape>
                <v:rect id="Rectangle 3773" o:spid="_x0000_s1103" style="position:absolute;left:56371;top:99806;width:3707;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MTscA&#10;AADdAAAADwAAAGRycy9kb3ducmV2LnhtbESPQWvCQBSE7wX/w/KE3uqmClWjq4htSY41Cra3R/aZ&#10;hGbfhuw2SfvrXaHgcZiZb5j1djC16Kh1lWUFz5MIBHFudcWFgtPx/WkBwnlkjbVlUvBLDrab0cMa&#10;Y217PlCX+UIECLsYFZTeN7GULi/JoJvYhjh4F9sa9EG2hdQt9gFuajmNohdpsOKwUGJD+5Ly7+zH&#10;KEgWze4ztX99Ub99JeeP8/L1uPRKPY6H3QqEp8Hfw//tVCuYze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kDE7HAAAA3QAAAA8AAAAAAAAAAAAAAAAAmAIAAGRy&#10;cy9kb3ducmV2LnhtbFBLBQYAAAAABAAEAPUAAACMAwAAAAA=&#10;" filled="f" stroked="f">
                  <v:textbox inset="0,0,0,0">
                    <w:txbxContent>
                      <w:p w:rsidR="00241288" w:rsidRDefault="00241288">
                        <w:r>
                          <w:rPr>
                            <w:rFonts w:ascii="Arial" w:eastAsia="Arial" w:hAnsi="Arial" w:cs="Arial"/>
                            <w:sz w:val="20"/>
                          </w:rPr>
                          <w:t xml:space="preserve">   No</w:t>
                        </w:r>
                      </w:p>
                    </w:txbxContent>
                  </v:textbox>
                </v:rect>
                <v:rect id="Rectangle 3771" o:spid="_x0000_s1104" style="position:absolute;left:52043;top:99806;width:364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oscA&#10;AADdAAAADwAAAGRycy9kb3ducmV2LnhtbESPQWvCQBSE7wX/w/IKvdWNFWqMriLWYo41EWxvj+wz&#10;Cc2+DdmtSfvrXaHgcZiZb5jlejCNuFDnassKJuMIBHFhdc2lgmP+/hyDcB5ZY2OZFPySg/Vq9LDE&#10;RNueD3TJfCkChF2CCirv20RKV1Rk0I1tSxy8s+0M+iC7UuoO+wA3jXyJoldpsOawUGFL24qK7+zH&#10;KNjH7eYztX992ey+9qeP0/wtn3ulnh6HzQKEp8Hfw//tVCuYzm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N6LHAAAA3QAAAA8AAAAAAAAAAAAAAAAAmAIAAGRy&#10;cy9kb3ducmV2LnhtbFBLBQYAAAAABAAEAPUAAACMAwAAAAA=&#10;" filled="f" stroked="f">
                  <v:textbox inset="0,0,0,0">
                    <w:txbxContent>
                      <w:p w:rsidR="00241288" w:rsidRDefault="00241288">
                        <w:r>
                          <w:rPr>
                            <w:rFonts w:ascii="Arial" w:eastAsia="Arial" w:hAnsi="Arial" w:cs="Arial"/>
                            <w:sz w:val="20"/>
                          </w:rPr>
                          <w:t xml:space="preserve">Yes  </w:t>
                        </w:r>
                      </w:p>
                    </w:txbxContent>
                  </v:textbox>
                </v:rect>
                <v:rect id="Rectangle 3772" o:spid="_x0000_s1105" style="position:absolute;left:54819;top:99806;width:201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p1ccA&#10;AADdAAAADwAAAGRycy9kb3ducmV2LnhtbESPQWvCQBSE7wX/w/KE3uqmFqpGVxFtSY41Cra3R/aZ&#10;hGbfhuw2SfvrXaHgcZiZb5jVZjC16Kh1lWUFz5MIBHFudcWFgtPx/WkOwnlkjbVlUvBLDjbr0cMK&#10;Y217PlCX+UIECLsYFZTeN7GULi/JoJvYhjh4F9sa9EG2hdQt9gFuajmNoldpsOKwUGJDu5Ly7+zH&#10;KEjmzfYztX99Ub99JeeP82J/XHilHsfDdgnC0+Dv4f92qhW8zG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oqdXHAAAA3QAAAA8AAAAAAAAAAAAAAAAAmAIAAGRy&#10;cy9kb3ducmV2LnhtbFBLBQYAAAAABAAEAPUAAACMAwAAAAA=&#10;" filled="f" stroked="f">
                  <v:textbox inset="0,0,0,0">
                    <w:txbxContent>
                      <w:p w:rsidR="00241288" w:rsidRDefault="00241288">
                        <w:r>
                          <w:rPr>
                            <w:rFonts w:ascii="Arial" w:eastAsia="Arial" w:hAnsi="Arial" w:cs="Arial"/>
                            <w:sz w:val="20"/>
                            <w:bdr w:val="single" w:sz="8" w:space="0" w:color="D0C2B7"/>
                          </w:rPr>
                          <w:t xml:space="preserve">    </w:t>
                        </w:r>
                      </w:p>
                    </w:txbxContent>
                  </v:textbox>
                </v:rect>
                <v:shape id="Shape 81" o:spid="_x0000_s1106" style="position:absolute;left:4380;top:92636;width:66832;height:5306;visibility:visible;mso-wrap-style:square;v-text-anchor:top" coordsize="6683248,530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pKWcQA&#10;AADbAAAADwAAAGRycy9kb3ducmV2LnhtbESPQWvCQBSE7wX/w/IK3urGUkRSN6EISkFEjO39mX1N&#10;VrNvk+xW4793CwWPw8x8wyzywTbiQr03jhVMJwkI4tJpw5WCr8PqZQ7CB2SNjWNScCMPeTZ6WmCq&#10;3ZX3dClCJSKEfYoK6hDaVEpf1mTRT1xLHL0f11sMUfaV1D1eI9w28jVJZtKi4bhQY0vLmspz8WsV&#10;HItq3R12drk9ma57+15vtkezUWr8PHy8gwg0hEf4v/2pFcyn8Pc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SlnEAAAA2wAAAA8AAAAAAAAAAAAAAAAAmAIAAGRycy9k&#10;b3ducmV2LnhtbFBLBQYAAAAABAAEAPUAAACJAwAAAAA=&#10;" path="m,530606r6683248,l6683248,,,,,530606xe" filled="f" strokecolor="#d0c2b7" strokeweight="1pt">
                  <v:stroke miterlimit="83231f" joinstyle="miter"/>
                  <v:path arrowok="t" textboxrect="0,0,6683248,530606"/>
                </v:shape>
                <w10:wrap type="topAndBottom" anchorx="page" anchory="page"/>
              </v:group>
            </w:pict>
          </mc:Fallback>
        </mc:AlternateContent>
      </w:r>
      <w:r w:rsidR="00CF6A58">
        <w:rPr>
          <w:noProof/>
        </w:rPr>
        <mc:AlternateContent>
          <mc:Choice Requires="wps">
            <w:drawing>
              <wp:anchor distT="0" distB="0" distL="114300" distR="114300" simplePos="0" relativeHeight="251679744" behindDoc="1" locked="0" layoutInCell="1" allowOverlap="1" wp14:anchorId="189A4F3B" wp14:editId="72DE4A7F">
                <wp:simplePos x="0" y="0"/>
                <wp:positionH relativeFrom="column">
                  <wp:posOffset>3554095</wp:posOffset>
                </wp:positionH>
                <wp:positionV relativeFrom="paragraph">
                  <wp:posOffset>5629275</wp:posOffset>
                </wp:positionV>
                <wp:extent cx="3158490" cy="382270"/>
                <wp:effectExtent l="0" t="0" r="22860" b="17780"/>
                <wp:wrapTight wrapText="bothSides">
                  <wp:wrapPolygon edited="0">
                    <wp:start x="0" y="0"/>
                    <wp:lineTo x="0" y="21528"/>
                    <wp:lineTo x="21626" y="21528"/>
                    <wp:lineTo x="21626" y="0"/>
                    <wp:lineTo x="0" y="0"/>
                  </wp:wrapPolygon>
                </wp:wrapTight>
                <wp:docPr id="54" name="Text Box 54"/>
                <wp:cNvGraphicFramePr/>
                <a:graphic xmlns:a="http://schemas.openxmlformats.org/drawingml/2006/main">
                  <a:graphicData uri="http://schemas.microsoft.com/office/word/2010/wordprocessingShape">
                    <wps:wsp>
                      <wps:cNvSpPr txBox="1"/>
                      <wps:spPr>
                        <a:xfrm>
                          <a:off x="0" y="0"/>
                          <a:ext cx="3158490"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9A4F3B" id="Text Box 54" o:spid="_x0000_s1107" type="#_x0000_t202" style="position:absolute;left:0;text-align:left;margin-left:279.85pt;margin-top:443.25pt;width:248.7pt;height:30.1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" fillcolor="white [3201]" strokeweight=".5pt">
                <v:textbox>
                  <w:txbxContent>
                    <w:p w:rsidR="00241288" w:rsidRDefault="00241288"/>
                  </w:txbxContent>
                </v:textbox>
                <w10:wrap type="tight"/>
              </v:shape>
            </w:pict>
          </mc:Fallback>
        </mc:AlternateContent>
      </w:r>
      <w:r w:rsidR="00717741" w:rsidRPr="00755248">
        <w:rPr>
          <w:rFonts w:cs="Times New Roman"/>
          <w:noProof/>
          <w:color w:val="auto"/>
        </w:rPr>
        <w:drawing>
          <wp:anchor distT="0" distB="0" distL="114300" distR="114300" simplePos="0" relativeHeight="251661312" behindDoc="0" locked="0" layoutInCell="1" allowOverlap="1" wp14:anchorId="6C5C81CC" wp14:editId="33EC583C">
            <wp:simplePos x="0" y="0"/>
            <wp:positionH relativeFrom="page">
              <wp:align>right</wp:align>
            </wp:positionH>
            <wp:positionV relativeFrom="paragraph">
              <wp:posOffset>-742950</wp:posOffset>
            </wp:positionV>
            <wp:extent cx="1595592" cy="158365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592" cy="1583652"/>
                    </a:xfrm>
                    <a:prstGeom prst="rect">
                      <a:avLst/>
                    </a:prstGeom>
                    <a:solidFill>
                      <a:srgbClr val="FF0000">
                        <a:alpha val="47000"/>
                      </a:srgbClr>
                    </a:solidFill>
                    <a:ln>
                      <a:noFill/>
                    </a:ln>
                  </pic:spPr>
                </pic:pic>
              </a:graphicData>
            </a:graphic>
            <wp14:sizeRelH relativeFrom="page">
              <wp14:pctWidth>0</wp14:pctWidth>
            </wp14:sizeRelH>
            <wp14:sizeRelV relativeFrom="page">
              <wp14:pctHeight>0</wp14:pctHeight>
            </wp14:sizeRelV>
          </wp:anchor>
        </w:drawing>
      </w:r>
      <w:r w:rsidR="00DD330B">
        <w:rPr>
          <w:noProof/>
        </w:rPr>
        <mc:AlternateContent>
          <mc:Choice Requires="wps">
            <w:drawing>
              <wp:anchor distT="0" distB="0" distL="114300" distR="114300" simplePos="0" relativeHeight="251664384" behindDoc="0" locked="0" layoutInCell="1" allowOverlap="1" wp14:anchorId="0D01C9A5" wp14:editId="18A17C3C">
                <wp:simplePos x="0" y="0"/>
                <wp:positionH relativeFrom="margin">
                  <wp:posOffset>-55880</wp:posOffset>
                </wp:positionH>
                <wp:positionV relativeFrom="paragraph">
                  <wp:posOffset>-542926</wp:posOffset>
                </wp:positionV>
                <wp:extent cx="4686300" cy="257175"/>
                <wp:effectExtent l="0" t="0" r="0" b="0"/>
                <wp:wrapNone/>
                <wp:docPr id="3" name="Rectangle 3"/>
                <wp:cNvGraphicFramePr/>
                <a:graphic xmlns:a="http://schemas.openxmlformats.org/drawingml/2006/main">
                  <a:graphicData uri="http://schemas.microsoft.com/office/word/2010/wordprocessingShape">
                    <wps:wsp>
                      <wps:cNvSpPr/>
                      <wps:spPr>
                        <a:xfrm>
                          <a:off x="0" y="0"/>
                          <a:ext cx="4686300" cy="257175"/>
                        </a:xfrm>
                        <a:prstGeom prst="rect">
                          <a:avLst/>
                        </a:prstGeom>
                        <a:ln>
                          <a:noFill/>
                        </a:ln>
                      </wps:spPr>
                      <wps:txbx>
                        <w:txbxContent>
                          <w:p w:rsidR="00241288" w:rsidRPr="00D626AB" w:rsidRDefault="00241288" w:rsidP="00DD330B">
                            <w:pPr>
                              <w:rPr>
                                <w:rFonts w:ascii="Bookman Old Style" w:hAnsi="Bookman Old Style" w:cs="Arial"/>
                                <w:color w:val="FFFFFF" w:themeColor="background1"/>
                              </w:rPr>
                            </w:pPr>
                            <w:r w:rsidRPr="00D626AB">
                              <w:rPr>
                                <w:rFonts w:ascii="Bookman Old Style" w:hAnsi="Bookman Old Style" w:cs="Arial"/>
                                <w:color w:val="FFFFFF" w:themeColor="background1"/>
                                <w:w w:val="120"/>
                                <w:sz w:val="28"/>
                              </w:rPr>
                              <w:t>Mayfield Grammar School, Gravesend</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D01C9A5" id="Rectangle 3" o:spid="_x0000_s1108" style="position:absolute;left:0;text-align:left;margin-left:-4.4pt;margin-top:-42.75pt;width:369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" filled="f" stroked="f">
                <v:textbox inset="0,0,0,0">
                  <w:txbxContent>
                    <w:p w:rsidR="00241288" w:rsidRPr="00D626AB" w:rsidRDefault="00241288" w:rsidP="00DD330B">
                      <w:pPr>
                        <w:rPr>
                          <w:rFonts w:ascii="Bookman Old Style" w:hAnsi="Bookman Old Style" w:cs="Arial"/>
                          <w:color w:val="FFFFFF" w:themeColor="background1"/>
                        </w:rPr>
                      </w:pPr>
                      <w:r w:rsidRPr="00D626AB">
                        <w:rPr>
                          <w:rFonts w:ascii="Bookman Old Style" w:hAnsi="Bookman Old Style" w:cs="Arial"/>
                          <w:color w:val="FFFFFF" w:themeColor="background1"/>
                          <w:w w:val="120"/>
                          <w:sz w:val="28"/>
                        </w:rPr>
                        <w:t>Mayfield Grammar School, Gravesend</w:t>
                      </w:r>
                    </w:p>
                  </w:txbxContent>
                </v:textbox>
                <w10:wrap anchorx="margin"/>
              </v:rect>
            </w:pict>
          </mc:Fallback>
        </mc:AlternateContent>
      </w:r>
      <w:r w:rsidR="00D81219">
        <w:br w:type="page"/>
      </w:r>
    </w:p>
    <w:p w:rsidR="00F85C0B" w:rsidRDefault="00482BEE">
      <w:pPr>
        <w:spacing w:after="154"/>
        <w:ind w:left="-89" w:right="-113"/>
      </w:pPr>
      <w:r>
        <w:rPr>
          <w:noProof/>
        </w:rPr>
        <w:lastRenderedPageBreak/>
        <mc:AlternateContent>
          <mc:Choice Requires="wps">
            <w:drawing>
              <wp:anchor distT="0" distB="0" distL="114300" distR="114300" simplePos="0" relativeHeight="251684864" behindDoc="0" locked="0" layoutInCell="1" allowOverlap="1" wp14:anchorId="25153691" wp14:editId="39DB12BF">
                <wp:simplePos x="0" y="0"/>
                <wp:positionH relativeFrom="column">
                  <wp:posOffset>287020</wp:posOffset>
                </wp:positionH>
                <wp:positionV relativeFrom="paragraph">
                  <wp:posOffset>647700</wp:posOffset>
                </wp:positionV>
                <wp:extent cx="173355" cy="163830"/>
                <wp:effectExtent l="0" t="0" r="17145" b="26670"/>
                <wp:wrapNone/>
                <wp:docPr id="63" name="Text Box 63"/>
                <wp:cNvGraphicFramePr/>
                <a:graphic xmlns:a="http://schemas.openxmlformats.org/drawingml/2006/main">
                  <a:graphicData uri="http://schemas.microsoft.com/office/word/2010/wordprocessingShape">
                    <wps:wsp>
                      <wps:cNvSpPr txBox="1"/>
                      <wps:spPr>
                        <a:xfrm>
                          <a:off x="0" y="0"/>
                          <a:ext cx="173355" cy="163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53691" id="Text Box 63" o:spid="_x0000_s1109" type="#_x0000_t202" style="position:absolute;left:0;text-align:left;margin-left:22.6pt;margin-top:51pt;width:13.65pt;height:12.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" fillcolor="white [3201]" strokeweight=".5pt">
                <v:textbox>
                  <w:txbxContent>
                    <w:p w:rsidR="00241288" w:rsidRDefault="00241288"/>
                  </w:txbxContent>
                </v:textbox>
              </v:shape>
            </w:pict>
          </mc:Fallback>
        </mc:AlternateContent>
      </w:r>
      <w:r w:rsidR="00EC68E8">
        <w:rPr>
          <w:noProof/>
        </w:rPr>
        <mc:AlternateContent>
          <mc:Choice Requires="wps">
            <w:drawing>
              <wp:anchor distT="0" distB="0" distL="114300" distR="114300" simplePos="0" relativeHeight="251686912" behindDoc="0" locked="0" layoutInCell="1" allowOverlap="1" wp14:anchorId="758C4F28" wp14:editId="22C5B58F">
                <wp:simplePos x="0" y="0"/>
                <wp:positionH relativeFrom="column">
                  <wp:posOffset>48895</wp:posOffset>
                </wp:positionH>
                <wp:positionV relativeFrom="page">
                  <wp:posOffset>1714500</wp:posOffset>
                </wp:positionV>
                <wp:extent cx="6598920" cy="722630"/>
                <wp:effectExtent l="0" t="0" r="11430" b="20320"/>
                <wp:wrapNone/>
                <wp:docPr id="65" name="Text Box 65"/>
                <wp:cNvGraphicFramePr/>
                <a:graphic xmlns:a="http://schemas.openxmlformats.org/drawingml/2006/main">
                  <a:graphicData uri="http://schemas.microsoft.com/office/word/2010/wordprocessingShape">
                    <wps:wsp>
                      <wps:cNvSpPr txBox="1"/>
                      <wps:spPr>
                        <a:xfrm>
                          <a:off x="0" y="0"/>
                          <a:ext cx="6598920" cy="722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4F28" id="Text Box 65" o:spid="_x0000_s1110" type="#_x0000_t202" style="position:absolute;left:0;text-align:left;margin-left:3.85pt;margin-top:135pt;width:519.6pt;height:5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" fillcolor="white [3201]" strokeweight=".5pt">
                <v:textbox>
                  <w:txbxContent>
                    <w:p w:rsidR="00241288" w:rsidRDefault="00241288"/>
                  </w:txbxContent>
                </v:textbox>
                <w10:wrap anchory="page"/>
              </v:shape>
            </w:pict>
          </mc:Fallback>
        </mc:AlternateContent>
      </w:r>
      <w:r w:rsidR="004758BF">
        <w:rPr>
          <w:noProof/>
        </w:rPr>
        <mc:AlternateContent>
          <mc:Choice Requires="wps">
            <w:drawing>
              <wp:anchor distT="0" distB="0" distL="114300" distR="114300" simplePos="0" relativeHeight="251685888" behindDoc="0" locked="0" layoutInCell="1" allowOverlap="1" wp14:anchorId="32FA7978" wp14:editId="4E12B694">
                <wp:simplePos x="0" y="0"/>
                <wp:positionH relativeFrom="column">
                  <wp:posOffset>822610</wp:posOffset>
                </wp:positionH>
                <wp:positionV relativeFrom="paragraph">
                  <wp:posOffset>660849</wp:posOffset>
                </wp:positionV>
                <wp:extent cx="190607" cy="162608"/>
                <wp:effectExtent l="0" t="0" r="19050" b="27940"/>
                <wp:wrapNone/>
                <wp:docPr id="64" name="Text Box 64"/>
                <wp:cNvGraphicFramePr/>
                <a:graphic xmlns:a="http://schemas.openxmlformats.org/drawingml/2006/main">
                  <a:graphicData uri="http://schemas.microsoft.com/office/word/2010/wordprocessingShape">
                    <wps:wsp>
                      <wps:cNvSpPr txBox="1"/>
                      <wps:spPr>
                        <a:xfrm>
                          <a:off x="0" y="0"/>
                          <a:ext cx="190607" cy="1626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FA7978" id="Text Box 64" o:spid="_x0000_s1111" type="#_x0000_t202" style="position:absolute;left:0;text-align:left;margin-left:64.75pt;margin-top:52.05pt;width:15pt;height:12.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" fillcolor="white [3201]" strokeweight=".5pt">
                <v:textbox>
                  <w:txbxContent>
                    <w:p w:rsidR="00241288" w:rsidRDefault="00241288"/>
                  </w:txbxContent>
                </v:textbox>
              </v:shape>
            </w:pict>
          </mc:Fallback>
        </mc:AlternateContent>
      </w:r>
      <w:r w:rsidR="00D81219">
        <w:rPr>
          <w:noProof/>
        </w:rPr>
        <mc:AlternateContent>
          <mc:Choice Requires="wpg">
            <w:drawing>
              <wp:inline distT="0" distB="0" distL="0" distR="0" wp14:anchorId="75283256" wp14:editId="22200F9F">
                <wp:extent cx="8599359" cy="1856486"/>
                <wp:effectExtent l="0" t="0" r="0" b="0"/>
                <wp:docPr id="3776" name="Group 3776"/>
                <wp:cNvGraphicFramePr/>
                <a:graphic xmlns:a="http://schemas.openxmlformats.org/drawingml/2006/main">
                  <a:graphicData uri="http://schemas.microsoft.com/office/word/2010/wordprocessingGroup">
                    <wpg:wgp>
                      <wpg:cNvGrpSpPr/>
                      <wpg:grpSpPr>
                        <a:xfrm>
                          <a:off x="0" y="0"/>
                          <a:ext cx="8599359" cy="1856486"/>
                          <a:chOff x="0" y="0"/>
                          <a:chExt cx="8599359" cy="1856486"/>
                        </a:xfrm>
                      </wpg:grpSpPr>
                      <wps:wsp>
                        <wps:cNvPr id="6867" name="Shape 6867"/>
                        <wps:cNvSpPr/>
                        <wps:spPr>
                          <a:xfrm>
                            <a:off x="0" y="0"/>
                            <a:ext cx="6839966" cy="1856486"/>
                          </a:xfrm>
                          <a:custGeom>
                            <a:avLst/>
                            <a:gdLst/>
                            <a:ahLst/>
                            <a:cxnLst/>
                            <a:rect l="0" t="0" r="0" b="0"/>
                            <a:pathLst>
                              <a:path w="6839966" h="1856486">
                                <a:moveTo>
                                  <a:pt x="0" y="0"/>
                                </a:moveTo>
                                <a:lnTo>
                                  <a:pt x="6839966" y="0"/>
                                </a:lnTo>
                                <a:lnTo>
                                  <a:pt x="6839966" y="1856486"/>
                                </a:lnTo>
                                <a:lnTo>
                                  <a:pt x="0" y="1856486"/>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94" name="Rectangle 94"/>
                        <wps:cNvSpPr/>
                        <wps:spPr>
                          <a:xfrm>
                            <a:off x="71954" y="88002"/>
                            <a:ext cx="2495463" cy="187491"/>
                          </a:xfrm>
                          <a:prstGeom prst="rect">
                            <a:avLst/>
                          </a:prstGeom>
                          <a:ln>
                            <a:noFill/>
                          </a:ln>
                        </wps:spPr>
                        <wps:txbx>
                          <w:txbxContent>
                            <w:p w:rsidR="00241288" w:rsidRPr="00717741" w:rsidRDefault="00241288">
                              <w:pPr>
                                <w:rPr>
                                  <w:color w:val="3A1F5F"/>
                                </w:rPr>
                              </w:pPr>
                              <w:r w:rsidRPr="00717741">
                                <w:rPr>
                                  <w:rFonts w:ascii="Arial" w:eastAsia="Arial" w:hAnsi="Arial" w:cs="Arial"/>
                                  <w:b/>
                                  <w:color w:val="3A1F5F"/>
                                  <w:sz w:val="24"/>
                                </w:rPr>
                                <w:t>Disclosure of relationship</w:t>
                              </w:r>
                            </w:p>
                          </w:txbxContent>
                        </wps:txbx>
                        <wps:bodyPr horzOverflow="overflow" vert="horz" lIns="0" tIns="0" rIns="0" bIns="0" rtlCol="0">
                          <a:noAutofit/>
                        </wps:bodyPr>
                      </wps:wsp>
                      <wps:wsp>
                        <wps:cNvPr id="95" name="Rectangle 95"/>
                        <wps:cNvSpPr/>
                        <wps:spPr>
                          <a:xfrm>
                            <a:off x="71954" y="283786"/>
                            <a:ext cx="8527405" cy="156073"/>
                          </a:xfrm>
                          <a:prstGeom prst="rect">
                            <a:avLst/>
                          </a:prstGeom>
                          <a:ln>
                            <a:noFill/>
                          </a:ln>
                        </wps:spPr>
                        <wps:txbx>
                          <w:txbxContent>
                            <w:p w:rsidR="00241288" w:rsidRDefault="00241288">
                              <w:r>
                                <w:rPr>
                                  <w:rFonts w:ascii="Arial" w:eastAsia="Arial" w:hAnsi="Arial" w:cs="Arial"/>
                                  <w:sz w:val="20"/>
                                </w:rPr>
                                <w:t>Are you related to any member of the School Governing Body?</w:t>
                              </w:r>
                            </w:p>
                          </w:txbxContent>
                        </wps:txbx>
                        <wps:bodyPr horzOverflow="overflow" vert="horz" lIns="0" tIns="0" rIns="0" bIns="0" rtlCol="0">
                          <a:noAutofit/>
                        </wps:bodyPr>
                      </wps:wsp>
                      <wps:wsp>
                        <wps:cNvPr id="96" name="Rectangle 96"/>
                        <wps:cNvSpPr/>
                        <wps:spPr>
                          <a:xfrm>
                            <a:off x="71954" y="436186"/>
                            <a:ext cx="1321620" cy="156073"/>
                          </a:xfrm>
                          <a:prstGeom prst="rect">
                            <a:avLst/>
                          </a:prstGeom>
                          <a:ln>
                            <a:noFill/>
                          </a:ln>
                        </wps:spPr>
                        <wps:txbx>
                          <w:txbxContent>
                            <w:p w:rsidR="00241288" w:rsidRDefault="00241288"/>
                          </w:txbxContent>
                        </wps:txbx>
                        <wps:bodyPr horzOverflow="overflow" vert="horz" lIns="0" tIns="0" rIns="0" bIns="0" rtlCol="0">
                          <a:noAutofit/>
                        </wps:bodyPr>
                      </wps:wsp>
                      <wps:wsp>
                        <wps:cNvPr id="2878" name="Rectangle 2878"/>
                        <wps:cNvSpPr/>
                        <wps:spPr>
                          <a:xfrm>
                            <a:off x="71954" y="715586"/>
                            <a:ext cx="364575" cy="156073"/>
                          </a:xfrm>
                          <a:prstGeom prst="rect">
                            <a:avLst/>
                          </a:prstGeom>
                          <a:ln>
                            <a:noFill/>
                          </a:ln>
                        </wps:spPr>
                        <wps:txbx>
                          <w:txbxContent>
                            <w:p w:rsidR="00241288" w:rsidRDefault="00241288">
                              <w:r>
                                <w:rPr>
                                  <w:rFonts w:ascii="Arial" w:eastAsia="Arial" w:hAnsi="Arial" w:cs="Arial"/>
                                  <w:sz w:val="20"/>
                                </w:rPr>
                                <w:t xml:space="preserve">Yes  </w:t>
                              </w:r>
                            </w:p>
                          </w:txbxContent>
                        </wps:txbx>
                        <wps:bodyPr horzOverflow="overflow" vert="horz" lIns="0" tIns="0" rIns="0" bIns="0" rtlCol="0">
                          <a:noAutofit/>
                        </wps:bodyPr>
                      </wps:wsp>
                      <wps:wsp>
                        <wps:cNvPr id="2879" name="Rectangle 2879"/>
                        <wps:cNvSpPr/>
                        <wps:spPr>
                          <a:xfrm>
                            <a:off x="349576" y="715586"/>
                            <a:ext cx="201814" cy="156073"/>
                          </a:xfrm>
                          <a:prstGeom prst="rect">
                            <a:avLst/>
                          </a:prstGeom>
                          <a:ln>
                            <a:noFill/>
                          </a:ln>
                        </wps:spPr>
                        <wps:txbx>
                          <w:txbxContent>
                            <w:p w:rsidR="00241288" w:rsidRDefault="00241288">
                              <w:r>
                                <w:rPr>
                                  <w:rFonts w:ascii="Arial" w:eastAsia="Arial" w:hAnsi="Arial" w:cs="Arial"/>
                                  <w:sz w:val="20"/>
                                  <w:bdr w:val="single" w:sz="8" w:space="0" w:color="D0C2B7"/>
                                </w:rPr>
                                <w:t xml:space="preserve">    </w:t>
                              </w:r>
                            </w:p>
                          </w:txbxContent>
                        </wps:txbx>
                        <wps:bodyPr horzOverflow="overflow" vert="horz" lIns="0" tIns="0" rIns="0" bIns="0" rtlCol="0">
                          <a:noAutofit/>
                        </wps:bodyPr>
                      </wps:wsp>
                      <wps:wsp>
                        <wps:cNvPr id="3524" name="Rectangle 3524"/>
                        <wps:cNvSpPr/>
                        <wps:spPr>
                          <a:xfrm>
                            <a:off x="504821" y="715586"/>
                            <a:ext cx="469266" cy="156073"/>
                          </a:xfrm>
                          <a:prstGeom prst="rect">
                            <a:avLst/>
                          </a:prstGeom>
                          <a:ln>
                            <a:noFill/>
                          </a:ln>
                        </wps:spPr>
                        <wps:txbx>
                          <w:txbxContent>
                            <w:p w:rsidR="00241288" w:rsidRDefault="00241288">
                              <w:r>
                                <w:rPr>
                                  <w:rFonts w:ascii="Arial" w:eastAsia="Arial" w:hAnsi="Arial" w:cs="Arial"/>
                                  <w:sz w:val="20"/>
                                </w:rPr>
                                <w:t xml:space="preserve">   No  </w:t>
                              </w:r>
                            </w:p>
                          </w:txbxContent>
                        </wps:txbx>
                        <wps:bodyPr horzOverflow="overflow" vert="horz" lIns="0" tIns="0" rIns="0" bIns="0" rtlCol="0">
                          <a:noAutofit/>
                        </wps:bodyPr>
                      </wps:wsp>
                      <wps:wsp>
                        <wps:cNvPr id="3525" name="Rectangle 3525"/>
                        <wps:cNvSpPr/>
                        <wps:spPr>
                          <a:xfrm>
                            <a:off x="861158" y="715586"/>
                            <a:ext cx="46957" cy="156073"/>
                          </a:xfrm>
                          <a:prstGeom prst="rect">
                            <a:avLst/>
                          </a:prstGeom>
                          <a:ln>
                            <a:noFill/>
                          </a:ln>
                        </wps:spPr>
                        <wps:txbx>
                          <w:txbxContent>
                            <w:p w:rsidR="00241288" w:rsidRDefault="00241288">
                              <w:r>
                                <w:rPr>
                                  <w:rFonts w:ascii="Arial" w:eastAsia="Arial" w:hAnsi="Arial" w:cs="Arial"/>
                                  <w:sz w:val="20"/>
                                </w:rPr>
                                <w:t xml:space="preserve"> </w:t>
                              </w:r>
                            </w:p>
                          </w:txbxContent>
                        </wps:txbx>
                        <wps:bodyPr horzOverflow="overflow" vert="horz" lIns="0" tIns="0" rIns="0" bIns="0" rtlCol="0">
                          <a:noAutofit/>
                        </wps:bodyPr>
                      </wps:wsp>
                      <wps:wsp>
                        <wps:cNvPr id="2881" name="Rectangle 2881"/>
                        <wps:cNvSpPr/>
                        <wps:spPr>
                          <a:xfrm>
                            <a:off x="899969" y="715586"/>
                            <a:ext cx="201814" cy="156073"/>
                          </a:xfrm>
                          <a:prstGeom prst="rect">
                            <a:avLst/>
                          </a:prstGeom>
                          <a:ln>
                            <a:noFill/>
                          </a:ln>
                        </wps:spPr>
                        <wps:txbx>
                          <w:txbxContent>
                            <w:p w:rsidR="00241288" w:rsidRDefault="00241288">
                              <w:r>
                                <w:rPr>
                                  <w:rFonts w:ascii="Arial" w:eastAsia="Arial" w:hAnsi="Arial" w:cs="Arial"/>
                                  <w:sz w:val="20"/>
                                  <w:bdr w:val="single" w:sz="8" w:space="0" w:color="D0C2B7"/>
                                </w:rPr>
                                <w:t xml:space="preserve">    </w:t>
                              </w:r>
                            </w:p>
                          </w:txbxContent>
                        </wps:txbx>
                        <wps:bodyPr horzOverflow="overflow" vert="horz" lIns="0" tIns="0" rIns="0" bIns="0" rtlCol="0">
                          <a:noAutofit/>
                        </wps:bodyPr>
                      </wps:wsp>
                      <wps:wsp>
                        <wps:cNvPr id="2882" name="Rectangle 2882"/>
                        <wps:cNvSpPr/>
                        <wps:spPr>
                          <a:xfrm>
                            <a:off x="1055214" y="715586"/>
                            <a:ext cx="2497588" cy="156073"/>
                          </a:xfrm>
                          <a:prstGeom prst="rect">
                            <a:avLst/>
                          </a:prstGeom>
                          <a:ln>
                            <a:noFill/>
                          </a:ln>
                        </wps:spPr>
                        <wps:txbx>
                          <w:txbxContent>
                            <w:p w:rsidR="00241288" w:rsidRDefault="00241288">
                              <w:r>
                                <w:rPr>
                                  <w:rFonts w:ascii="Arial" w:eastAsia="Arial" w:hAnsi="Arial" w:cs="Arial"/>
                                  <w:sz w:val="20"/>
                                </w:rPr>
                                <w:t xml:space="preserve">   (If YES, please provide details)</w:t>
                              </w:r>
                            </w:p>
                          </w:txbxContent>
                        </wps:txbx>
                        <wps:bodyPr horzOverflow="overflow" vert="horz" lIns="0" tIns="0" rIns="0" bIns="0" rtlCol="0">
                          <a:noAutofit/>
                        </wps:bodyPr>
                      </wps:wsp>
                      <wps:wsp>
                        <wps:cNvPr id="6868" name="Shape 6868"/>
                        <wps:cNvSpPr/>
                        <wps:spPr>
                          <a:xfrm>
                            <a:off x="344932" y="664464"/>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FFDF8"/>
                          </a:fillRef>
                          <a:effectRef idx="0">
                            <a:scrgbClr r="0" g="0" b="0"/>
                          </a:effectRef>
                          <a:fontRef idx="none"/>
                        </wps:style>
                        <wps:bodyPr/>
                      </wps:wsp>
                      <wps:wsp>
                        <wps:cNvPr id="6869" name="Shape 6869"/>
                        <wps:cNvSpPr/>
                        <wps:spPr>
                          <a:xfrm>
                            <a:off x="882650" y="664464"/>
                            <a:ext cx="173736" cy="173609"/>
                          </a:xfrm>
                          <a:custGeom>
                            <a:avLst/>
                            <a:gdLst/>
                            <a:ahLst/>
                            <a:cxnLst/>
                            <a:rect l="0" t="0" r="0" b="0"/>
                            <a:pathLst>
                              <a:path w="173736" h="173609">
                                <a:moveTo>
                                  <a:pt x="0" y="0"/>
                                </a:moveTo>
                                <a:lnTo>
                                  <a:pt x="173736" y="0"/>
                                </a:lnTo>
                                <a:lnTo>
                                  <a:pt x="173736" y="173609"/>
                                </a:lnTo>
                                <a:lnTo>
                                  <a:pt x="0" y="173609"/>
                                </a:lnTo>
                                <a:lnTo>
                                  <a:pt x="0" y="0"/>
                                </a:lnTo>
                              </a:path>
                            </a:pathLst>
                          </a:custGeom>
                          <a:ln w="0" cap="flat">
                            <a:miter lim="127000"/>
                          </a:ln>
                        </wps:spPr>
                        <wps:style>
                          <a:lnRef idx="0">
                            <a:srgbClr val="000000">
                              <a:alpha val="0"/>
                            </a:srgbClr>
                          </a:lnRef>
                          <a:fillRef idx="1">
                            <a:srgbClr val="FFFDF8"/>
                          </a:fillRef>
                          <a:effectRef idx="0">
                            <a:scrgbClr r="0" g="0" b="0"/>
                          </a:effectRef>
                          <a:fontRef idx="none"/>
                        </wps:style>
                        <wps:bodyPr/>
                      </wps:wsp>
                      <wps:wsp>
                        <wps:cNvPr id="127" name="Shape 127"/>
                        <wps:cNvSpPr/>
                        <wps:spPr>
                          <a:xfrm>
                            <a:off x="66421" y="932688"/>
                            <a:ext cx="6683375" cy="822325"/>
                          </a:xfrm>
                          <a:custGeom>
                            <a:avLst/>
                            <a:gdLst/>
                            <a:ahLst/>
                            <a:cxnLst/>
                            <a:rect l="0" t="0" r="0" b="0"/>
                            <a:pathLst>
                              <a:path w="6683375" h="822325">
                                <a:moveTo>
                                  <a:pt x="0" y="822325"/>
                                </a:moveTo>
                                <a:lnTo>
                                  <a:pt x="6683375" y="822325"/>
                                </a:lnTo>
                                <a:lnTo>
                                  <a:pt x="6683375"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g:wgp>
                  </a:graphicData>
                </a:graphic>
              </wp:inline>
            </w:drawing>
          </mc:Choice>
          <mc:Fallback>
            <w:pict>
              <v:group w14:anchorId="75283256" id="Group 3776" o:spid="_x0000_s1112" style="width:677.1pt;height:146.2pt;mso-position-horizontal-relative:char;mso-position-vertical-relative:line" coordsize="85993,1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">
                <v:shape id="Shape 6867" o:spid="_x0000_s1113" style="position:absolute;width:68399;height:18564;visibility:visible;mso-wrap-style:square;v-text-anchor:top" coordsize="6839966,185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lw8MA&#10;AADdAAAADwAAAGRycy9kb3ducmV2LnhtbESPQWvCQBSE7wX/w/KE3uqmPURJs5FUqLQ3te39mX0m&#10;wezbmH1q/PddodDjMDPfMPlydJ260BBazwaeZwko4srblmsD31/vTwtQQZAtdp7JwI0CLIvJQ46Z&#10;9Vfe0mUntYoQDhkaaET6TOtQNeQwzHxPHL2DHxxKlEOt7YDXCHedfkmSVDtsOS402NOqoeq4OzsD&#10;P6WUe8LNqQz729un8Lo6r50xj9OxfAUlNMp/+K/9YQ2ki3QO9zfxCe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Plw8MAAADdAAAADwAAAAAAAAAAAAAAAACYAgAAZHJzL2Rv&#10;d25yZXYueG1sUEsFBgAAAAAEAAQA9QAAAIgDAAAAAA==&#10;" path="m,l6839966,r,1856486l,1856486,,e" fillcolor="#fdf3df" stroked="f" strokeweight="0">
                  <v:stroke miterlimit="83231f" joinstyle="miter"/>
                  <v:path arrowok="t" textboxrect="0,0,6839966,1856486"/>
                </v:shape>
                <v:rect id="Rectangle 94" o:spid="_x0000_s1114" style="position:absolute;left:719;top:880;width:2495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241288" w:rsidRPr="00717741" w:rsidRDefault="00241288">
                        <w:pPr>
                          <w:rPr>
                            <w:color w:val="3A1F5F"/>
                          </w:rPr>
                        </w:pPr>
                        <w:r w:rsidRPr="00717741">
                          <w:rPr>
                            <w:rFonts w:ascii="Arial" w:eastAsia="Arial" w:hAnsi="Arial" w:cs="Arial"/>
                            <w:b/>
                            <w:color w:val="3A1F5F"/>
                            <w:sz w:val="24"/>
                          </w:rPr>
                          <w:t>Disclosure of relationship</w:t>
                        </w:r>
                      </w:p>
                    </w:txbxContent>
                  </v:textbox>
                </v:rect>
                <v:rect id="Rectangle 95" o:spid="_x0000_s1115" style="position:absolute;left:719;top:2837;width:85274;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241288" w:rsidRDefault="00241288">
                        <w:r>
                          <w:rPr>
                            <w:rFonts w:ascii="Arial" w:eastAsia="Arial" w:hAnsi="Arial" w:cs="Arial"/>
                            <w:sz w:val="20"/>
                          </w:rPr>
                          <w:t>Are you related to any member of the School Governing Body?</w:t>
                        </w:r>
                      </w:p>
                    </w:txbxContent>
                  </v:textbox>
                </v:rect>
                <v:rect id="Rectangle 96" o:spid="_x0000_s1116" style="position:absolute;left:719;top:4361;width:1321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241288" w:rsidRDefault="00241288"/>
                    </w:txbxContent>
                  </v:textbox>
                </v:rect>
                <v:rect id="Rectangle 2878" o:spid="_x0000_s1117" style="position:absolute;left:719;top:7155;width:364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0MIA&#10;AADdAAAADwAAAGRycy9kb3ducmV2LnhtbERPTYvCMBC9C/6HMMLeNNWD1moU0RU9uiqot6EZ22Iz&#10;KU3Wdv315rDg8fG+58vWlOJJtSssKxgOIhDEqdUFZwrOp20/BuE8ssbSMin4IwfLRbczx0Tbhn/o&#10;efSZCCHsElSQe18lUro0J4NuYCviwN1tbdAHWGdS19iEcFPKURSNpcGCQ0OOFa1zSh/HX6NgF1er&#10;696+mqz8vu0uh8t0c5p6pb567WoGwlPrP+J/914rGMWT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HQwgAAAN0AAAAPAAAAAAAAAAAAAAAAAJgCAABkcnMvZG93&#10;bnJldi54bWxQSwUGAAAAAAQABAD1AAAAhwMAAAAA&#10;" filled="f" stroked="f">
                  <v:textbox inset="0,0,0,0">
                    <w:txbxContent>
                      <w:p w:rsidR="00241288" w:rsidRDefault="00241288">
                        <w:r>
                          <w:rPr>
                            <w:rFonts w:ascii="Arial" w:eastAsia="Arial" w:hAnsi="Arial" w:cs="Arial"/>
                            <w:sz w:val="20"/>
                          </w:rPr>
                          <w:t xml:space="preserve">Yes  </w:t>
                        </w:r>
                      </w:p>
                    </w:txbxContent>
                  </v:textbox>
                </v:rect>
                <v:rect id="Rectangle 2879" o:spid="_x0000_s1118" style="position:absolute;left:3495;top:7155;width:201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S8YA&#10;AADdAAAADwAAAGRycy9kb3ducmV2LnhtbESPT2vCQBTE74LfYXlCb7rRg01SVxH/oEergu3tkX1N&#10;gtm3IbuatJ/eLQgeh5n5DTNbdKYSd2pcaVnBeBSBIM6sLjlXcD5thzEI55E1VpZJwS85WMz7vRmm&#10;2rb8Sfejz0WAsEtRQeF9nUrpsoIMupGtiYP3YxuDPsgml7rBNsBNJSdRNJUGSw4LBda0Kii7Hm9G&#10;wS6ul197+9fm1eZ7dzlckvUp8Uq9DbrlBwhPnX+Fn+29VjCJ3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US8YAAADdAAAADwAAAAAAAAAAAAAAAACYAgAAZHJz&#10;L2Rvd25yZXYueG1sUEsFBgAAAAAEAAQA9QAAAIsDAAAAAA==&#10;" filled="f" stroked="f">
                  <v:textbox inset="0,0,0,0">
                    <w:txbxContent>
                      <w:p w:rsidR="00241288" w:rsidRDefault="00241288">
                        <w:r>
                          <w:rPr>
                            <w:rFonts w:ascii="Arial" w:eastAsia="Arial" w:hAnsi="Arial" w:cs="Arial"/>
                            <w:sz w:val="20"/>
                            <w:bdr w:val="single" w:sz="8" w:space="0" w:color="D0C2B7"/>
                          </w:rPr>
                          <w:t xml:space="preserve">    </w:t>
                        </w:r>
                      </w:p>
                    </w:txbxContent>
                  </v:textbox>
                </v:rect>
                <v:rect id="Rectangle 3524" o:spid="_x0000_s1119" style="position:absolute;left:5048;top:7155;width:469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VxscA&#10;AADdAAAADwAAAGRycy9kb3ducmV2LnhtbESPQWvCQBSE74X+h+UVequbWi2auopoJTlqLKi3R/Y1&#10;Cc2+DdmtSfvrXUHwOMzMN8xs0ZtanKl1lWUFr4MIBHFudcWFgq/95mUCwnlkjbVlUvBHDhbzx4cZ&#10;xtp2vKNz5gsRIOxiVFB638RSurwkg25gG+LgfdvWoA+yLaRusQtwU8thFL1LgxWHhRIbWpWU/2S/&#10;RkEyaZbH1P53Rf15Sg7bw3S9n3qlnp/65QcIT72/h2/tVCt4Gw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61cbHAAAA3QAAAA8AAAAAAAAAAAAAAAAAmAIAAGRy&#10;cy9kb3ducmV2LnhtbFBLBQYAAAAABAAEAPUAAACMAwAAAAA=&#10;" filled="f" stroked="f">
                  <v:textbox inset="0,0,0,0">
                    <w:txbxContent>
                      <w:p w:rsidR="00241288" w:rsidRDefault="00241288">
                        <w:r>
                          <w:rPr>
                            <w:rFonts w:ascii="Arial" w:eastAsia="Arial" w:hAnsi="Arial" w:cs="Arial"/>
                            <w:sz w:val="20"/>
                          </w:rPr>
                          <w:t xml:space="preserve">   No  </w:t>
                        </w:r>
                      </w:p>
                    </w:txbxContent>
                  </v:textbox>
                </v:rect>
                <v:rect id="Rectangle 3525" o:spid="_x0000_s1120" style="position:absolute;left:8611;top:7155;width:47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wXcYA&#10;AADdAAAADwAAAGRycy9kb3ducmV2LnhtbESPT4vCMBTE74LfITzBm6bromg1iuiKHv2z4O7t0Tzb&#10;ss1LaaKtfnojCHscZuY3zGzRmELcqHK5ZQUf/QgEcWJ1zqmC79OmNwbhPLLGwjIpuJODxbzdmmGs&#10;bc0Huh19KgKEXYwKMu/LWEqXZGTQ9W1JHLyLrQz6IKtU6grrADeFHETRSBrMOSxkWNIqo+TveDUK&#10;tuNy+bOzjzotvn635/15sj5NvFLdTrOcgvDU+P/wu73TCj6H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ZwXcYAAADdAAAADwAAAAAAAAAAAAAAAACYAgAAZHJz&#10;L2Rvd25yZXYueG1sUEsFBgAAAAAEAAQA9QAAAIsDAAAAAA==&#10;" filled="f" stroked="f">
                  <v:textbox inset="0,0,0,0">
                    <w:txbxContent>
                      <w:p w:rsidR="00241288" w:rsidRDefault="00241288">
                        <w:r>
                          <w:rPr>
                            <w:rFonts w:ascii="Arial" w:eastAsia="Arial" w:hAnsi="Arial" w:cs="Arial"/>
                            <w:sz w:val="20"/>
                          </w:rPr>
                          <w:t xml:space="preserve"> </w:t>
                        </w:r>
                      </w:p>
                    </w:txbxContent>
                  </v:textbox>
                </v:rect>
                <v:rect id="Rectangle 2881" o:spid="_x0000_s1121" style="position:absolute;left:8999;top:7155;width:201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oasYA&#10;AADdAAAADwAAAGRycy9kb3ducmV2LnhtbESPQWvCQBSE74X+h+UVeqsbPZSYugnSKuZYtZD29sg+&#10;k2D2bchuk7S/3hUEj8PMfMOsssm0YqDeNZYVzGcRCOLS6oYrBV/H7UsMwnlkja1lUvBHDrL08WGF&#10;ibYj72k4+EoECLsEFdTed4mUrqzJoJvZjjh4J9sb9EH2ldQ9jgFuWrmIoldpsOGwUGNH7zWV58Ov&#10;UbCLu/V3bv/Hqt387IrPYvlxXHqlnp+m9RsIT5O/h2/tXCtYxPEcrm/CE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AoasYAAADdAAAADwAAAAAAAAAAAAAAAACYAgAAZHJz&#10;L2Rvd25yZXYueG1sUEsFBgAAAAAEAAQA9QAAAIsDAAAAAA==&#10;" filled="f" stroked="f">
                  <v:textbox inset="0,0,0,0">
                    <w:txbxContent>
                      <w:p w:rsidR="00241288" w:rsidRDefault="00241288">
                        <w:r>
                          <w:rPr>
                            <w:rFonts w:ascii="Arial" w:eastAsia="Arial" w:hAnsi="Arial" w:cs="Arial"/>
                            <w:sz w:val="20"/>
                            <w:bdr w:val="single" w:sz="8" w:space="0" w:color="D0C2B7"/>
                          </w:rPr>
                          <w:t xml:space="preserve">    </w:t>
                        </w:r>
                      </w:p>
                    </w:txbxContent>
                  </v:textbox>
                </v:rect>
                <v:rect id="Rectangle 2882" o:spid="_x0000_s1122" style="position:absolute;left:10552;top:7155;width:2497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2HcYA&#10;AADdAAAADwAAAGRycy9kb3ducmV2LnhtbESPQWvCQBSE74X+h+UVvNVNcygxdRVpleRYjWB7e2Rf&#10;k9Ds25DdJrG/3hUEj8PMfMMs15NpxUC9aywreJlHIIhLqxuuFByL3XMCwnlkja1lUnAmB+vV48MS&#10;U21H3tNw8JUIEHYpKqi971IpXVmTQTe3HXHwfmxv0AfZV1L3OAa4aWUcRa/SYMNhocaO3msqfw9/&#10;RkGWdJuv3P6PVbv9zk6fp8VHsfBKzZ6mzRsIT5O/h2/tXCuIkySG65v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K2HcYAAADdAAAADwAAAAAAAAAAAAAAAACYAgAAZHJz&#10;L2Rvd25yZXYueG1sUEsFBgAAAAAEAAQA9QAAAIsDAAAAAA==&#10;" filled="f" stroked="f">
                  <v:textbox inset="0,0,0,0">
                    <w:txbxContent>
                      <w:p w:rsidR="00241288" w:rsidRDefault="00241288">
                        <w:r>
                          <w:rPr>
                            <w:rFonts w:ascii="Arial" w:eastAsia="Arial" w:hAnsi="Arial" w:cs="Arial"/>
                            <w:sz w:val="20"/>
                          </w:rPr>
                          <w:t xml:space="preserve">   (If YES, please provide details)</w:t>
                        </w:r>
                      </w:p>
                    </w:txbxContent>
                  </v:textbox>
                </v:rect>
                <v:shape id="Shape 6868" o:spid="_x0000_s1123" style="position:absolute;left:3449;top:6644;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V8MEA&#10;AADdAAAADwAAAGRycy9kb3ducmV2LnhtbERP3WrCMBS+H+wdwhnsZmjqLqpUoxRhQ3a31gc4NMek&#10;2JzUJNbu7ZeLwS4/vv/dYXaDmCjE3rOC1bIAQdx53bNRcG4/FhsQMSFrHDyTgh+KcNg/P+2w0v7B&#10;3zQ1yYgcwrFCBTalsZIydpYcxqUfiTN38cFhyjAYqQM+crgb5HtRlNJhz7nB4khHS921uTsFtQlt&#10;0Vxub2s7rb7kuq0/65NR6vVlrrcgEs3pX/znPmkF5abMc/Ob/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dlfDBAAAA3QAAAA8AAAAAAAAAAAAAAAAAmAIAAGRycy9kb3du&#10;cmV2LnhtbFBLBQYAAAAABAAEAPUAAACGAwAAAAA=&#10;" path="m,l173609,r,173609l,173609,,e" fillcolor="#fffdf8" stroked="f" strokeweight="0">
                  <v:stroke miterlimit="83231f" joinstyle="miter"/>
                  <v:path arrowok="t" textboxrect="0,0,173609,173609"/>
                </v:shape>
                <v:shape id="Shape 6869" o:spid="_x0000_s1124" style="position:absolute;left:8826;top:6644;width:1737;height:1736;visibility:visible;mso-wrap-style:square;v-text-anchor:top" coordsize="173736,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vMYA&#10;AADdAAAADwAAAGRycy9kb3ducmV2LnhtbESPwWrDMBBE74X+g9hCb43cHIzjRAmhtOAWX5ymh9wW&#10;a2OZWCtjKbb791UhkOMwM2+YzW62nRhp8K1jBa+LBARx7XTLjYLj98dLBsIHZI2dY1LwSx5228eH&#10;DebaTVzReAiNiBD2OSowIfS5lL42ZNEvXE8cvbMbLIYoh0bqAacIt51cJkkqLbYcFwz29Gaovhyu&#10;VkH99YlF83OUq7Y8m/dqKmc8lUo9P837NYhAc7iHb+1CK0izdAX/b+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MvMYAAADdAAAADwAAAAAAAAAAAAAAAACYAgAAZHJz&#10;L2Rvd25yZXYueG1sUEsFBgAAAAAEAAQA9QAAAIsDAAAAAA==&#10;" path="m,l173736,r,173609l,173609,,e" fillcolor="#fffdf8" stroked="f" strokeweight="0">
                  <v:stroke miterlimit="83231f" joinstyle="miter"/>
                  <v:path arrowok="t" textboxrect="0,0,173736,173609"/>
                </v:shape>
                <v:shape id="Shape 127" o:spid="_x0000_s1125" style="position:absolute;left:664;top:9326;width:66833;height:8224;visibility:visible;mso-wrap-style:square;v-text-anchor:top" coordsize="6683375,82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KlMMA&#10;AADcAAAADwAAAGRycy9kb3ducmV2LnhtbERPTWuDQBC9F/oflin01qyG0hSbVUKh2EMuUaHXwZ2q&#10;0Z0VdxtNfn22EMhtHu9zttliBnGiyXWWFcSrCARxbXXHjYKq/Hp5B+E8ssbBMik4k4MsfXzYYqLt&#10;zAc6Fb4RIYRdggpa78dESle3ZNCt7EgcuF87GfQBTo3UE84h3AxyHUVv0mDHoaHFkT5bqvvizyiY&#10;mzi/7KvXLj8f+mrBS7n5yY9KPT8tuw8QnhZ/F9/c3zrMX2/g/5lwgU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LKlMMAAADcAAAADwAAAAAAAAAAAAAAAACYAgAAZHJzL2Rv&#10;d25yZXYueG1sUEsFBgAAAAAEAAQA9QAAAIgDAAAAAA==&#10;" path="m,822325r6683375,l6683375,,,,,822325xe" filled="f" strokecolor="#d0c2b7" strokeweight="1pt">
                  <v:stroke miterlimit="83231f" joinstyle="miter"/>
                  <v:path arrowok="t" textboxrect="0,0,6683375,822325"/>
                </v:shape>
                <w10:anchorlock/>
              </v:group>
            </w:pict>
          </mc:Fallback>
        </mc:AlternateContent>
      </w:r>
    </w:p>
    <w:tbl>
      <w:tblPr>
        <w:tblStyle w:val="TableGrid"/>
        <w:tblW w:w="10772" w:type="dxa"/>
        <w:tblInd w:w="-89" w:type="dxa"/>
        <w:tblCellMar>
          <w:top w:w="249" w:type="dxa"/>
          <w:left w:w="113" w:type="dxa"/>
          <w:right w:w="115" w:type="dxa"/>
        </w:tblCellMar>
        <w:tblLook w:val="04A0" w:firstRow="1" w:lastRow="0" w:firstColumn="1" w:lastColumn="0" w:noHBand="0" w:noVBand="1"/>
      </w:tblPr>
      <w:tblGrid>
        <w:gridCol w:w="6752"/>
        <w:gridCol w:w="4020"/>
      </w:tblGrid>
      <w:tr w:rsidR="00F85C0B" w:rsidTr="004829D5">
        <w:trPr>
          <w:trHeight w:val="1660"/>
        </w:trPr>
        <w:tc>
          <w:tcPr>
            <w:tcW w:w="6752" w:type="dxa"/>
            <w:tcBorders>
              <w:top w:val="nil"/>
              <w:left w:val="nil"/>
              <w:bottom w:val="nil"/>
              <w:right w:val="nil"/>
            </w:tcBorders>
            <w:shd w:val="clear" w:color="auto" w:fill="FDF3DF"/>
          </w:tcPr>
          <w:p w:rsidR="00AE3129" w:rsidRPr="00AE3129" w:rsidRDefault="006C4FBE">
            <w:pPr>
              <w:spacing w:after="211"/>
              <w:rPr>
                <w:rFonts w:ascii="Arial" w:eastAsia="Arial" w:hAnsi="Arial" w:cs="Arial"/>
                <w:sz w:val="20"/>
              </w:rPr>
            </w:pPr>
            <w:r>
              <w:rPr>
                <w:noProof/>
              </w:rPr>
              <mc:AlternateContent>
                <mc:Choice Requires="wps">
                  <w:drawing>
                    <wp:anchor distT="0" distB="0" distL="114300" distR="114300" simplePos="0" relativeHeight="251688960" behindDoc="0" locked="0" layoutInCell="1" allowOverlap="1">
                      <wp:simplePos x="0" y="0"/>
                      <wp:positionH relativeFrom="column">
                        <wp:posOffset>2954186</wp:posOffset>
                      </wp:positionH>
                      <wp:positionV relativeFrom="page">
                        <wp:posOffset>240665</wp:posOffset>
                      </wp:positionV>
                      <wp:extent cx="993775" cy="238125"/>
                      <wp:effectExtent l="0" t="0" r="15875" b="28575"/>
                      <wp:wrapNone/>
                      <wp:docPr id="67" name="Text Box 67"/>
                      <wp:cNvGraphicFramePr/>
                      <a:graphic xmlns:a="http://schemas.openxmlformats.org/drawingml/2006/main">
                        <a:graphicData uri="http://schemas.microsoft.com/office/word/2010/wordprocessingShape">
                          <wps:wsp>
                            <wps:cNvSpPr txBox="1"/>
                            <wps:spPr>
                              <a:xfrm>
                                <a:off x="0" y="0"/>
                                <a:ext cx="9937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126" type="#_x0000_t202" style="position:absolute;margin-left:232.6pt;margin-top:18.95pt;width:78.25pt;height:18.75pt;z-index:2516889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" fillcolor="white [3201]" strokeweight=".5pt">
                      <v:textbox>
                        <w:txbxContent>
                          <w:p w:rsidR="00241288" w:rsidRDefault="00241288"/>
                        </w:txbxContent>
                      </v:textbox>
                      <w10:wrap anchory="page"/>
                    </v:shape>
                  </w:pict>
                </mc:Fallback>
              </mc:AlternateContent>
            </w:r>
            <w:r>
              <w:rPr>
                <w:noProof/>
              </w:rPr>
              <mc:AlternateContent>
                <mc:Choice Requires="wps">
                  <w:drawing>
                    <wp:anchor distT="0" distB="0" distL="114300" distR="114300" simplePos="0" relativeHeight="251687936" behindDoc="0" locked="0" layoutInCell="1" allowOverlap="1" wp14:anchorId="42E032FC" wp14:editId="2E10BC4C">
                      <wp:simplePos x="0" y="0"/>
                      <wp:positionH relativeFrom="column">
                        <wp:posOffset>457476</wp:posOffset>
                      </wp:positionH>
                      <wp:positionV relativeFrom="paragraph">
                        <wp:posOffset>248616</wp:posOffset>
                      </wp:positionV>
                      <wp:extent cx="2011680" cy="230588"/>
                      <wp:effectExtent l="0" t="0" r="26670" b="17145"/>
                      <wp:wrapNone/>
                      <wp:docPr id="66" name="Text Box 66"/>
                      <wp:cNvGraphicFramePr/>
                      <a:graphic xmlns:a="http://schemas.openxmlformats.org/drawingml/2006/main">
                        <a:graphicData uri="http://schemas.microsoft.com/office/word/2010/wordprocessingShape">
                          <wps:wsp>
                            <wps:cNvSpPr txBox="1"/>
                            <wps:spPr>
                              <a:xfrm>
                                <a:off x="0" y="0"/>
                                <a:ext cx="2011680"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E032FC" id="Text Box 66" o:spid="_x0000_s1127" type="#_x0000_t202" style="position:absolute;margin-left:36pt;margin-top:19.6pt;width:158.4pt;height:18.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" fillcolor="white [3201]" strokeweight=".5pt">
                      <v:textbox>
                        <w:txbxContent>
                          <w:p w:rsidR="00241288" w:rsidRDefault="00241288"/>
                        </w:txbxContent>
                      </v:textbox>
                    </v:shape>
                  </w:pict>
                </mc:Fallback>
              </mc:AlternateContent>
            </w:r>
            <w:r w:rsidR="00D81219">
              <w:rPr>
                <w:rFonts w:ascii="Arial" w:eastAsia="Arial" w:hAnsi="Arial" w:cs="Arial"/>
                <w:sz w:val="20"/>
              </w:rPr>
              <w:t>How did you become aware of this vacancy?</w:t>
            </w:r>
          </w:p>
          <w:p w:rsidR="00F85C0B" w:rsidRDefault="00D81219">
            <w:pPr>
              <w:tabs>
                <w:tab w:val="center" w:pos="306"/>
                <w:tab w:val="center" w:pos="4207"/>
              </w:tabs>
            </w:pPr>
            <w:r>
              <w:tab/>
            </w:r>
            <w:r>
              <w:rPr>
                <w:rFonts w:ascii="Arial" w:eastAsia="Arial" w:hAnsi="Arial" w:cs="Arial"/>
                <w:sz w:val="20"/>
              </w:rPr>
              <w:t>Media:</w:t>
            </w:r>
            <w:r w:rsidR="004829D5">
              <w:rPr>
                <w:noProof/>
              </w:rPr>
              <w:t xml:space="preserve"> </w:t>
            </w:r>
            <w:r>
              <w:rPr>
                <w:rFonts w:ascii="Arial" w:eastAsia="Arial" w:hAnsi="Arial" w:cs="Arial"/>
                <w:sz w:val="20"/>
              </w:rPr>
              <w:tab/>
              <w:t>Date:</w:t>
            </w:r>
          </w:p>
        </w:tc>
        <w:tc>
          <w:tcPr>
            <w:tcW w:w="4020" w:type="dxa"/>
            <w:tcBorders>
              <w:top w:val="nil"/>
              <w:left w:val="nil"/>
              <w:bottom w:val="nil"/>
              <w:right w:val="nil"/>
            </w:tcBorders>
            <w:shd w:val="clear" w:color="auto" w:fill="FDF3DF"/>
            <w:vAlign w:val="center"/>
          </w:tcPr>
          <w:p w:rsidR="006C4FBE" w:rsidRDefault="006C4FBE" w:rsidP="004829D5">
            <w:pPr>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9984" behindDoc="1" locked="0" layoutInCell="1" allowOverlap="1" wp14:anchorId="646E2D6E" wp14:editId="71D1B40B">
                      <wp:simplePos x="0" y="0"/>
                      <wp:positionH relativeFrom="column">
                        <wp:posOffset>830580</wp:posOffset>
                      </wp:positionH>
                      <wp:positionV relativeFrom="page">
                        <wp:posOffset>73660</wp:posOffset>
                      </wp:positionV>
                      <wp:extent cx="1390650" cy="262255"/>
                      <wp:effectExtent l="0" t="0" r="19050" b="23495"/>
                      <wp:wrapTight wrapText="bothSides">
                        <wp:wrapPolygon edited="0">
                          <wp:start x="0" y="0"/>
                          <wp:lineTo x="0" y="21966"/>
                          <wp:lineTo x="21600" y="21966"/>
                          <wp:lineTo x="21600" y="0"/>
                          <wp:lineTo x="0" y="0"/>
                        </wp:wrapPolygon>
                      </wp:wrapTight>
                      <wp:docPr id="68" name="Text Box 68"/>
                      <wp:cNvGraphicFramePr/>
                      <a:graphic xmlns:a="http://schemas.openxmlformats.org/drawingml/2006/main">
                        <a:graphicData uri="http://schemas.microsoft.com/office/word/2010/wordprocessingShape">
                          <wps:wsp>
                            <wps:cNvSpPr txBox="1"/>
                            <wps:spPr>
                              <a:xfrm>
                                <a:off x="0" y="0"/>
                                <a:ext cx="1390650"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E2D6E" id="Text Box 68" o:spid="_x0000_s1128" type="#_x0000_t202" style="position:absolute;margin-left:65.4pt;margin-top:5.8pt;width:109.5pt;height:20.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" fillcolor="white [3201]" strokeweight=".5pt">
                      <v:textbox>
                        <w:txbxContent>
                          <w:p w:rsidR="00241288" w:rsidRDefault="00241288"/>
                        </w:txbxContent>
                      </v:textbox>
                      <w10:wrap type="tight" anchory="page"/>
                    </v:shape>
                  </w:pict>
                </mc:Fallback>
              </mc:AlternateContent>
            </w:r>
          </w:p>
          <w:p w:rsidR="00F85C0B" w:rsidRPr="004829D5" w:rsidRDefault="00D81219" w:rsidP="004829D5">
            <w:pPr>
              <w:rPr>
                <w:rFonts w:ascii="Arial" w:eastAsia="Arial" w:hAnsi="Arial" w:cs="Arial"/>
                <w:sz w:val="20"/>
              </w:rPr>
            </w:pPr>
            <w:r>
              <w:rPr>
                <w:rFonts w:ascii="Arial" w:eastAsia="Arial" w:hAnsi="Arial" w:cs="Arial"/>
                <w:sz w:val="20"/>
              </w:rPr>
              <w:t>Reference:</w:t>
            </w:r>
            <w:r w:rsidR="004829D5">
              <w:rPr>
                <w:noProof/>
              </w:rPr>
              <w:t xml:space="preserve"> </w:t>
            </w:r>
          </w:p>
        </w:tc>
      </w:tr>
    </w:tbl>
    <w:p w:rsidR="00F85C0B" w:rsidRDefault="00D20809">
      <w:pPr>
        <w:spacing w:after="0"/>
        <w:ind w:left="-89" w:right="-113"/>
      </w:pPr>
      <w:r>
        <w:rPr>
          <w:noProof/>
        </w:rPr>
        <mc:AlternateContent>
          <mc:Choice Requires="wps">
            <w:drawing>
              <wp:anchor distT="0" distB="0" distL="114300" distR="114300" simplePos="0" relativeHeight="251700224" behindDoc="0" locked="0" layoutInCell="1" allowOverlap="1">
                <wp:simplePos x="0" y="0"/>
                <wp:positionH relativeFrom="column">
                  <wp:posOffset>862330</wp:posOffset>
                </wp:positionH>
                <wp:positionV relativeFrom="paragraph">
                  <wp:posOffset>2438648</wp:posOffset>
                </wp:positionV>
                <wp:extent cx="2432657" cy="159027"/>
                <wp:effectExtent l="0" t="0" r="25400" b="12700"/>
                <wp:wrapNone/>
                <wp:docPr id="80" name="Text Box 80"/>
                <wp:cNvGraphicFramePr/>
                <a:graphic xmlns:a="http://schemas.openxmlformats.org/drawingml/2006/main">
                  <a:graphicData uri="http://schemas.microsoft.com/office/word/2010/wordprocessingShape">
                    <wps:wsp>
                      <wps:cNvSpPr txBox="1"/>
                      <wps:spPr>
                        <a:xfrm>
                          <a:off x="0" y="0"/>
                          <a:ext cx="2432657" cy="1590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129" type="#_x0000_t202" style="position:absolute;left:0;text-align:left;margin-left:67.9pt;margin-top:192pt;width:191.55pt;height:1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4162121</wp:posOffset>
                </wp:positionH>
                <wp:positionV relativeFrom="paragraph">
                  <wp:posOffset>2438648</wp:posOffset>
                </wp:positionV>
                <wp:extent cx="2456567" cy="182880"/>
                <wp:effectExtent l="0" t="0" r="20320" b="26670"/>
                <wp:wrapNone/>
                <wp:docPr id="79" name="Text Box 79"/>
                <wp:cNvGraphicFramePr/>
                <a:graphic xmlns:a="http://schemas.openxmlformats.org/drawingml/2006/main">
                  <a:graphicData uri="http://schemas.microsoft.com/office/word/2010/wordprocessingShape">
                    <wps:wsp>
                      <wps:cNvSpPr txBox="1"/>
                      <wps:spPr>
                        <a:xfrm>
                          <a:off x="0" y="0"/>
                          <a:ext cx="2456567"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 o:spid="_x0000_s1130" type="#_x0000_t202" style="position:absolute;left:0;text-align:left;margin-left:327.75pt;margin-top:192pt;width:193.45pt;height:14.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3971290</wp:posOffset>
                </wp:positionH>
                <wp:positionV relativeFrom="paragraph">
                  <wp:posOffset>2136499</wp:posOffset>
                </wp:positionV>
                <wp:extent cx="2647398" cy="206734"/>
                <wp:effectExtent l="0" t="0" r="19685" b="22225"/>
                <wp:wrapNone/>
                <wp:docPr id="77" name="Text Box 77"/>
                <wp:cNvGraphicFramePr/>
                <a:graphic xmlns:a="http://schemas.openxmlformats.org/drawingml/2006/main">
                  <a:graphicData uri="http://schemas.microsoft.com/office/word/2010/wordprocessingShape">
                    <wps:wsp>
                      <wps:cNvSpPr txBox="1"/>
                      <wps:spPr>
                        <a:xfrm>
                          <a:off x="0" y="0"/>
                          <a:ext cx="2647398"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7" o:spid="_x0000_s1131" type="#_x0000_t202" style="position:absolute;left:0;text-align:left;margin-left:312.7pt;margin-top:168.25pt;width:208.45pt;height:16.3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" fillcolor="white [3201]" strokeweight=".5pt">
                <v:textbox>
                  <w:txbxContent>
                    <w:p w:rsidR="00241288" w:rsidRDefault="00241288"/>
                  </w:txbxContent>
                </v:textbox>
              </v:shape>
            </w:pict>
          </mc:Fallback>
        </mc:AlternateContent>
      </w:r>
      <w:r w:rsidR="000B1976">
        <w:rPr>
          <w:noProof/>
        </w:rPr>
        <mc:AlternateContent>
          <mc:Choice Requires="wps">
            <w:drawing>
              <wp:anchor distT="0" distB="0" distL="114300" distR="114300" simplePos="0" relativeHeight="251696128" behindDoc="0" locked="0" layoutInCell="1" allowOverlap="1" wp14:anchorId="39ADA42B" wp14:editId="557FE1B5">
                <wp:simplePos x="0" y="0"/>
                <wp:positionH relativeFrom="column">
                  <wp:posOffset>3971290</wp:posOffset>
                </wp:positionH>
                <wp:positionV relativeFrom="paragraph">
                  <wp:posOffset>1858203</wp:posOffset>
                </wp:positionV>
                <wp:extent cx="2655239" cy="213995"/>
                <wp:effectExtent l="0" t="0" r="12065" b="14605"/>
                <wp:wrapNone/>
                <wp:docPr id="75" name="Text Box 75"/>
                <wp:cNvGraphicFramePr/>
                <a:graphic xmlns:a="http://schemas.openxmlformats.org/drawingml/2006/main">
                  <a:graphicData uri="http://schemas.microsoft.com/office/word/2010/wordprocessingShape">
                    <wps:wsp>
                      <wps:cNvSpPr txBox="1"/>
                      <wps:spPr>
                        <a:xfrm>
                          <a:off x="0" y="0"/>
                          <a:ext cx="2655239" cy="213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DA42B" id="Text Box 75" o:spid="_x0000_s1132" type="#_x0000_t202" style="position:absolute;left:0;text-align:left;margin-left:312.7pt;margin-top:146.3pt;width:209.05pt;height:1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" fillcolor="white [3201]" strokeweight=".5pt">
                <v:textbox>
                  <w:txbxContent>
                    <w:p w:rsidR="00241288" w:rsidRDefault="00241288"/>
                  </w:txbxContent>
                </v:textbox>
              </v:shape>
            </w:pict>
          </mc:Fallback>
        </mc:AlternateContent>
      </w:r>
      <w:r w:rsidR="000B1976">
        <w:rPr>
          <w:noProof/>
        </w:rPr>
        <mc:AlternateContent>
          <mc:Choice Requires="wps">
            <w:drawing>
              <wp:anchor distT="0" distB="0" distL="114300" distR="114300" simplePos="0" relativeHeight="251694080" behindDoc="0" locked="0" layoutInCell="1" allowOverlap="1" wp14:anchorId="368A7729" wp14:editId="790A34EF">
                <wp:simplePos x="0" y="0"/>
                <wp:positionH relativeFrom="column">
                  <wp:posOffset>3963339</wp:posOffset>
                </wp:positionH>
                <wp:positionV relativeFrom="paragraph">
                  <wp:posOffset>1126683</wp:posOffset>
                </wp:positionV>
                <wp:extent cx="2663687" cy="637540"/>
                <wp:effectExtent l="0" t="0" r="22860" b="10160"/>
                <wp:wrapNone/>
                <wp:docPr id="72" name="Text Box 72"/>
                <wp:cNvGraphicFramePr/>
                <a:graphic xmlns:a="http://schemas.openxmlformats.org/drawingml/2006/main">
                  <a:graphicData uri="http://schemas.microsoft.com/office/word/2010/wordprocessingShape">
                    <wps:wsp>
                      <wps:cNvSpPr txBox="1"/>
                      <wps:spPr>
                        <a:xfrm>
                          <a:off x="0" y="0"/>
                          <a:ext cx="2663687" cy="637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8A7729" id="Text Box 72" o:spid="_x0000_s1133" type="#_x0000_t202" style="position:absolute;left:0;text-align:left;margin-left:312.05pt;margin-top:88.7pt;width:209.75pt;height:50.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" fillcolor="white [3201]" strokeweight=".5pt">
                <v:textbox>
                  <w:txbxContent>
                    <w:p w:rsidR="00241288" w:rsidRDefault="00241288"/>
                  </w:txbxContent>
                </v:textbox>
              </v:shape>
            </w:pict>
          </mc:Fallback>
        </mc:AlternateContent>
      </w:r>
      <w:r w:rsidR="000B1976">
        <w:rPr>
          <w:noProof/>
        </w:rPr>
        <mc:AlternateContent>
          <mc:Choice Requires="wps">
            <w:drawing>
              <wp:anchor distT="0" distB="0" distL="114300" distR="114300" simplePos="0" relativeHeight="251695104" behindDoc="0" locked="0" layoutInCell="1" allowOverlap="1" wp14:anchorId="179DBB40" wp14:editId="192534A2">
                <wp:simplePos x="0" y="0"/>
                <wp:positionH relativeFrom="column">
                  <wp:posOffset>663547</wp:posOffset>
                </wp:positionH>
                <wp:positionV relativeFrom="paragraph">
                  <wp:posOffset>1858203</wp:posOffset>
                </wp:positionV>
                <wp:extent cx="2623517" cy="222250"/>
                <wp:effectExtent l="0" t="0" r="24765" b="25400"/>
                <wp:wrapNone/>
                <wp:docPr id="74" name="Text Box 74"/>
                <wp:cNvGraphicFramePr/>
                <a:graphic xmlns:a="http://schemas.openxmlformats.org/drawingml/2006/main">
                  <a:graphicData uri="http://schemas.microsoft.com/office/word/2010/wordprocessingShape">
                    <wps:wsp>
                      <wps:cNvSpPr txBox="1"/>
                      <wps:spPr>
                        <a:xfrm>
                          <a:off x="0" y="0"/>
                          <a:ext cx="2623517"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BB40" id="Text Box 74" o:spid="_x0000_s1134" type="#_x0000_t202" style="position:absolute;left:0;text-align:left;margin-left:52.25pt;margin-top:146.3pt;width:206.6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" fillcolor="white [3201]" strokeweight=".5pt">
                <v:textbox>
                  <w:txbxContent>
                    <w:p w:rsidR="00241288" w:rsidRDefault="00241288"/>
                  </w:txbxContent>
                </v:textbox>
              </v:shape>
            </w:pict>
          </mc:Fallback>
        </mc:AlternateContent>
      </w:r>
      <w:r w:rsidR="000B1976">
        <w:rPr>
          <w:noProof/>
        </w:rPr>
        <mc:AlternateContent>
          <mc:Choice Requires="wps">
            <w:drawing>
              <wp:anchor distT="0" distB="0" distL="114300" distR="114300" simplePos="0" relativeHeight="251697152" behindDoc="0" locked="0" layoutInCell="1" allowOverlap="1" wp14:anchorId="4360EF09" wp14:editId="78BF1158">
                <wp:simplePos x="0" y="0"/>
                <wp:positionH relativeFrom="column">
                  <wp:posOffset>663547</wp:posOffset>
                </wp:positionH>
                <wp:positionV relativeFrom="paragraph">
                  <wp:posOffset>2144450</wp:posOffset>
                </wp:positionV>
                <wp:extent cx="2631882" cy="207369"/>
                <wp:effectExtent l="0" t="0" r="16510" b="21590"/>
                <wp:wrapNone/>
                <wp:docPr id="76" name="Text Box 76"/>
                <wp:cNvGraphicFramePr/>
                <a:graphic xmlns:a="http://schemas.openxmlformats.org/drawingml/2006/main">
                  <a:graphicData uri="http://schemas.microsoft.com/office/word/2010/wordprocessingShape">
                    <wps:wsp>
                      <wps:cNvSpPr txBox="1"/>
                      <wps:spPr>
                        <a:xfrm>
                          <a:off x="0" y="0"/>
                          <a:ext cx="2631882" cy="207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60EF09" id="Text Box 76" o:spid="_x0000_s1135" type="#_x0000_t202" style="position:absolute;left:0;text-align:left;margin-left:52.25pt;margin-top:168.85pt;width:207.25pt;height:16.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" fillcolor="white [3201]" strokeweight=".5pt">
                <v:textbox>
                  <w:txbxContent>
                    <w:p w:rsidR="00241288" w:rsidRDefault="00241288"/>
                  </w:txbxContent>
                </v:textbox>
              </v:shape>
            </w:pict>
          </mc:Fallback>
        </mc:AlternateContent>
      </w:r>
      <w:r w:rsidR="009C42E1">
        <w:rPr>
          <w:noProof/>
        </w:rPr>
        <mc:AlternateContent>
          <mc:Choice Requires="wps">
            <w:drawing>
              <wp:anchor distT="0" distB="0" distL="114300" distR="114300" simplePos="0" relativeHeight="251693056" behindDoc="0" locked="0" layoutInCell="1" allowOverlap="1">
                <wp:simplePos x="0" y="0"/>
                <wp:positionH relativeFrom="column">
                  <wp:posOffset>671499</wp:posOffset>
                </wp:positionH>
                <wp:positionV relativeFrom="paragraph">
                  <wp:posOffset>1129443</wp:posOffset>
                </wp:positionV>
                <wp:extent cx="2615979" cy="641296"/>
                <wp:effectExtent l="0" t="0" r="13335" b="26035"/>
                <wp:wrapNone/>
                <wp:docPr id="71" name="Text Box 71"/>
                <wp:cNvGraphicFramePr/>
                <a:graphic xmlns:a="http://schemas.openxmlformats.org/drawingml/2006/main">
                  <a:graphicData uri="http://schemas.microsoft.com/office/word/2010/wordprocessingShape">
                    <wps:wsp>
                      <wps:cNvSpPr txBox="1"/>
                      <wps:spPr>
                        <a:xfrm>
                          <a:off x="0" y="0"/>
                          <a:ext cx="2615979" cy="641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136" type="#_x0000_t202" style="position:absolute;left:0;text-align:left;margin-left:52.85pt;margin-top:88.95pt;width:206pt;height:5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" fillcolor="white [3201]" strokeweight=".5pt">
                <v:textbox>
                  <w:txbxContent>
                    <w:p w:rsidR="00241288" w:rsidRDefault="00241288"/>
                  </w:txbxContent>
                </v:textbox>
              </v:shape>
            </w:pict>
          </mc:Fallback>
        </mc:AlternateContent>
      </w:r>
      <w:r w:rsidR="009C42E1">
        <w:rPr>
          <w:noProof/>
        </w:rPr>
        <mc:AlternateContent>
          <mc:Choice Requires="wps">
            <w:drawing>
              <wp:anchor distT="0" distB="0" distL="114300" distR="114300" simplePos="0" relativeHeight="251692032" behindDoc="0" locked="0" layoutInCell="1" allowOverlap="1">
                <wp:simplePos x="0" y="0"/>
                <wp:positionH relativeFrom="column">
                  <wp:posOffset>4018998</wp:posOffset>
                </wp:positionH>
                <wp:positionV relativeFrom="paragraph">
                  <wp:posOffset>840436</wp:posOffset>
                </wp:positionV>
                <wp:extent cx="2600076" cy="166978"/>
                <wp:effectExtent l="0" t="0" r="10160" b="24130"/>
                <wp:wrapNone/>
                <wp:docPr id="70" name="Text Box 70"/>
                <wp:cNvGraphicFramePr/>
                <a:graphic xmlns:a="http://schemas.openxmlformats.org/drawingml/2006/main">
                  <a:graphicData uri="http://schemas.microsoft.com/office/word/2010/wordprocessingShape">
                    <wps:wsp>
                      <wps:cNvSpPr txBox="1"/>
                      <wps:spPr>
                        <a:xfrm>
                          <a:off x="0" y="0"/>
                          <a:ext cx="2600076" cy="1669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137" type="#_x0000_t202" style="position:absolute;left:0;text-align:left;margin-left:316.45pt;margin-top:66.2pt;width:204.75pt;height:13.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" fillcolor="white [3201]" strokeweight=".5pt">
                <v:textbox>
                  <w:txbxContent>
                    <w:p w:rsidR="00241288" w:rsidRDefault="00241288"/>
                  </w:txbxContent>
                </v:textbox>
              </v:shape>
            </w:pict>
          </mc:Fallback>
        </mc:AlternateContent>
      </w:r>
      <w:r w:rsidR="009C42E1">
        <w:rPr>
          <w:noProof/>
        </w:rPr>
        <mc:AlternateContent>
          <mc:Choice Requires="wps">
            <w:drawing>
              <wp:anchor distT="0" distB="0" distL="114300" distR="114300" simplePos="0" relativeHeight="251691008" behindDoc="0" locked="0" layoutInCell="1" allowOverlap="1">
                <wp:simplePos x="0" y="0"/>
                <wp:positionH relativeFrom="column">
                  <wp:posOffset>698740</wp:posOffset>
                </wp:positionH>
                <wp:positionV relativeFrom="paragraph">
                  <wp:posOffset>864290</wp:posOffset>
                </wp:positionV>
                <wp:extent cx="2572255" cy="166674"/>
                <wp:effectExtent l="0" t="0" r="19050" b="24130"/>
                <wp:wrapNone/>
                <wp:docPr id="69" name="Text Box 69"/>
                <wp:cNvGraphicFramePr/>
                <a:graphic xmlns:a="http://schemas.openxmlformats.org/drawingml/2006/main">
                  <a:graphicData uri="http://schemas.microsoft.com/office/word/2010/wordprocessingShape">
                    <wps:wsp>
                      <wps:cNvSpPr txBox="1"/>
                      <wps:spPr>
                        <a:xfrm>
                          <a:off x="0" y="0"/>
                          <a:ext cx="2572255" cy="1666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138" type="#_x0000_t202" style="position:absolute;left:0;text-align:left;margin-left:55pt;margin-top:68.05pt;width:202.55pt;height:1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" fillcolor="white [3201]" strokeweight=".5pt">
                <v:textbox>
                  <w:txbxContent>
                    <w:p w:rsidR="00241288" w:rsidRDefault="00241288">
                      <w:bookmarkStart w:id="1" w:name="_GoBack"/>
                      <w:bookmarkEnd w:id="1"/>
                    </w:p>
                  </w:txbxContent>
                </v:textbox>
              </v:shape>
            </w:pict>
          </mc:Fallback>
        </mc:AlternateContent>
      </w:r>
      <w:r w:rsidR="00D81219">
        <w:rPr>
          <w:noProof/>
        </w:rPr>
        <mc:AlternateContent>
          <mc:Choice Requires="wpg">
            <w:drawing>
              <wp:inline distT="0" distB="0" distL="0" distR="0">
                <wp:extent cx="6839966" cy="3115056"/>
                <wp:effectExtent l="0" t="0" r="37465" b="9525"/>
                <wp:docPr id="3777" name="Group 3777"/>
                <wp:cNvGraphicFramePr/>
                <a:graphic xmlns:a="http://schemas.openxmlformats.org/drawingml/2006/main">
                  <a:graphicData uri="http://schemas.microsoft.com/office/word/2010/wordprocessingGroup">
                    <wpg:wgp>
                      <wpg:cNvGrpSpPr/>
                      <wpg:grpSpPr>
                        <a:xfrm>
                          <a:off x="0" y="0"/>
                          <a:ext cx="6839966" cy="3115056"/>
                          <a:chOff x="0" y="0"/>
                          <a:chExt cx="6839966" cy="3115056"/>
                        </a:xfrm>
                      </wpg:grpSpPr>
                      <wps:wsp>
                        <wps:cNvPr id="6871" name="Shape 6871"/>
                        <wps:cNvSpPr/>
                        <wps:spPr>
                          <a:xfrm>
                            <a:off x="0" y="0"/>
                            <a:ext cx="6839966" cy="3115056"/>
                          </a:xfrm>
                          <a:custGeom>
                            <a:avLst/>
                            <a:gdLst/>
                            <a:ahLst/>
                            <a:cxnLst/>
                            <a:rect l="0" t="0" r="0" b="0"/>
                            <a:pathLst>
                              <a:path w="6839966" h="3115056">
                                <a:moveTo>
                                  <a:pt x="0" y="0"/>
                                </a:moveTo>
                                <a:lnTo>
                                  <a:pt x="6839966" y="0"/>
                                </a:lnTo>
                                <a:lnTo>
                                  <a:pt x="6839966" y="3115056"/>
                                </a:lnTo>
                                <a:lnTo>
                                  <a:pt x="0" y="3115056"/>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100" name="Rectangle 100"/>
                        <wps:cNvSpPr/>
                        <wps:spPr>
                          <a:xfrm>
                            <a:off x="71954" y="160977"/>
                            <a:ext cx="4450898" cy="156242"/>
                          </a:xfrm>
                          <a:prstGeom prst="rect">
                            <a:avLst/>
                          </a:prstGeom>
                          <a:ln>
                            <a:noFill/>
                          </a:ln>
                        </wps:spPr>
                        <wps:txbx>
                          <w:txbxContent>
                            <w:p w:rsidR="00241288" w:rsidRDefault="00241288">
                              <w:r>
                                <w:rPr>
                                  <w:rFonts w:ascii="Arial" w:eastAsia="Arial" w:hAnsi="Arial" w:cs="Arial"/>
                                  <w:b/>
                                  <w:sz w:val="20"/>
                                </w:rPr>
                                <w:t>Please indicate two people who can provide references</w:t>
                              </w:r>
                            </w:p>
                          </w:txbxContent>
                        </wps:txbx>
                        <wps:bodyPr horzOverflow="overflow" vert="horz" lIns="0" tIns="0" rIns="0" bIns="0" rtlCol="0">
                          <a:noAutofit/>
                        </wps:bodyPr>
                      </wps:wsp>
                      <wps:wsp>
                        <wps:cNvPr id="101" name="Rectangle 101"/>
                        <wps:cNvSpPr/>
                        <wps:spPr>
                          <a:xfrm>
                            <a:off x="3457266" y="160723"/>
                            <a:ext cx="3860759" cy="156073"/>
                          </a:xfrm>
                          <a:prstGeom prst="rect">
                            <a:avLst/>
                          </a:prstGeom>
                          <a:ln>
                            <a:noFill/>
                          </a:ln>
                        </wps:spPr>
                        <wps:txbx>
                          <w:txbxContent>
                            <w:p w:rsidR="00241288" w:rsidRDefault="00241288">
                              <w:r>
                                <w:rPr>
                                  <w:rFonts w:ascii="Arial" w:eastAsia="Arial" w:hAnsi="Arial" w:cs="Arial"/>
                                  <w:sz w:val="20"/>
                                </w:rPr>
                                <w:t xml:space="preserve">– </w:t>
                              </w:r>
                              <w:proofErr w:type="gramStart"/>
                              <w:r>
                                <w:rPr>
                                  <w:rFonts w:ascii="Arial" w:eastAsia="Arial" w:hAnsi="Arial" w:cs="Arial"/>
                                  <w:sz w:val="20"/>
                                </w:rPr>
                                <w:t>one</w:t>
                              </w:r>
                              <w:proofErr w:type="gramEnd"/>
                              <w:r>
                                <w:rPr>
                                  <w:rFonts w:ascii="Arial" w:eastAsia="Arial" w:hAnsi="Arial" w:cs="Arial"/>
                                  <w:sz w:val="20"/>
                                </w:rPr>
                                <w:t xml:space="preserve"> of whom should be your present/most recent</w:t>
                              </w:r>
                            </w:p>
                          </w:txbxContent>
                        </wps:txbx>
                        <wps:bodyPr horzOverflow="overflow" vert="horz" lIns="0" tIns="0" rIns="0" bIns="0" rtlCol="0">
                          <a:noAutofit/>
                        </wps:bodyPr>
                      </wps:wsp>
                      <wps:wsp>
                        <wps:cNvPr id="102" name="Rectangle 102"/>
                        <wps:cNvSpPr/>
                        <wps:spPr>
                          <a:xfrm>
                            <a:off x="71954" y="313123"/>
                            <a:ext cx="4839407" cy="156073"/>
                          </a:xfrm>
                          <a:prstGeom prst="rect">
                            <a:avLst/>
                          </a:prstGeom>
                          <a:ln>
                            <a:noFill/>
                          </a:ln>
                        </wps:spPr>
                        <wps:txbx>
                          <w:txbxContent>
                            <w:p w:rsidR="00241288" w:rsidRDefault="00241288">
                              <w:proofErr w:type="gramStart"/>
                              <w:r>
                                <w:rPr>
                                  <w:rFonts w:ascii="Arial" w:eastAsia="Arial" w:hAnsi="Arial" w:cs="Arial"/>
                                  <w:sz w:val="20"/>
                                </w:rPr>
                                <w:t>employer</w:t>
                              </w:r>
                              <w:proofErr w:type="gramEnd"/>
                              <w:r>
                                <w:rPr>
                                  <w:rFonts w:ascii="Arial" w:eastAsia="Arial" w:hAnsi="Arial" w:cs="Arial"/>
                                  <w:sz w:val="20"/>
                                </w:rPr>
                                <w:t>. Students should include their University/College tutor.</w:t>
                              </w:r>
                            </w:p>
                          </w:txbxContent>
                        </wps:txbx>
                        <wps:bodyPr horzOverflow="overflow" vert="horz" lIns="0" tIns="0" rIns="0" bIns="0" rtlCol="0">
                          <a:noAutofit/>
                        </wps:bodyPr>
                      </wps:wsp>
                      <wps:wsp>
                        <wps:cNvPr id="103" name="Rectangle 103"/>
                        <wps:cNvSpPr/>
                        <wps:spPr>
                          <a:xfrm>
                            <a:off x="71954" y="537532"/>
                            <a:ext cx="8123035" cy="156073"/>
                          </a:xfrm>
                          <a:prstGeom prst="rect">
                            <a:avLst/>
                          </a:prstGeom>
                          <a:ln>
                            <a:noFill/>
                          </a:ln>
                        </wps:spPr>
                        <wps:txbx>
                          <w:txbxContent>
                            <w:p w:rsidR="00241288" w:rsidRDefault="00241288">
                              <w:r>
                                <w:rPr>
                                  <w:rFonts w:ascii="Arial" w:eastAsia="Arial" w:hAnsi="Arial" w:cs="Arial"/>
                                  <w:sz w:val="20"/>
                                </w:rPr>
                                <w:t>References will be taken up before an offer of employment is made and may be taken up prior to interview.</w:t>
                              </w:r>
                            </w:p>
                          </w:txbxContent>
                        </wps:txbx>
                        <wps:bodyPr horzOverflow="overflow" vert="horz" lIns="0" tIns="0" rIns="0" bIns="0" rtlCol="0">
                          <a:noAutofit/>
                        </wps:bodyPr>
                      </wps:wsp>
                      <wps:wsp>
                        <wps:cNvPr id="6872" name="Shape 6872"/>
                        <wps:cNvSpPr/>
                        <wps:spPr>
                          <a:xfrm>
                            <a:off x="78359" y="793877"/>
                            <a:ext cx="6683248" cy="1859407"/>
                          </a:xfrm>
                          <a:custGeom>
                            <a:avLst/>
                            <a:gdLst/>
                            <a:ahLst/>
                            <a:cxnLst/>
                            <a:rect l="0" t="0" r="0" b="0"/>
                            <a:pathLst>
                              <a:path w="6683248" h="1859407">
                                <a:moveTo>
                                  <a:pt x="0" y="0"/>
                                </a:moveTo>
                                <a:lnTo>
                                  <a:pt x="6683248" y="0"/>
                                </a:lnTo>
                                <a:lnTo>
                                  <a:pt x="6683248" y="1859407"/>
                                </a:lnTo>
                                <a:lnTo>
                                  <a:pt x="0" y="1859407"/>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txbx>
                          <w:txbxContent>
                            <w:p w:rsidR="00241288" w:rsidRDefault="00241288" w:rsidP="000E7142">
                              <w:pPr>
                                <w:jc w:val="center"/>
                              </w:pPr>
                              <w:r>
                                <w:t xml:space="preserve"> </w:t>
                              </w:r>
                            </w:p>
                          </w:txbxContent>
                        </wps:txbx>
                        <wps:bodyPr/>
                      </wps:wsp>
                      <wps:wsp>
                        <wps:cNvPr id="105" name="Shape 105"/>
                        <wps:cNvSpPr/>
                        <wps:spPr>
                          <a:xfrm>
                            <a:off x="78359" y="793877"/>
                            <a:ext cx="6683248" cy="1859407"/>
                          </a:xfrm>
                          <a:custGeom>
                            <a:avLst/>
                            <a:gdLst/>
                            <a:ahLst/>
                            <a:cxnLst/>
                            <a:rect l="0" t="0" r="0" b="0"/>
                            <a:pathLst>
                              <a:path w="6683248" h="1859407">
                                <a:moveTo>
                                  <a:pt x="0" y="1859407"/>
                                </a:moveTo>
                                <a:lnTo>
                                  <a:pt x="6683248" y="1859407"/>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862" name="Rectangle 2862"/>
                        <wps:cNvSpPr/>
                        <wps:spPr>
                          <a:xfrm>
                            <a:off x="143955" y="877983"/>
                            <a:ext cx="93914" cy="156073"/>
                          </a:xfrm>
                          <a:prstGeom prst="rect">
                            <a:avLst/>
                          </a:prstGeom>
                          <a:ln>
                            <a:noFill/>
                          </a:ln>
                        </wps:spPr>
                        <wps:txbx>
                          <w:txbxContent>
                            <w:p w:rsidR="00241288" w:rsidRDefault="00241288">
                              <w:r>
                                <w:rPr>
                                  <w:rFonts w:ascii="Arial" w:eastAsia="Arial" w:hAnsi="Arial" w:cs="Arial"/>
                                  <w:sz w:val="20"/>
                                </w:rPr>
                                <w:t>1</w:t>
                              </w:r>
                            </w:p>
                          </w:txbxContent>
                        </wps:txbx>
                        <wps:bodyPr horzOverflow="overflow" vert="horz" lIns="0" tIns="0" rIns="0" bIns="0" rtlCol="0">
                          <a:noAutofit/>
                        </wps:bodyPr>
                      </wps:wsp>
                      <wps:wsp>
                        <wps:cNvPr id="2864" name="Rectangle 2864"/>
                        <wps:cNvSpPr/>
                        <wps:spPr>
                          <a:xfrm>
                            <a:off x="214541" y="877983"/>
                            <a:ext cx="600509" cy="156073"/>
                          </a:xfrm>
                          <a:prstGeom prst="rect">
                            <a:avLst/>
                          </a:prstGeom>
                          <a:ln>
                            <a:noFill/>
                          </a:ln>
                        </wps:spPr>
                        <wps:txbx>
                          <w:txbxContent>
                            <w:p w:rsidR="00241288" w:rsidRDefault="00241288">
                              <w:r>
                                <w:rPr>
                                  <w:rFonts w:ascii="Arial" w:eastAsia="Arial" w:hAnsi="Arial" w:cs="Arial"/>
                                  <w:sz w:val="20"/>
                                </w:rPr>
                                <w:t>.  Name</w:t>
                              </w:r>
                            </w:p>
                          </w:txbxContent>
                        </wps:txbx>
                        <wps:bodyPr horzOverflow="overflow" vert="horz" lIns="0" tIns="0" rIns="0" bIns="0" rtlCol="0">
                          <a:noAutofit/>
                        </wps:bodyPr>
                      </wps:wsp>
                      <wps:wsp>
                        <wps:cNvPr id="2863" name="Rectangle 2863"/>
                        <wps:cNvSpPr/>
                        <wps:spPr>
                          <a:xfrm>
                            <a:off x="666026" y="877983"/>
                            <a:ext cx="4695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2865" name="Rectangle 2865"/>
                        <wps:cNvSpPr/>
                        <wps:spPr>
                          <a:xfrm>
                            <a:off x="3477324" y="877983"/>
                            <a:ext cx="93914" cy="156073"/>
                          </a:xfrm>
                          <a:prstGeom prst="rect">
                            <a:avLst/>
                          </a:prstGeom>
                          <a:ln>
                            <a:noFill/>
                          </a:ln>
                        </wps:spPr>
                        <wps:txbx>
                          <w:txbxContent>
                            <w:p w:rsidR="00241288" w:rsidRDefault="00241288">
                              <w:r>
                                <w:rPr>
                                  <w:rFonts w:ascii="Arial" w:eastAsia="Arial" w:hAnsi="Arial" w:cs="Arial"/>
                                  <w:sz w:val="20"/>
                                </w:rPr>
                                <w:t>2</w:t>
                              </w:r>
                            </w:p>
                          </w:txbxContent>
                        </wps:txbx>
                        <wps:bodyPr horzOverflow="overflow" vert="horz" lIns="0" tIns="0" rIns="0" bIns="0" rtlCol="0">
                          <a:noAutofit/>
                        </wps:bodyPr>
                      </wps:wsp>
                      <wps:wsp>
                        <wps:cNvPr id="2867" name="Rectangle 2867"/>
                        <wps:cNvSpPr/>
                        <wps:spPr>
                          <a:xfrm>
                            <a:off x="3547910" y="877983"/>
                            <a:ext cx="600509" cy="156073"/>
                          </a:xfrm>
                          <a:prstGeom prst="rect">
                            <a:avLst/>
                          </a:prstGeom>
                          <a:ln>
                            <a:noFill/>
                          </a:ln>
                        </wps:spPr>
                        <wps:txbx>
                          <w:txbxContent>
                            <w:p w:rsidR="00241288" w:rsidRDefault="00241288">
                              <w:r>
                                <w:rPr>
                                  <w:rFonts w:ascii="Arial" w:eastAsia="Arial" w:hAnsi="Arial" w:cs="Arial"/>
                                  <w:sz w:val="20"/>
                                </w:rPr>
                                <w:t>.  Name</w:t>
                              </w:r>
                            </w:p>
                          </w:txbxContent>
                        </wps:txbx>
                        <wps:bodyPr horzOverflow="overflow" vert="horz" lIns="0" tIns="0" rIns="0" bIns="0" rtlCol="0">
                          <a:noAutofit/>
                        </wps:bodyPr>
                      </wps:wsp>
                      <wps:wsp>
                        <wps:cNvPr id="2866" name="Rectangle 2866"/>
                        <wps:cNvSpPr/>
                        <wps:spPr>
                          <a:xfrm>
                            <a:off x="3999395" y="877983"/>
                            <a:ext cx="4695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108" name="Rectangle 108"/>
                        <wps:cNvSpPr/>
                        <wps:spPr>
                          <a:xfrm>
                            <a:off x="143954" y="1131983"/>
                            <a:ext cx="681822" cy="156073"/>
                          </a:xfrm>
                          <a:prstGeom prst="rect">
                            <a:avLst/>
                          </a:prstGeom>
                          <a:ln>
                            <a:noFill/>
                          </a:ln>
                        </wps:spPr>
                        <wps:txbx>
                          <w:txbxContent>
                            <w:p w:rsidR="00241288" w:rsidRDefault="00241288">
                              <w:r>
                                <w:rPr>
                                  <w:rFonts w:ascii="Arial" w:eastAsia="Arial" w:hAnsi="Arial" w:cs="Arial"/>
                                  <w:sz w:val="20"/>
                                </w:rPr>
                                <w:t>Address:</w:t>
                              </w:r>
                            </w:p>
                          </w:txbxContent>
                        </wps:txbx>
                        <wps:bodyPr horzOverflow="overflow" vert="horz" lIns="0" tIns="0" rIns="0" bIns="0" rtlCol="0">
                          <a:noAutofit/>
                        </wps:bodyPr>
                      </wps:wsp>
                      <wps:wsp>
                        <wps:cNvPr id="109" name="Rectangle 109"/>
                        <wps:cNvSpPr/>
                        <wps:spPr>
                          <a:xfrm>
                            <a:off x="3477324" y="1131983"/>
                            <a:ext cx="681822" cy="156073"/>
                          </a:xfrm>
                          <a:prstGeom prst="rect">
                            <a:avLst/>
                          </a:prstGeom>
                          <a:ln>
                            <a:noFill/>
                          </a:ln>
                        </wps:spPr>
                        <wps:txbx>
                          <w:txbxContent>
                            <w:p w:rsidR="00241288" w:rsidRDefault="00241288">
                              <w:r>
                                <w:rPr>
                                  <w:rFonts w:ascii="Arial" w:eastAsia="Arial" w:hAnsi="Arial" w:cs="Arial"/>
                                  <w:sz w:val="20"/>
                                </w:rPr>
                                <w:t>Address:</w:t>
                              </w:r>
                            </w:p>
                          </w:txbxContent>
                        </wps:txbx>
                        <wps:bodyPr horzOverflow="overflow" vert="horz" lIns="0" tIns="0" rIns="0" bIns="0" rtlCol="0">
                          <a:noAutofit/>
                        </wps:bodyPr>
                      </wps:wsp>
                      <wps:wsp>
                        <wps:cNvPr id="110" name="Rectangle 110"/>
                        <wps:cNvSpPr/>
                        <wps:spPr>
                          <a:xfrm>
                            <a:off x="143954" y="1919383"/>
                            <a:ext cx="614849" cy="156073"/>
                          </a:xfrm>
                          <a:prstGeom prst="rect">
                            <a:avLst/>
                          </a:prstGeom>
                          <a:ln>
                            <a:noFill/>
                          </a:ln>
                        </wps:spPr>
                        <wps:txbx>
                          <w:txbxContent>
                            <w:p w:rsidR="00241288" w:rsidRDefault="00241288">
                              <w:r>
                                <w:rPr>
                                  <w:rFonts w:ascii="Arial" w:eastAsia="Arial" w:hAnsi="Arial" w:cs="Arial"/>
                                  <w:sz w:val="20"/>
                                </w:rPr>
                                <w:t>Tel. No.:</w:t>
                              </w:r>
                            </w:p>
                          </w:txbxContent>
                        </wps:txbx>
                        <wps:bodyPr horzOverflow="overflow" vert="horz" lIns="0" tIns="0" rIns="0" bIns="0" rtlCol="0">
                          <a:noAutofit/>
                        </wps:bodyPr>
                      </wps:wsp>
                      <wps:wsp>
                        <wps:cNvPr id="111" name="Rectangle 111"/>
                        <wps:cNvSpPr/>
                        <wps:spPr>
                          <a:xfrm>
                            <a:off x="3477451" y="1919383"/>
                            <a:ext cx="563196" cy="156073"/>
                          </a:xfrm>
                          <a:prstGeom prst="rect">
                            <a:avLst/>
                          </a:prstGeom>
                          <a:ln>
                            <a:noFill/>
                          </a:ln>
                        </wps:spPr>
                        <wps:txbx>
                          <w:txbxContent>
                            <w:p w:rsidR="00241288" w:rsidRDefault="00241288">
                              <w:proofErr w:type="spellStart"/>
                              <w:proofErr w:type="gramStart"/>
                              <w:r>
                                <w:rPr>
                                  <w:rFonts w:ascii="Arial" w:eastAsia="Arial" w:hAnsi="Arial" w:cs="Arial"/>
                                  <w:sz w:val="20"/>
                                </w:rPr>
                                <w:t>Tel.No</w:t>
                              </w:r>
                              <w:proofErr w:type="spellEnd"/>
                              <w:r>
                                <w:rPr>
                                  <w:rFonts w:ascii="Arial" w:eastAsia="Arial" w:hAnsi="Arial" w:cs="Arial"/>
                                  <w:sz w:val="20"/>
                                </w:rPr>
                                <w:t>.:</w:t>
                              </w:r>
                              <w:proofErr w:type="gramEnd"/>
                            </w:p>
                          </w:txbxContent>
                        </wps:txbx>
                        <wps:bodyPr horzOverflow="overflow" vert="horz" lIns="0" tIns="0" rIns="0" bIns="0" rtlCol="0">
                          <a:noAutofit/>
                        </wps:bodyPr>
                      </wps:wsp>
                      <wps:wsp>
                        <wps:cNvPr id="112" name="Rectangle 112"/>
                        <wps:cNvSpPr/>
                        <wps:spPr>
                          <a:xfrm>
                            <a:off x="143955" y="2198783"/>
                            <a:ext cx="459604" cy="156073"/>
                          </a:xfrm>
                          <a:prstGeom prst="rect">
                            <a:avLst/>
                          </a:prstGeom>
                          <a:ln>
                            <a:noFill/>
                          </a:ln>
                        </wps:spPr>
                        <wps:txbx>
                          <w:txbxContent>
                            <w:p w:rsidR="00241288" w:rsidRDefault="00241288">
                              <w:r>
                                <w:rPr>
                                  <w:rFonts w:ascii="Arial" w:eastAsia="Arial" w:hAnsi="Arial" w:cs="Arial"/>
                                  <w:sz w:val="20"/>
                                </w:rPr>
                                <w:t>Email:</w:t>
                              </w:r>
                            </w:p>
                          </w:txbxContent>
                        </wps:txbx>
                        <wps:bodyPr horzOverflow="overflow" vert="horz" lIns="0" tIns="0" rIns="0" bIns="0" rtlCol="0">
                          <a:noAutofit/>
                        </wps:bodyPr>
                      </wps:wsp>
                      <wps:wsp>
                        <wps:cNvPr id="113" name="Rectangle 113"/>
                        <wps:cNvSpPr/>
                        <wps:spPr>
                          <a:xfrm>
                            <a:off x="3477324" y="2198783"/>
                            <a:ext cx="459604" cy="156073"/>
                          </a:xfrm>
                          <a:prstGeom prst="rect">
                            <a:avLst/>
                          </a:prstGeom>
                          <a:ln>
                            <a:noFill/>
                          </a:ln>
                        </wps:spPr>
                        <wps:txbx>
                          <w:txbxContent>
                            <w:p w:rsidR="00241288" w:rsidRDefault="00241288">
                              <w:r>
                                <w:rPr>
                                  <w:rFonts w:ascii="Arial" w:eastAsia="Arial" w:hAnsi="Arial" w:cs="Arial"/>
                                  <w:sz w:val="20"/>
                                </w:rPr>
                                <w:t>Email:</w:t>
                              </w:r>
                            </w:p>
                          </w:txbxContent>
                        </wps:txbx>
                        <wps:bodyPr horzOverflow="overflow" vert="horz" lIns="0" tIns="0" rIns="0" bIns="0" rtlCol="0">
                          <a:noAutofit/>
                        </wps:bodyPr>
                      </wps:wsp>
                      <wps:wsp>
                        <wps:cNvPr id="114" name="Rectangle 114"/>
                        <wps:cNvSpPr/>
                        <wps:spPr>
                          <a:xfrm>
                            <a:off x="143955" y="2478183"/>
                            <a:ext cx="929343" cy="156073"/>
                          </a:xfrm>
                          <a:prstGeom prst="rect">
                            <a:avLst/>
                          </a:prstGeom>
                          <a:ln>
                            <a:noFill/>
                          </a:ln>
                        </wps:spPr>
                        <wps:txbx>
                          <w:txbxContent>
                            <w:p w:rsidR="00241288" w:rsidRDefault="00241288">
                              <w:r>
                                <w:rPr>
                                  <w:rFonts w:ascii="Arial" w:eastAsia="Arial" w:hAnsi="Arial" w:cs="Arial"/>
                                  <w:sz w:val="20"/>
                                </w:rPr>
                                <w:t>Occupation:</w:t>
                              </w:r>
                            </w:p>
                          </w:txbxContent>
                        </wps:txbx>
                        <wps:bodyPr horzOverflow="overflow" vert="horz" lIns="0" tIns="0" rIns="0" bIns="0" rtlCol="0">
                          <a:noAutofit/>
                        </wps:bodyPr>
                      </wps:wsp>
                      <wps:wsp>
                        <wps:cNvPr id="115" name="Rectangle 115"/>
                        <wps:cNvSpPr/>
                        <wps:spPr>
                          <a:xfrm>
                            <a:off x="3477451" y="2478183"/>
                            <a:ext cx="929343" cy="156073"/>
                          </a:xfrm>
                          <a:prstGeom prst="rect">
                            <a:avLst/>
                          </a:prstGeom>
                          <a:ln>
                            <a:noFill/>
                          </a:ln>
                        </wps:spPr>
                        <wps:txbx>
                          <w:txbxContent>
                            <w:p w:rsidR="00241288" w:rsidRDefault="00241288">
                              <w:r>
                                <w:rPr>
                                  <w:rFonts w:ascii="Arial" w:eastAsia="Arial" w:hAnsi="Arial" w:cs="Arial"/>
                                  <w:sz w:val="20"/>
                                </w:rPr>
                                <w:t>Occupation:</w:t>
                              </w:r>
                            </w:p>
                          </w:txbxContent>
                        </wps:txbx>
                        <wps:bodyPr horzOverflow="overflow" vert="horz" lIns="0" tIns="0" rIns="0" bIns="0" rtlCol="0">
                          <a:noAutofit/>
                        </wps:bodyPr>
                      </wps:wsp>
                      <wps:wsp>
                        <wps:cNvPr id="116" name="Shape 116"/>
                        <wps:cNvSpPr/>
                        <wps:spPr>
                          <a:xfrm>
                            <a:off x="3419983" y="796341"/>
                            <a:ext cx="0" cy="1853946"/>
                          </a:xfrm>
                          <a:custGeom>
                            <a:avLst/>
                            <a:gdLst/>
                            <a:ahLst/>
                            <a:cxnLst/>
                            <a:rect l="0" t="0" r="0" b="0"/>
                            <a:pathLst>
                              <a:path h="1853946">
                                <a:moveTo>
                                  <a:pt x="0" y="0"/>
                                </a:moveTo>
                                <a:lnTo>
                                  <a:pt x="0" y="1853946"/>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21" name="Shape 121"/>
                        <wps:cNvSpPr/>
                        <wps:spPr>
                          <a:xfrm>
                            <a:off x="72009" y="1066292"/>
                            <a:ext cx="6684137" cy="0"/>
                          </a:xfrm>
                          <a:custGeom>
                            <a:avLst/>
                            <a:gdLst/>
                            <a:ahLst/>
                            <a:cxnLst/>
                            <a:rect l="0" t="0" r="0" b="0"/>
                            <a:pathLst>
                              <a:path w="6684137">
                                <a:moveTo>
                                  <a:pt x="0" y="0"/>
                                </a:moveTo>
                                <a:lnTo>
                                  <a:pt x="6684137"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22" name="Shape 122"/>
                        <wps:cNvSpPr/>
                        <wps:spPr>
                          <a:xfrm>
                            <a:off x="72009" y="1822323"/>
                            <a:ext cx="6684137" cy="0"/>
                          </a:xfrm>
                          <a:custGeom>
                            <a:avLst/>
                            <a:gdLst/>
                            <a:ahLst/>
                            <a:cxnLst/>
                            <a:rect l="0" t="0" r="0" b="0"/>
                            <a:pathLst>
                              <a:path w="6684137">
                                <a:moveTo>
                                  <a:pt x="0" y="0"/>
                                </a:moveTo>
                                <a:lnTo>
                                  <a:pt x="6684137"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23" name="Shape 123"/>
                        <wps:cNvSpPr/>
                        <wps:spPr>
                          <a:xfrm>
                            <a:off x="72009" y="2110233"/>
                            <a:ext cx="6684137" cy="0"/>
                          </a:xfrm>
                          <a:custGeom>
                            <a:avLst/>
                            <a:gdLst/>
                            <a:ahLst/>
                            <a:cxnLst/>
                            <a:rect l="0" t="0" r="0" b="0"/>
                            <a:pathLst>
                              <a:path w="6684137">
                                <a:moveTo>
                                  <a:pt x="0" y="0"/>
                                </a:moveTo>
                                <a:lnTo>
                                  <a:pt x="6684137"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24" name="Shape 124"/>
                        <wps:cNvSpPr/>
                        <wps:spPr>
                          <a:xfrm>
                            <a:off x="72009" y="2398268"/>
                            <a:ext cx="6684137" cy="0"/>
                          </a:xfrm>
                          <a:custGeom>
                            <a:avLst/>
                            <a:gdLst/>
                            <a:ahLst/>
                            <a:cxnLst/>
                            <a:rect l="0" t="0" r="0" b="0"/>
                            <a:pathLst>
                              <a:path w="6684137">
                                <a:moveTo>
                                  <a:pt x="0" y="0"/>
                                </a:moveTo>
                                <a:lnTo>
                                  <a:pt x="6684137"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g:wgp>
                  </a:graphicData>
                </a:graphic>
              </wp:inline>
            </w:drawing>
          </mc:Choice>
          <mc:Fallback>
            <w:pict>
              <v:group id="Group 3777" o:spid="_x0000_s1139" style="width:538.6pt;height:245.3pt;mso-position-horizontal-relative:char;mso-position-vertical-relative:line" coordsize="68399,3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">
                <v:shape id="Shape 6871" o:spid="_x0000_s1140" style="position:absolute;width:68399;height:31150;visibility:visible;mso-wrap-style:square;v-text-anchor:top" coordsize="6839966,311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cVscA&#10;AADdAAAADwAAAGRycy9kb3ducmV2LnhtbESPQWvCQBSE74X+h+UVvJS60UMMqauItuihBbVCr4/s&#10;axKafRt31yT+e7dQ8DjMzDfMfDmYRnTkfG1ZwWScgCAurK65VHD6en/JQPiArLGxTAqu5GG5eHyY&#10;Y65tzwfqjqEUEcI+RwVVCG0upS8qMujHtiWO3o91BkOUrpTaYR/hppHTJEmlwZrjQoUtrSsqfo8X&#10;o6CfbbbfH5/7fdp05/KyOp/42b0pNXoaVq8gAg3hHv5v77SCNJtN4O9Nf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SXFbHAAAA3QAAAA8AAAAAAAAAAAAAAAAAmAIAAGRy&#10;cy9kb3ducmV2LnhtbFBLBQYAAAAABAAEAPUAAACMAwAAAAA=&#10;" path="m,l6839966,r,3115056l,3115056,,e" fillcolor="#fdf3df" stroked="f" strokeweight="0">
                  <v:stroke miterlimit="83231f" joinstyle="miter"/>
                  <v:path arrowok="t" textboxrect="0,0,6839966,3115056"/>
                </v:shape>
                <v:rect id="Rectangle 100" o:spid="_x0000_s1141" style="position:absolute;left:719;top:1609;width:44509;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241288" w:rsidRDefault="00241288">
                        <w:r>
                          <w:rPr>
                            <w:rFonts w:ascii="Arial" w:eastAsia="Arial" w:hAnsi="Arial" w:cs="Arial"/>
                            <w:b/>
                            <w:sz w:val="20"/>
                          </w:rPr>
                          <w:t>Please indicate two people who can provide references</w:t>
                        </w:r>
                      </w:p>
                    </w:txbxContent>
                  </v:textbox>
                </v:rect>
                <v:rect id="Rectangle 101" o:spid="_x0000_s1142" style="position:absolute;left:34572;top:1607;width:38608;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241288" w:rsidRDefault="00241288">
                        <w:r>
                          <w:rPr>
                            <w:rFonts w:ascii="Arial" w:eastAsia="Arial" w:hAnsi="Arial" w:cs="Arial"/>
                            <w:sz w:val="20"/>
                          </w:rPr>
                          <w:t xml:space="preserve">– </w:t>
                        </w:r>
                        <w:proofErr w:type="gramStart"/>
                        <w:r>
                          <w:rPr>
                            <w:rFonts w:ascii="Arial" w:eastAsia="Arial" w:hAnsi="Arial" w:cs="Arial"/>
                            <w:sz w:val="20"/>
                          </w:rPr>
                          <w:t>one</w:t>
                        </w:r>
                        <w:proofErr w:type="gramEnd"/>
                        <w:r>
                          <w:rPr>
                            <w:rFonts w:ascii="Arial" w:eastAsia="Arial" w:hAnsi="Arial" w:cs="Arial"/>
                            <w:sz w:val="20"/>
                          </w:rPr>
                          <w:t xml:space="preserve"> of whom should be your present/most recent</w:t>
                        </w:r>
                      </w:p>
                    </w:txbxContent>
                  </v:textbox>
                </v:rect>
                <v:rect id="Rectangle 102" o:spid="_x0000_s1143" style="position:absolute;left:719;top:3131;width:48394;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241288" w:rsidRDefault="00241288">
                        <w:proofErr w:type="gramStart"/>
                        <w:r>
                          <w:rPr>
                            <w:rFonts w:ascii="Arial" w:eastAsia="Arial" w:hAnsi="Arial" w:cs="Arial"/>
                            <w:sz w:val="20"/>
                          </w:rPr>
                          <w:t>employer</w:t>
                        </w:r>
                        <w:proofErr w:type="gramEnd"/>
                        <w:r>
                          <w:rPr>
                            <w:rFonts w:ascii="Arial" w:eastAsia="Arial" w:hAnsi="Arial" w:cs="Arial"/>
                            <w:sz w:val="20"/>
                          </w:rPr>
                          <w:t>. Students should include their University/College tutor.</w:t>
                        </w:r>
                      </w:p>
                    </w:txbxContent>
                  </v:textbox>
                </v:rect>
                <v:rect id="Rectangle 103" o:spid="_x0000_s1144" style="position:absolute;left:719;top:5375;width:8123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241288" w:rsidRDefault="00241288">
                        <w:r>
                          <w:rPr>
                            <w:rFonts w:ascii="Arial" w:eastAsia="Arial" w:hAnsi="Arial" w:cs="Arial"/>
                            <w:sz w:val="20"/>
                          </w:rPr>
                          <w:t>References will be taken up before an offer of employment is made and may be taken up prior to interview.</w:t>
                        </w:r>
                      </w:p>
                    </w:txbxContent>
                  </v:textbox>
                </v:rect>
                <v:shape id="Shape 6872" o:spid="_x0000_s1145" style="position:absolute;left:783;top:7938;width:66833;height:18594;visibility:visible;mso-wrap-style:square;v-text-anchor:top" coordsize="6683248,18594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67+8cA&#10;AADdAAAADwAAAGRycy9kb3ducmV2LnhtbESPQUvDQBSE74L/YXlCL2I3zaHW2G0RaUEKPRgr4u2x&#10;+0yC2bdp9tmk/74rCB6HmfmGWa5H36oT9bEJbGA2zUAR2+Aargwc3rZ3C1BRkB22gcnAmSKsV9dX&#10;SyxcGPiVTqVUKkE4FmigFukKraOtyWOcho44eV+h9yhJ9pV2PQ4J7ludZ9lce2w4LdTY0XNN9rv8&#10;8QaG/W35cDzQ7r39sDl9WgmbmRgzuRmfHkEJjfIf/mu/OAPzxX0Ov2/SE9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u/vHAAAA3QAAAA8AAAAAAAAAAAAAAAAAmAIAAGRy&#10;cy9kb3ducmV2LnhtbFBLBQYAAAAABAAEAPUAAACMAwAAAAA=&#10;" adj="-11796480,,5400" path="m,l6683248,r,1859407l,1859407,,e" fillcolor="#fef9ef" stroked="f" strokeweight="0">
                  <v:stroke miterlimit="83231f" joinstyle="miter"/>
                  <v:formulas/>
                  <v:path arrowok="t" o:connecttype="custom" textboxrect="0,0,6683248,1859407"/>
                  <v:textbox>
                    <w:txbxContent>
                      <w:p w:rsidR="00241288" w:rsidRDefault="00241288" w:rsidP="000E7142">
                        <w:pPr>
                          <w:jc w:val="center"/>
                        </w:pPr>
                        <w:r>
                          <w:t xml:space="preserve"> </w:t>
                        </w:r>
                      </w:p>
                    </w:txbxContent>
                  </v:textbox>
                </v:shape>
                <v:shape id="Shape 105" o:spid="_x0000_s1146" style="position:absolute;left:783;top:7938;width:66833;height:18594;visibility:visible;mso-wrap-style:square;v-text-anchor:top" coordsize="6683248,1859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2IMIA&#10;AADcAAAADwAAAGRycy9kb3ducmV2LnhtbERPTWuDQBC9F/Iflin01qyNVKp1DSEQCO0paQ89Du5E&#10;pe6suBtd/323EMhtHu9zym0wvZhodJ1lBS/rBARxbXXHjYLvr8PzGwjnkTX2lknBQg621eqhxELb&#10;mU80nX0jYgi7AhW03g+FlK5uyaBb24E4chc7GvQRjo3UI84x3PRykySZNNhxbGhxoH1L9e/5ahTU&#10;y+6SS/pMu59p/5EPIVzT7KTU02PYvYPwFPxdfHMfdZyfvML/M/ECW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YgwgAAANwAAAAPAAAAAAAAAAAAAAAAAJgCAABkcnMvZG93&#10;bnJldi54bWxQSwUGAAAAAAQABAD1AAAAhwMAAAAA&#10;" path="m,1859407r6683248,l6683248,,,,,1859407xe" filled="f" strokecolor="#d0c2b7" strokeweight="1pt">
                  <v:stroke miterlimit="83231f" joinstyle="miter"/>
                  <v:path arrowok="t" textboxrect="0,0,6683248,1859407"/>
                </v:shape>
                <v:rect id="Rectangle 2862" o:spid="_x0000_s1147" style="position:absolute;left:1439;top:8779;width:939;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Q58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BOhj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5Q58YAAADdAAAADwAAAAAAAAAAAAAAAACYAgAAZHJz&#10;L2Rvd25yZXYueG1sUEsFBgAAAAAEAAQA9QAAAIsDAAAAAA==&#10;" filled="f" stroked="f">
                  <v:textbox inset="0,0,0,0">
                    <w:txbxContent>
                      <w:p w:rsidR="00241288" w:rsidRDefault="00241288">
                        <w:r>
                          <w:rPr>
                            <w:rFonts w:ascii="Arial" w:eastAsia="Arial" w:hAnsi="Arial" w:cs="Arial"/>
                            <w:sz w:val="20"/>
                          </w:rPr>
                          <w:t>1</w:t>
                        </w:r>
                      </w:p>
                    </w:txbxContent>
                  </v:textbox>
                </v:rect>
                <v:rect id="Rectangle 2864" o:spid="_x0000_s1148" style="position:absolute;left:2145;top:8779;width:6005;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tCM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JH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7bQjHAAAA3QAAAA8AAAAAAAAAAAAAAAAAmAIAAGRy&#10;cy9kb3ducmV2LnhtbFBLBQYAAAAABAAEAPUAAACMAwAAAAA=&#10;" filled="f" stroked="f">
                  <v:textbox inset="0,0,0,0">
                    <w:txbxContent>
                      <w:p w:rsidR="00241288" w:rsidRDefault="00241288">
                        <w:r>
                          <w:rPr>
                            <w:rFonts w:ascii="Arial" w:eastAsia="Arial" w:hAnsi="Arial" w:cs="Arial"/>
                            <w:sz w:val="20"/>
                          </w:rPr>
                          <w:t>.  Name</w:t>
                        </w:r>
                      </w:p>
                    </w:txbxContent>
                  </v:textbox>
                </v:rect>
                <v:rect id="Rectangle 2863" o:spid="_x0000_s1149" style="position:absolute;left:6660;top:8779;width:469;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1fM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JH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S9XzHAAAA3QAAAA8AAAAAAAAAAAAAAAAAmAIAAGRy&#10;cy9kb3ducmV2LnhtbFBLBQYAAAAABAAEAPUAAACMAwAAAAA=&#10;" filled="f" stroked="f">
                  <v:textbox inset="0,0,0,0">
                    <w:txbxContent>
                      <w:p w:rsidR="00241288" w:rsidRDefault="00241288">
                        <w:r>
                          <w:rPr>
                            <w:rFonts w:ascii="Arial" w:eastAsia="Arial" w:hAnsi="Arial" w:cs="Arial"/>
                            <w:sz w:val="20"/>
                          </w:rPr>
                          <w:t>:</w:t>
                        </w:r>
                      </w:p>
                    </w:txbxContent>
                  </v:textbox>
                </v:rect>
                <v:rect id="Rectangle 2865" o:spid="_x0000_s1150" style="position:absolute;left:34773;top:8779;width:939;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Ik8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JH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3yJPHAAAA3QAAAA8AAAAAAAAAAAAAAAAAmAIAAGRy&#10;cy9kb3ducmV2LnhtbFBLBQYAAAAABAAEAPUAAACMAwAAAAA=&#10;" filled="f" stroked="f">
                  <v:textbox inset="0,0,0,0">
                    <w:txbxContent>
                      <w:p w:rsidR="00241288" w:rsidRDefault="00241288">
                        <w:r>
                          <w:rPr>
                            <w:rFonts w:ascii="Arial" w:eastAsia="Arial" w:hAnsi="Arial" w:cs="Arial"/>
                            <w:sz w:val="20"/>
                          </w:rPr>
                          <w:t>2</w:t>
                        </w:r>
                      </w:p>
                    </w:txbxContent>
                  </v:textbox>
                </v:rect>
                <v:rect id="Rectangle 2867" o:spid="_x0000_s1151" style="position:absolute;left:35479;top:8779;width:6005;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zf8UA&#10;AADdAAAADwAAAGRycy9kb3ducmV2LnhtbESPQYvCMBSE74L/ITxhb5rqwa3VKOKu6NFVQb09mmdb&#10;bF5KE213f71ZEDwOM/MNM1u0phQPql1hWcFwEIEgTq0uOFNwPKz7MQjnkTWWlknBLzlYzLudGSba&#10;NvxDj73PRICwS1BB7n2VSOnSnAy6ga2Ig3e1tUEfZJ1JXWMT4KaUoygaS4MFh4UcK1rllN72d6Ng&#10;E1fL89b+NVn5fdmcdqfJ12HilfrotcspCE+tf4df7a1WMIrHn/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fN/xQAAAN0AAAAPAAAAAAAAAAAAAAAAAJgCAABkcnMv&#10;ZG93bnJldi54bWxQSwUGAAAAAAQABAD1AAAAigMAAAAA&#10;" filled="f" stroked="f">
                  <v:textbox inset="0,0,0,0">
                    <w:txbxContent>
                      <w:p w:rsidR="00241288" w:rsidRDefault="00241288">
                        <w:r>
                          <w:rPr>
                            <w:rFonts w:ascii="Arial" w:eastAsia="Arial" w:hAnsi="Arial" w:cs="Arial"/>
                            <w:sz w:val="20"/>
                          </w:rPr>
                          <w:t>.  Name</w:t>
                        </w:r>
                      </w:p>
                    </w:txbxContent>
                  </v:textbox>
                </v:rect>
                <v:rect id="Rectangle 2866" o:spid="_x0000_s1152" style="position:absolute;left:39993;top:8779;width:47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W5MUA&#10;AADdAAAADwAAAGRycy9kb3ducmV2LnhtbESPT4vCMBTE7wt+h/AEb2uqh1KrUcQ/6NFVQb09mrdt&#10;2ealNNFWP/1mYcHjMDO/YWaLzlTiQY0rLSsYDSMQxJnVJecKzqftZwLCeWSNlWVS8CQHi3nvY4ap&#10;ti1/0ePocxEg7FJUUHhfp1K6rCCDbmhr4uB928agD7LJpW6wDXBTyXEUxdJgyWGhwJpWBWU/x7tR&#10;sEvq5XVvX21ebW67y+EyWZ8mXqlBv1tOQXjq/Dv8395rBeMkju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VbkxQAAAN0AAAAPAAAAAAAAAAAAAAAAAJgCAABkcnMv&#10;ZG93bnJldi54bWxQSwUGAAAAAAQABAD1AAAAigMAAAAA&#10;" filled="f" stroked="f">
                  <v:textbox inset="0,0,0,0">
                    <w:txbxContent>
                      <w:p w:rsidR="00241288" w:rsidRDefault="00241288">
                        <w:r>
                          <w:rPr>
                            <w:rFonts w:ascii="Arial" w:eastAsia="Arial" w:hAnsi="Arial" w:cs="Arial"/>
                            <w:sz w:val="20"/>
                          </w:rPr>
                          <w:t>:</w:t>
                        </w:r>
                      </w:p>
                    </w:txbxContent>
                  </v:textbox>
                </v:rect>
                <v:rect id="Rectangle 108" o:spid="_x0000_s1153" style="position:absolute;left:1439;top:11319;width:681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241288" w:rsidRDefault="00241288">
                        <w:r>
                          <w:rPr>
                            <w:rFonts w:ascii="Arial" w:eastAsia="Arial" w:hAnsi="Arial" w:cs="Arial"/>
                            <w:sz w:val="20"/>
                          </w:rPr>
                          <w:t>Address:</w:t>
                        </w:r>
                      </w:p>
                    </w:txbxContent>
                  </v:textbox>
                </v:rect>
                <v:rect id="Rectangle 109" o:spid="_x0000_s1154" style="position:absolute;left:34773;top:11319;width:681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241288" w:rsidRDefault="00241288">
                        <w:r>
                          <w:rPr>
                            <w:rFonts w:ascii="Arial" w:eastAsia="Arial" w:hAnsi="Arial" w:cs="Arial"/>
                            <w:sz w:val="20"/>
                          </w:rPr>
                          <w:t>Address:</w:t>
                        </w:r>
                      </w:p>
                    </w:txbxContent>
                  </v:textbox>
                </v:rect>
                <v:rect id="Rectangle 110" o:spid="_x0000_s1155" style="position:absolute;left:1439;top:19193;width:6149;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241288" w:rsidRDefault="00241288">
                        <w:r>
                          <w:rPr>
                            <w:rFonts w:ascii="Arial" w:eastAsia="Arial" w:hAnsi="Arial" w:cs="Arial"/>
                            <w:sz w:val="20"/>
                          </w:rPr>
                          <w:t>Tel. No.:</w:t>
                        </w:r>
                      </w:p>
                    </w:txbxContent>
                  </v:textbox>
                </v:rect>
                <v:rect id="Rectangle 111" o:spid="_x0000_s1156" style="position:absolute;left:34774;top:19193;width:563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241288" w:rsidRDefault="00241288">
                        <w:proofErr w:type="spellStart"/>
                        <w:proofErr w:type="gramStart"/>
                        <w:r>
                          <w:rPr>
                            <w:rFonts w:ascii="Arial" w:eastAsia="Arial" w:hAnsi="Arial" w:cs="Arial"/>
                            <w:sz w:val="20"/>
                          </w:rPr>
                          <w:t>Tel.No</w:t>
                        </w:r>
                        <w:proofErr w:type="spellEnd"/>
                        <w:r>
                          <w:rPr>
                            <w:rFonts w:ascii="Arial" w:eastAsia="Arial" w:hAnsi="Arial" w:cs="Arial"/>
                            <w:sz w:val="20"/>
                          </w:rPr>
                          <w:t>.:</w:t>
                        </w:r>
                        <w:proofErr w:type="gramEnd"/>
                      </w:p>
                    </w:txbxContent>
                  </v:textbox>
                </v:rect>
                <v:rect id="Rectangle 112" o:spid="_x0000_s1157" style="position:absolute;left:1439;top:21987;width:459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241288" w:rsidRDefault="00241288">
                        <w:r>
                          <w:rPr>
                            <w:rFonts w:ascii="Arial" w:eastAsia="Arial" w:hAnsi="Arial" w:cs="Arial"/>
                            <w:sz w:val="20"/>
                          </w:rPr>
                          <w:t>Email:</w:t>
                        </w:r>
                      </w:p>
                    </w:txbxContent>
                  </v:textbox>
                </v:rect>
                <v:rect id="Rectangle 113" o:spid="_x0000_s1158" style="position:absolute;left:34773;top:21987;width:459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241288" w:rsidRDefault="00241288">
                        <w:r>
                          <w:rPr>
                            <w:rFonts w:ascii="Arial" w:eastAsia="Arial" w:hAnsi="Arial" w:cs="Arial"/>
                            <w:sz w:val="20"/>
                          </w:rPr>
                          <w:t>Email:</w:t>
                        </w:r>
                      </w:p>
                    </w:txbxContent>
                  </v:textbox>
                </v:rect>
                <v:rect id="Rectangle 114" o:spid="_x0000_s1159" style="position:absolute;left:1439;top:24781;width:929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241288" w:rsidRDefault="00241288">
                        <w:r>
                          <w:rPr>
                            <w:rFonts w:ascii="Arial" w:eastAsia="Arial" w:hAnsi="Arial" w:cs="Arial"/>
                            <w:sz w:val="20"/>
                          </w:rPr>
                          <w:t>Occupation:</w:t>
                        </w:r>
                      </w:p>
                    </w:txbxContent>
                  </v:textbox>
                </v:rect>
                <v:rect id="Rectangle 115" o:spid="_x0000_s1160" style="position:absolute;left:34774;top:24781;width:929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241288" w:rsidRDefault="00241288">
                        <w:r>
                          <w:rPr>
                            <w:rFonts w:ascii="Arial" w:eastAsia="Arial" w:hAnsi="Arial" w:cs="Arial"/>
                            <w:sz w:val="20"/>
                          </w:rPr>
                          <w:t>Occupation:</w:t>
                        </w:r>
                      </w:p>
                    </w:txbxContent>
                  </v:textbox>
                </v:rect>
                <v:shape id="Shape 116" o:spid="_x0000_s1161" style="position:absolute;left:34199;top:7963;width:0;height:18539;visibility:visible;mso-wrap-style:square;v-text-anchor:top" coordsize="0,18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3+kMIA&#10;AADcAAAADwAAAGRycy9kb3ducmV2LnhtbERPTYvCMBC9C/6HMMLeNFVEpDYVqYq7sB7URfA2NGNb&#10;bCalidr99xtB2Ns83ucky87U4kGtqywrGI8iEMS51RUXCn5O2+EchPPIGmvLpOCXHCzTfi/BWNsn&#10;H+hx9IUIIexiVFB638RSurwkg25kG+LAXW1r0AfYFlK3+AzhppaTKJpJgxWHhhIbykrKb8e7UXC1&#10;p9t0fci+zpf9pq4yyld+963Ux6BbLUB46vy/+O3+1GH+eAavZ8IF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6QwgAAANwAAAAPAAAAAAAAAAAAAAAAAJgCAABkcnMvZG93&#10;bnJldi54bWxQSwUGAAAAAAQABAD1AAAAhwMAAAAA&#10;" path="m,l,1853946e" filled="f" strokecolor="#d0c2b7" strokeweight="1pt">
                  <v:stroke miterlimit="83231f" joinstyle="miter"/>
                  <v:path arrowok="t" textboxrect="0,0,0,1853946"/>
                </v:shape>
                <v:shape id="Shape 121" o:spid="_x0000_s1162" style="position:absolute;left:720;top:10662;width:66841;height:0;visibility:visible;mso-wrap-style:square;v-text-anchor:top" coordsize="6684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1ysEA&#10;AADcAAAADwAAAGRycy9kb3ducmV2LnhtbERPTYvCMBC9C/6HMMLebFpRkWoUUQRPwuruwdvYjG2x&#10;mZQmtl1//UZY2Ns83uesNr2pREuNKy0rSKIYBHFmdcm5gq/LYbwA4TyyxsoyKfghB5v1cLDCVNuO&#10;P6k9+1yEEHYpKii8r1MpXVaQQRfZmjhwd9sY9AE2udQNdiHcVHISx3NpsOTQUGBNu4Kyx/lpFOw7&#10;kqfHbfZKru107/m77uLqqtTHqN8uQXjq/b/4z33UYf4kgfc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rdcrBAAAA3AAAAA8AAAAAAAAAAAAAAAAAmAIAAGRycy9kb3du&#10;cmV2LnhtbFBLBQYAAAAABAAEAPUAAACGAwAAAAA=&#10;" path="m,l6684137,e" filled="f" strokecolor="#d0c2b7" strokeweight="1pt">
                  <v:stroke miterlimit="83231f" joinstyle="miter"/>
                  <v:path arrowok="t" textboxrect="0,0,6684137,0"/>
                </v:shape>
                <v:shape id="Shape 122" o:spid="_x0000_s1163" style="position:absolute;left:720;top:18223;width:66841;height:0;visibility:visible;mso-wrap-style:square;v-text-anchor:top" coordsize="6684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rvcIA&#10;AADcAAAADwAAAGRycy9kb3ducmV2LnhtbERPTWvCQBC9F/wPyxS81U2CLSVmDUUpeBK07SG3aXZM&#10;gtnZkN0m0V/vFgRv83ifk+WTacVAvWssK4gXEQji0uqGKwXfX58v7yCcR9bYWiYFF3KQr2dPGaba&#10;jnyg4egrEULYpaig9r5LpXRlTQbdwnbEgTvZ3qAPsK+k7nEM4aaVSRS9SYMNh4YaO9rUVJ6Pf0bB&#10;diS5P/++XuNiWG49/3Rj1BZKzZ+njxUIT5N/iO/unQ7zkwT+nw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eu9wgAAANwAAAAPAAAAAAAAAAAAAAAAAJgCAABkcnMvZG93&#10;bnJldi54bWxQSwUGAAAAAAQABAD1AAAAhwMAAAAA&#10;" path="m,l6684137,e" filled="f" strokecolor="#d0c2b7" strokeweight="1pt">
                  <v:stroke miterlimit="83231f" joinstyle="miter"/>
                  <v:path arrowok="t" textboxrect="0,0,6684137,0"/>
                </v:shape>
                <v:shape id="Shape 123" o:spid="_x0000_s1164" style="position:absolute;left:720;top:21102;width:66841;height:0;visibility:visible;mso-wrap-style:square;v-text-anchor:top" coordsize="6684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JsEA&#10;AADcAAAADwAAAGRycy9kb3ducmV2LnhtbERPS4vCMBC+C/6HMIK3NfWxItUosiJ4EnwdvI3N2Bab&#10;SWmybfXXm4UFb/PxPWexak0haqpcblnBcBCBIE6szjlVcD5tv2YgnEfWWFgmBU9ysFp2OwuMtW34&#10;QPXRpyKEsItRQeZ9GUvpkowMuoEtiQN3t5VBH2CVSl1hE8JNIUdRNJUGcw4NGZb0k1HyOP4aBZuG&#10;5P5x+34Nr/Vk4/lSNlFxVarfa9dzEJ5a/xH/u3c6zB+N4e+ZcIF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TibBAAAA3AAAAA8AAAAAAAAAAAAAAAAAmAIAAGRycy9kb3du&#10;cmV2LnhtbFBLBQYAAAAABAAEAPUAAACGAwAAAAA=&#10;" path="m,l6684137,e" filled="f" strokecolor="#d0c2b7" strokeweight="1pt">
                  <v:stroke miterlimit="83231f" joinstyle="miter"/>
                  <v:path arrowok="t" textboxrect="0,0,6684137,0"/>
                </v:shape>
                <v:shape id="Shape 124" o:spid="_x0000_s1165" style="position:absolute;left:720;top:23982;width:66841;height:0;visibility:visible;mso-wrap-style:square;v-text-anchor:top" coordsize="6684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WUsMA&#10;AADcAAAADwAAAGRycy9kb3ducmV2LnhtbERPS2uDQBC+B/oflin0FteENATrKiGh0FOheRy8Td2J&#10;iu6suBu1/fXdQqG3+fiek+az6cRIg2ssK1hFMQji0uqGKwWX8+tyB8J5ZI2dZVLwRQ7y7GGRYqLt&#10;xB80nnwlQgi7BBXU3veJlK6syaCLbE8cuJsdDPoAh0rqAacQbjq5juOtNNhwaKixp0NNZXu6GwXH&#10;ieR7+/n8vSrGzdHztZ/irlDq6XHev4DwNPt/8Z/7TYf56w3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zWUsMAAADcAAAADwAAAAAAAAAAAAAAAACYAgAAZHJzL2Rv&#10;d25yZXYueG1sUEsFBgAAAAAEAAQA9QAAAIgDAAAAAA==&#10;" path="m,l6684137,e" filled="f" strokecolor="#d0c2b7" strokeweight="1pt">
                  <v:stroke miterlimit="83231f" joinstyle="miter"/>
                  <v:path arrowok="t" textboxrect="0,0,6684137,0"/>
                </v:shape>
                <w10:anchorlock/>
              </v:group>
            </w:pict>
          </mc:Fallback>
        </mc:AlternateContent>
      </w:r>
    </w:p>
    <w:p w:rsidR="00422CBB" w:rsidRDefault="00422CBB" w:rsidP="0077687B">
      <w:pPr>
        <w:pStyle w:val="Heading1"/>
        <w:shd w:val="clear" w:color="auto" w:fill="3A1F5F"/>
        <w:ind w:left="0" w:firstLine="0"/>
        <w:rPr>
          <w:noProof/>
        </w:rPr>
      </w:pPr>
    </w:p>
    <w:tbl>
      <w:tblPr>
        <w:tblStyle w:val="TableGrid0"/>
        <w:tblW w:w="0" w:type="auto"/>
        <w:tblLook w:val="04A0" w:firstRow="1" w:lastRow="0" w:firstColumn="1" w:lastColumn="0" w:noHBand="0" w:noVBand="1"/>
      </w:tblPr>
      <w:tblGrid>
        <w:gridCol w:w="2639"/>
        <w:gridCol w:w="2639"/>
        <w:gridCol w:w="2639"/>
        <w:gridCol w:w="2640"/>
      </w:tblGrid>
      <w:tr w:rsidR="00422CBB" w:rsidTr="00422CBB">
        <w:tc>
          <w:tcPr>
            <w:tcW w:w="2639" w:type="dxa"/>
          </w:tcPr>
          <w:p w:rsidR="00422CBB" w:rsidRDefault="00422CBB" w:rsidP="0077687B">
            <w:pPr>
              <w:pStyle w:val="Heading1"/>
              <w:shd w:val="clear" w:color="auto" w:fill="auto"/>
              <w:ind w:left="0" w:firstLine="0"/>
              <w:outlineLvl w:val="0"/>
              <w:rPr>
                <w:shd w:val="clear" w:color="auto" w:fill="3A1F5F"/>
              </w:rPr>
            </w:pPr>
          </w:p>
        </w:tc>
        <w:tc>
          <w:tcPr>
            <w:tcW w:w="2639" w:type="dxa"/>
          </w:tcPr>
          <w:p w:rsidR="00422CBB" w:rsidRDefault="00422CBB" w:rsidP="0077687B">
            <w:pPr>
              <w:pStyle w:val="Heading1"/>
              <w:shd w:val="clear" w:color="auto" w:fill="auto"/>
              <w:ind w:left="0" w:firstLine="0"/>
              <w:outlineLvl w:val="0"/>
              <w:rPr>
                <w:shd w:val="clear" w:color="auto" w:fill="3A1F5F"/>
              </w:rPr>
            </w:pPr>
          </w:p>
        </w:tc>
        <w:tc>
          <w:tcPr>
            <w:tcW w:w="2639" w:type="dxa"/>
          </w:tcPr>
          <w:p w:rsidR="00422CBB" w:rsidRDefault="00422CBB" w:rsidP="0077687B">
            <w:pPr>
              <w:pStyle w:val="Heading1"/>
              <w:shd w:val="clear" w:color="auto" w:fill="auto"/>
              <w:ind w:left="0" w:firstLine="0"/>
              <w:outlineLvl w:val="0"/>
              <w:rPr>
                <w:shd w:val="clear" w:color="auto" w:fill="3A1F5F"/>
              </w:rPr>
            </w:pPr>
          </w:p>
        </w:tc>
        <w:tc>
          <w:tcPr>
            <w:tcW w:w="2640" w:type="dxa"/>
          </w:tcPr>
          <w:p w:rsidR="00422CBB" w:rsidRDefault="00422CBB" w:rsidP="0077687B">
            <w:pPr>
              <w:pStyle w:val="Heading1"/>
              <w:shd w:val="clear" w:color="auto" w:fill="auto"/>
              <w:ind w:left="0" w:firstLine="0"/>
              <w:outlineLvl w:val="0"/>
              <w:rPr>
                <w:shd w:val="clear" w:color="auto" w:fill="3A1F5F"/>
              </w:rPr>
            </w:pPr>
          </w:p>
        </w:tc>
      </w:tr>
    </w:tbl>
    <w:p w:rsidR="00F85C0B" w:rsidRDefault="00AE6C3D" w:rsidP="0077687B">
      <w:pPr>
        <w:pStyle w:val="Heading1"/>
        <w:shd w:val="clear" w:color="auto" w:fill="3A1F5F"/>
        <w:ind w:left="0" w:firstLine="0"/>
      </w:pPr>
      <w:r>
        <w:rPr>
          <w:noProof/>
        </w:rPr>
        <mc:AlternateContent>
          <mc:Choice Requires="wps">
            <w:drawing>
              <wp:anchor distT="0" distB="0" distL="114300" distR="114300" simplePos="0" relativeHeight="251738112" behindDoc="0" locked="0" layoutInCell="1" allowOverlap="1">
                <wp:simplePos x="0" y="0"/>
                <wp:positionH relativeFrom="column">
                  <wp:posOffset>6038629</wp:posOffset>
                </wp:positionH>
                <wp:positionV relativeFrom="paragraph">
                  <wp:posOffset>4202569</wp:posOffset>
                </wp:positionV>
                <wp:extent cx="479784" cy="284508"/>
                <wp:effectExtent l="0" t="0" r="15875" b="20320"/>
                <wp:wrapNone/>
                <wp:docPr id="5179" name="Text Box 5179"/>
                <wp:cNvGraphicFramePr/>
                <a:graphic xmlns:a="http://schemas.openxmlformats.org/drawingml/2006/main">
                  <a:graphicData uri="http://schemas.microsoft.com/office/word/2010/wordprocessingShape">
                    <wps:wsp>
                      <wps:cNvSpPr txBox="1"/>
                      <wps:spPr>
                        <a:xfrm>
                          <a:off x="0" y="0"/>
                          <a:ext cx="479784" cy="284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79" o:spid="_x0000_s1166" type="#_x0000_t202" style="position:absolute;margin-left:475.5pt;margin-top:330.9pt;width:37.8pt;height:22.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6062483</wp:posOffset>
                </wp:positionH>
                <wp:positionV relativeFrom="paragraph">
                  <wp:posOffset>3948126</wp:posOffset>
                </wp:positionV>
                <wp:extent cx="461231" cy="157287"/>
                <wp:effectExtent l="0" t="0" r="15240" b="14605"/>
                <wp:wrapNone/>
                <wp:docPr id="5178" name="Text Box 5178"/>
                <wp:cNvGraphicFramePr/>
                <a:graphic xmlns:a="http://schemas.openxmlformats.org/drawingml/2006/main">
                  <a:graphicData uri="http://schemas.microsoft.com/office/word/2010/wordprocessingShape">
                    <wps:wsp>
                      <wps:cNvSpPr txBox="1"/>
                      <wps:spPr>
                        <a:xfrm>
                          <a:off x="0" y="0"/>
                          <a:ext cx="461231" cy="157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78" o:spid="_x0000_s1167" type="#_x0000_t202" style="position:absolute;margin-left:477.35pt;margin-top:310.9pt;width:36.3pt;height:12.4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5450233</wp:posOffset>
                </wp:positionH>
                <wp:positionV relativeFrom="paragraph">
                  <wp:posOffset>4210519</wp:posOffset>
                </wp:positionV>
                <wp:extent cx="532737" cy="285695"/>
                <wp:effectExtent l="0" t="0" r="20320" b="19685"/>
                <wp:wrapNone/>
                <wp:docPr id="5177" name="Text Box 5177"/>
                <wp:cNvGraphicFramePr/>
                <a:graphic xmlns:a="http://schemas.openxmlformats.org/drawingml/2006/main">
                  <a:graphicData uri="http://schemas.microsoft.com/office/word/2010/wordprocessingShape">
                    <wps:wsp>
                      <wps:cNvSpPr txBox="1"/>
                      <wps:spPr>
                        <a:xfrm>
                          <a:off x="0" y="0"/>
                          <a:ext cx="532737" cy="285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177" o:spid="_x0000_s1168" type="#_x0000_t202" style="position:absolute;margin-left:429.15pt;margin-top:331.55pt;width:41.95pt;height:22.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5434330</wp:posOffset>
                </wp:positionH>
                <wp:positionV relativeFrom="paragraph">
                  <wp:posOffset>3948126</wp:posOffset>
                </wp:positionV>
                <wp:extent cx="540689" cy="157287"/>
                <wp:effectExtent l="0" t="0" r="12065" b="14605"/>
                <wp:wrapNone/>
                <wp:docPr id="5176" name="Text Box 5176"/>
                <wp:cNvGraphicFramePr/>
                <a:graphic xmlns:a="http://schemas.openxmlformats.org/drawingml/2006/main">
                  <a:graphicData uri="http://schemas.microsoft.com/office/word/2010/wordprocessingShape">
                    <wps:wsp>
                      <wps:cNvSpPr txBox="1"/>
                      <wps:spPr>
                        <a:xfrm>
                          <a:off x="0" y="0"/>
                          <a:ext cx="540689" cy="157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76" o:spid="_x0000_s1169" type="#_x0000_t202" style="position:absolute;margin-left:427.9pt;margin-top:310.9pt;width:42.55pt;height:12.4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5458184</wp:posOffset>
                </wp:positionH>
                <wp:positionV relativeFrom="paragraph">
                  <wp:posOffset>3304071</wp:posOffset>
                </wp:positionV>
                <wp:extent cx="1065558" cy="229897"/>
                <wp:effectExtent l="0" t="0" r="20320" b="17780"/>
                <wp:wrapNone/>
                <wp:docPr id="5175" name="Text Box 5175"/>
                <wp:cNvGraphicFramePr/>
                <a:graphic xmlns:a="http://schemas.openxmlformats.org/drawingml/2006/main">
                  <a:graphicData uri="http://schemas.microsoft.com/office/word/2010/wordprocessingShape">
                    <wps:wsp>
                      <wps:cNvSpPr txBox="1"/>
                      <wps:spPr>
                        <a:xfrm>
                          <a:off x="0" y="0"/>
                          <a:ext cx="1065558" cy="2298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75" o:spid="_x0000_s1170" type="#_x0000_t202" style="position:absolute;margin-left:429.8pt;margin-top:260.15pt;width:83.9pt;height:18.1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77A6AC6" wp14:editId="2E5F38A0">
                <wp:simplePos x="0" y="0"/>
                <wp:positionH relativeFrom="column">
                  <wp:posOffset>2555957</wp:posOffset>
                </wp:positionH>
                <wp:positionV relativeFrom="paragraph">
                  <wp:posOffset>3312023</wp:posOffset>
                </wp:positionV>
                <wp:extent cx="644055" cy="222250"/>
                <wp:effectExtent l="0" t="0" r="22860" b="25400"/>
                <wp:wrapNone/>
                <wp:docPr id="5167" name="Text Box 5167"/>
                <wp:cNvGraphicFramePr/>
                <a:graphic xmlns:a="http://schemas.openxmlformats.org/drawingml/2006/main">
                  <a:graphicData uri="http://schemas.microsoft.com/office/word/2010/wordprocessingShape">
                    <wps:wsp>
                      <wps:cNvSpPr txBox="1"/>
                      <wps:spPr>
                        <a:xfrm>
                          <a:off x="0" y="0"/>
                          <a:ext cx="644055"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6AC6" id="Text Box 5167" o:spid="_x0000_s1171" type="#_x0000_t202" style="position:absolute;margin-left:201.25pt;margin-top:260.8pt;width:50.7pt;height: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7664DEEF" wp14:editId="16C971A2">
                <wp:simplePos x="0" y="0"/>
                <wp:positionH relativeFrom="column">
                  <wp:posOffset>2563909</wp:posOffset>
                </wp:positionH>
                <wp:positionV relativeFrom="paragraph">
                  <wp:posOffset>3009872</wp:posOffset>
                </wp:positionV>
                <wp:extent cx="652007" cy="192764"/>
                <wp:effectExtent l="0" t="0" r="15240" b="17145"/>
                <wp:wrapNone/>
                <wp:docPr id="91" name="Text Box 91"/>
                <wp:cNvGraphicFramePr/>
                <a:graphic xmlns:a="http://schemas.openxmlformats.org/drawingml/2006/main">
                  <a:graphicData uri="http://schemas.microsoft.com/office/word/2010/wordprocessingShape">
                    <wps:wsp>
                      <wps:cNvSpPr txBox="1"/>
                      <wps:spPr>
                        <a:xfrm>
                          <a:off x="0" y="0"/>
                          <a:ext cx="652007" cy="192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DEEF" id="Text Box 91" o:spid="_x0000_s1172" type="#_x0000_t202" style="position:absolute;margin-left:201.9pt;margin-top:237pt;width:51.35pt;height:1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919229A" wp14:editId="6451441C">
                <wp:simplePos x="0" y="0"/>
                <wp:positionH relativeFrom="column">
                  <wp:posOffset>3255673</wp:posOffset>
                </wp:positionH>
                <wp:positionV relativeFrom="paragraph">
                  <wp:posOffset>3312022</wp:posOffset>
                </wp:positionV>
                <wp:extent cx="612250" cy="222250"/>
                <wp:effectExtent l="0" t="0" r="16510" b="25400"/>
                <wp:wrapNone/>
                <wp:docPr id="5170" name="Text Box 5170"/>
                <wp:cNvGraphicFramePr/>
                <a:graphic xmlns:a="http://schemas.openxmlformats.org/drawingml/2006/main">
                  <a:graphicData uri="http://schemas.microsoft.com/office/word/2010/wordprocessingShape">
                    <wps:wsp>
                      <wps:cNvSpPr txBox="1"/>
                      <wps:spPr>
                        <a:xfrm>
                          <a:off x="0" y="0"/>
                          <a:ext cx="61225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229A" id="Text Box 5170" o:spid="_x0000_s1173" type="#_x0000_t202" style="position:absolute;margin-left:256.35pt;margin-top:260.8pt;width:48.2pt;height: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CAEE208" wp14:editId="7C220A0B">
                <wp:simplePos x="0" y="0"/>
                <wp:positionH relativeFrom="column">
                  <wp:posOffset>4798060</wp:posOffset>
                </wp:positionH>
                <wp:positionV relativeFrom="paragraph">
                  <wp:posOffset>3312795</wp:posOffset>
                </wp:positionV>
                <wp:extent cx="546735" cy="219710"/>
                <wp:effectExtent l="0" t="0" r="24765" b="27940"/>
                <wp:wrapNone/>
                <wp:docPr id="5168" name="Text Box 5168"/>
                <wp:cNvGraphicFramePr/>
                <a:graphic xmlns:a="http://schemas.openxmlformats.org/drawingml/2006/main">
                  <a:graphicData uri="http://schemas.microsoft.com/office/word/2010/wordprocessingShape">
                    <wps:wsp>
                      <wps:cNvSpPr txBox="1"/>
                      <wps:spPr>
                        <a:xfrm>
                          <a:off x="0" y="0"/>
                          <a:ext cx="546735" cy="219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EE208" id="Text Box 5168" o:spid="_x0000_s1174" type="#_x0000_t202" style="position:absolute;margin-left:377.8pt;margin-top:260.85pt;width:43.05pt;height:17.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0E85097" wp14:editId="2B688FCB">
                <wp:simplePos x="0" y="0"/>
                <wp:positionH relativeFrom="column">
                  <wp:posOffset>5466135</wp:posOffset>
                </wp:positionH>
                <wp:positionV relativeFrom="paragraph">
                  <wp:posOffset>2978067</wp:posOffset>
                </wp:positionV>
                <wp:extent cx="1041097" cy="212780"/>
                <wp:effectExtent l="0" t="0" r="26035" b="15875"/>
                <wp:wrapNone/>
                <wp:docPr id="5169" name="Text Box 5169"/>
                <wp:cNvGraphicFramePr/>
                <a:graphic xmlns:a="http://schemas.openxmlformats.org/drawingml/2006/main">
                  <a:graphicData uri="http://schemas.microsoft.com/office/word/2010/wordprocessingShape">
                    <wps:wsp>
                      <wps:cNvSpPr txBox="1"/>
                      <wps:spPr>
                        <a:xfrm>
                          <a:off x="0" y="0"/>
                          <a:ext cx="1041097" cy="21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85097" id="Text Box 5169" o:spid="_x0000_s1175" type="#_x0000_t202" style="position:absolute;margin-left:430.4pt;margin-top:234.5pt;width:82pt;height:1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751F11AA" wp14:editId="43F59F8B">
                <wp:simplePos x="0" y="0"/>
                <wp:positionH relativeFrom="column">
                  <wp:posOffset>4003040</wp:posOffset>
                </wp:positionH>
                <wp:positionV relativeFrom="paragraph">
                  <wp:posOffset>3306472</wp:posOffset>
                </wp:positionV>
                <wp:extent cx="731217" cy="225998"/>
                <wp:effectExtent l="0" t="0" r="12065" b="22225"/>
                <wp:wrapNone/>
                <wp:docPr id="5165" name="Text Box 5165"/>
                <wp:cNvGraphicFramePr/>
                <a:graphic xmlns:a="http://schemas.openxmlformats.org/drawingml/2006/main">
                  <a:graphicData uri="http://schemas.microsoft.com/office/word/2010/wordprocessingShape">
                    <wps:wsp>
                      <wps:cNvSpPr txBox="1"/>
                      <wps:spPr>
                        <a:xfrm>
                          <a:off x="0" y="0"/>
                          <a:ext cx="731217" cy="2259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11AA" id="Text Box 5165" o:spid="_x0000_s1176" type="#_x0000_t202" style="position:absolute;margin-left:315.2pt;margin-top:260.35pt;width:57.6pt;height:1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440F4742" wp14:editId="192D8885">
                <wp:simplePos x="0" y="0"/>
                <wp:positionH relativeFrom="column">
                  <wp:posOffset>4782323</wp:posOffset>
                </wp:positionH>
                <wp:positionV relativeFrom="paragraph">
                  <wp:posOffset>3033726</wp:posOffset>
                </wp:positionV>
                <wp:extent cx="563107" cy="180672"/>
                <wp:effectExtent l="0" t="0" r="27940" b="10160"/>
                <wp:wrapNone/>
                <wp:docPr id="5166" name="Text Box 5166"/>
                <wp:cNvGraphicFramePr/>
                <a:graphic xmlns:a="http://schemas.openxmlformats.org/drawingml/2006/main">
                  <a:graphicData uri="http://schemas.microsoft.com/office/word/2010/wordprocessingShape">
                    <wps:wsp>
                      <wps:cNvSpPr txBox="1"/>
                      <wps:spPr>
                        <a:xfrm>
                          <a:off x="0" y="0"/>
                          <a:ext cx="563107" cy="180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F4742" id="Text Box 5166" o:spid="_x0000_s1177" type="#_x0000_t202" style="position:absolute;margin-left:376.55pt;margin-top:238.9pt;width:44.3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02DB0C1E" wp14:editId="286C9E69">
                <wp:simplePos x="0" y="0"/>
                <wp:positionH relativeFrom="column">
                  <wp:posOffset>4011047</wp:posOffset>
                </wp:positionH>
                <wp:positionV relativeFrom="paragraph">
                  <wp:posOffset>3041679</wp:posOffset>
                </wp:positionV>
                <wp:extent cx="723568" cy="172416"/>
                <wp:effectExtent l="0" t="0" r="19685" b="18415"/>
                <wp:wrapNone/>
                <wp:docPr id="92" name="Text Box 92"/>
                <wp:cNvGraphicFramePr/>
                <a:graphic xmlns:a="http://schemas.openxmlformats.org/drawingml/2006/main">
                  <a:graphicData uri="http://schemas.microsoft.com/office/word/2010/wordprocessingShape">
                    <wps:wsp>
                      <wps:cNvSpPr txBox="1"/>
                      <wps:spPr>
                        <a:xfrm>
                          <a:off x="0" y="0"/>
                          <a:ext cx="723568" cy="172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0C1E" id="Text Box 92" o:spid="_x0000_s1178" type="#_x0000_t202" style="position:absolute;margin-left:315.85pt;margin-top:239.5pt;width:56.95pt;height:1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6A05EEDF" wp14:editId="00A9D1DC">
                <wp:simplePos x="0" y="0"/>
                <wp:positionH relativeFrom="margin">
                  <wp:posOffset>3247720</wp:posOffset>
                </wp:positionH>
                <wp:positionV relativeFrom="paragraph">
                  <wp:posOffset>3017824</wp:posOffset>
                </wp:positionV>
                <wp:extent cx="604299" cy="193537"/>
                <wp:effectExtent l="0" t="0" r="24765" b="16510"/>
                <wp:wrapNone/>
                <wp:docPr id="5163" name="Text Box 5163"/>
                <wp:cNvGraphicFramePr/>
                <a:graphic xmlns:a="http://schemas.openxmlformats.org/drawingml/2006/main">
                  <a:graphicData uri="http://schemas.microsoft.com/office/word/2010/wordprocessingShape">
                    <wps:wsp>
                      <wps:cNvSpPr txBox="1"/>
                      <wps:spPr>
                        <a:xfrm>
                          <a:off x="0" y="0"/>
                          <a:ext cx="604299" cy="1935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5EEDF" id="Text Box 5163" o:spid="_x0000_s1179" type="#_x0000_t202" style="position:absolute;margin-left:255.75pt;margin-top:237.6pt;width:47.6pt;height:15.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" fillcolor="white [3201]" strokeweight=".5pt">
                <v:textbox>
                  <w:txbxContent>
                    <w:p w:rsidR="00241288" w:rsidRDefault="00241288"/>
                  </w:txbxContent>
                </v:textbox>
                <w10:wrap anchorx="margin"/>
              </v:shape>
            </w:pict>
          </mc:Fallback>
        </mc:AlternateContent>
      </w:r>
      <w:r w:rsidR="003659C5">
        <w:rPr>
          <w:noProof/>
        </w:rPr>
        <mc:AlternateContent>
          <mc:Choice Requires="wps">
            <w:drawing>
              <wp:anchor distT="0" distB="0" distL="114300" distR="114300" simplePos="0" relativeHeight="251732992" behindDoc="0" locked="0" layoutInCell="1" allowOverlap="1" wp14:anchorId="0DE4872B" wp14:editId="1322307A">
                <wp:simplePos x="0" y="0"/>
                <wp:positionH relativeFrom="column">
                  <wp:posOffset>2206100</wp:posOffset>
                </wp:positionH>
                <wp:positionV relativeFrom="paragraph">
                  <wp:posOffset>7406944</wp:posOffset>
                </wp:positionV>
                <wp:extent cx="4289978" cy="1598212"/>
                <wp:effectExtent l="0" t="0" r="15875" b="21590"/>
                <wp:wrapNone/>
                <wp:docPr id="5174" name="Text Box 5174"/>
                <wp:cNvGraphicFramePr/>
                <a:graphic xmlns:a="http://schemas.openxmlformats.org/drawingml/2006/main">
                  <a:graphicData uri="http://schemas.microsoft.com/office/word/2010/wordprocessingShape">
                    <wps:wsp>
                      <wps:cNvSpPr txBox="1"/>
                      <wps:spPr>
                        <a:xfrm>
                          <a:off x="0" y="0"/>
                          <a:ext cx="4289978" cy="1598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4872B" id="Text Box 5174" o:spid="_x0000_s1180" type="#_x0000_t202" style="position:absolute;margin-left:173.7pt;margin-top:583.2pt;width:337.8pt;height:125.8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" fillcolor="white [3201]" strokeweight=".5pt">
                <v:textbox>
                  <w:txbxContent>
                    <w:p w:rsidR="00241288" w:rsidRDefault="00241288"/>
                  </w:txbxContent>
                </v:textbox>
              </v:shape>
            </w:pict>
          </mc:Fallback>
        </mc:AlternateContent>
      </w:r>
      <w:r w:rsidR="003659C5">
        <w:rPr>
          <w:noProof/>
        </w:rPr>
        <mc:AlternateContent>
          <mc:Choice Requires="wps">
            <w:drawing>
              <wp:anchor distT="0" distB="0" distL="114300" distR="114300" simplePos="0" relativeHeight="251731968" behindDoc="0" locked="0" layoutInCell="1" allowOverlap="1" wp14:anchorId="21AA6B9C" wp14:editId="21EF131B">
                <wp:simplePos x="0" y="0"/>
                <wp:positionH relativeFrom="column">
                  <wp:posOffset>2222003</wp:posOffset>
                </wp:positionH>
                <wp:positionV relativeFrom="paragraph">
                  <wp:posOffset>5594798</wp:posOffset>
                </wp:positionV>
                <wp:extent cx="4296741" cy="1708779"/>
                <wp:effectExtent l="0" t="0" r="27940" b="25400"/>
                <wp:wrapNone/>
                <wp:docPr id="5173" name="Text Box 5173"/>
                <wp:cNvGraphicFramePr/>
                <a:graphic xmlns:a="http://schemas.openxmlformats.org/drawingml/2006/main">
                  <a:graphicData uri="http://schemas.microsoft.com/office/word/2010/wordprocessingShape">
                    <wps:wsp>
                      <wps:cNvSpPr txBox="1"/>
                      <wps:spPr>
                        <a:xfrm>
                          <a:off x="0" y="0"/>
                          <a:ext cx="4296741" cy="1708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A6B9C" id="Text Box 5173" o:spid="_x0000_s1181" type="#_x0000_t202" style="position:absolute;margin-left:174.95pt;margin-top:440.55pt;width:338.35pt;height:134.5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" fillcolor="white [3201]" strokeweight=".5pt">
                <v:textbox>
                  <w:txbxContent>
                    <w:p w:rsidR="00241288" w:rsidRDefault="00241288"/>
                  </w:txbxContent>
                </v:textbox>
              </v:shape>
            </w:pict>
          </mc:Fallback>
        </mc:AlternateContent>
      </w:r>
      <w:r w:rsidR="003659C5">
        <w:rPr>
          <w:noProof/>
        </w:rPr>
        <mc:AlternateContent>
          <mc:Choice Requires="wps">
            <w:drawing>
              <wp:anchor distT="0" distB="0" distL="114300" distR="114300" simplePos="0" relativeHeight="251729920" behindDoc="0" locked="0" layoutInCell="1" allowOverlap="1" wp14:anchorId="6BBCC351" wp14:editId="439DEE14">
                <wp:simplePos x="0" y="0"/>
                <wp:positionH relativeFrom="column">
                  <wp:posOffset>2412834</wp:posOffset>
                </wp:positionH>
                <wp:positionV relativeFrom="paragraph">
                  <wp:posOffset>5013601</wp:posOffset>
                </wp:positionV>
                <wp:extent cx="4105910" cy="214630"/>
                <wp:effectExtent l="0" t="0" r="27940" b="13970"/>
                <wp:wrapNone/>
                <wp:docPr id="5171" name="Text Box 5171"/>
                <wp:cNvGraphicFramePr/>
                <a:graphic xmlns:a="http://schemas.openxmlformats.org/drawingml/2006/main">
                  <a:graphicData uri="http://schemas.microsoft.com/office/word/2010/wordprocessingShape">
                    <wps:wsp>
                      <wps:cNvSpPr txBox="1"/>
                      <wps:spPr>
                        <a:xfrm>
                          <a:off x="0" y="0"/>
                          <a:ext cx="410591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BCC351" id="Text Box 5171" o:spid="_x0000_s1182" type="#_x0000_t202" style="position:absolute;margin-left:190pt;margin-top:394.75pt;width:323.3pt;height:16.9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" fillcolor="white [3201]" strokeweight=".5pt">
                <v:textbox>
                  <w:txbxContent>
                    <w:p w:rsidR="00241288" w:rsidRDefault="00241288"/>
                  </w:txbxContent>
                </v:textbox>
              </v:shape>
            </w:pict>
          </mc:Fallback>
        </mc:AlternateContent>
      </w:r>
      <w:r w:rsidR="003659C5">
        <w:rPr>
          <w:noProof/>
        </w:rPr>
        <mc:AlternateContent>
          <mc:Choice Requires="wps">
            <w:drawing>
              <wp:anchor distT="0" distB="0" distL="114300" distR="114300" simplePos="0" relativeHeight="251730944" behindDoc="0" locked="0" layoutInCell="1" allowOverlap="1" wp14:anchorId="1CC349DD" wp14:editId="0AF55989">
                <wp:simplePos x="0" y="0"/>
                <wp:positionH relativeFrom="column">
                  <wp:posOffset>2412834</wp:posOffset>
                </wp:positionH>
                <wp:positionV relativeFrom="paragraph">
                  <wp:posOffset>5268043</wp:posOffset>
                </wp:positionV>
                <wp:extent cx="4106509" cy="203586"/>
                <wp:effectExtent l="0" t="0" r="27940" b="25400"/>
                <wp:wrapNone/>
                <wp:docPr id="5172" name="Text Box 5172"/>
                <wp:cNvGraphicFramePr/>
                <a:graphic xmlns:a="http://schemas.openxmlformats.org/drawingml/2006/main">
                  <a:graphicData uri="http://schemas.microsoft.com/office/word/2010/wordprocessingShape">
                    <wps:wsp>
                      <wps:cNvSpPr txBox="1"/>
                      <wps:spPr>
                        <a:xfrm>
                          <a:off x="0" y="0"/>
                          <a:ext cx="4106509" cy="2035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349DD" id="Text Box 5172" o:spid="_x0000_s1183" type="#_x0000_t202" style="position:absolute;margin-left:190pt;margin-top:414.8pt;width:323.35pt;height:16.0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" fillcolor="white [3201]" strokeweight=".5pt">
                <v:textbox>
                  <w:txbxContent>
                    <w:p w:rsidR="00241288" w:rsidRDefault="00241288"/>
                  </w:txbxContent>
                </v:textbox>
              </v:shape>
            </w:pict>
          </mc:Fallback>
        </mc:AlternateContent>
      </w:r>
      <w:r w:rsidR="003111E7">
        <w:rPr>
          <w:noProof/>
        </w:rPr>
        <mc:AlternateContent>
          <mc:Choice Requires="wps">
            <w:drawing>
              <wp:anchor distT="0" distB="0" distL="114300" distR="114300" simplePos="0" relativeHeight="251722752" behindDoc="0" locked="0" layoutInCell="1" allowOverlap="1" wp14:anchorId="33BD63C5" wp14:editId="03A94939">
                <wp:simplePos x="0" y="0"/>
                <wp:positionH relativeFrom="column">
                  <wp:posOffset>3979241</wp:posOffset>
                </wp:positionH>
                <wp:positionV relativeFrom="paragraph">
                  <wp:posOffset>4194618</wp:posOffset>
                </wp:positionV>
                <wp:extent cx="1375438" cy="293066"/>
                <wp:effectExtent l="0" t="0" r="15240" b="12065"/>
                <wp:wrapNone/>
                <wp:docPr id="5164" name="Text Box 5164"/>
                <wp:cNvGraphicFramePr/>
                <a:graphic xmlns:a="http://schemas.openxmlformats.org/drawingml/2006/main">
                  <a:graphicData uri="http://schemas.microsoft.com/office/word/2010/wordprocessingShape">
                    <wps:wsp>
                      <wps:cNvSpPr txBox="1"/>
                      <wps:spPr>
                        <a:xfrm>
                          <a:off x="0" y="0"/>
                          <a:ext cx="1375438" cy="2930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D63C5" id="Text Box 5164" o:spid="_x0000_s1184" type="#_x0000_t202" style="position:absolute;margin-left:313.35pt;margin-top:330.3pt;width:108.3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" fillcolor="white [3201]" strokeweight=".5pt">
                <v:textbox>
                  <w:txbxContent>
                    <w:p w:rsidR="00241288" w:rsidRDefault="00241288"/>
                  </w:txbxContent>
                </v:textbox>
              </v:shape>
            </w:pict>
          </mc:Fallback>
        </mc:AlternateContent>
      </w:r>
      <w:r w:rsidR="003111E7">
        <w:rPr>
          <w:noProof/>
        </w:rPr>
        <mc:AlternateContent>
          <mc:Choice Requires="wps">
            <w:drawing>
              <wp:anchor distT="0" distB="0" distL="114300" distR="114300" simplePos="0" relativeHeight="251715584" behindDoc="0" locked="0" layoutInCell="1" allowOverlap="1" wp14:anchorId="106ABC38" wp14:editId="69C35FC5">
                <wp:simplePos x="0" y="0"/>
                <wp:positionH relativeFrom="column">
                  <wp:posOffset>3971235</wp:posOffset>
                </wp:positionH>
                <wp:positionV relativeFrom="paragraph">
                  <wp:posOffset>3836035</wp:posOffset>
                </wp:positionV>
                <wp:extent cx="1374499" cy="279400"/>
                <wp:effectExtent l="0" t="0" r="16510" b="25400"/>
                <wp:wrapNone/>
                <wp:docPr id="5157" name="Text Box 5157"/>
                <wp:cNvGraphicFramePr/>
                <a:graphic xmlns:a="http://schemas.openxmlformats.org/drawingml/2006/main">
                  <a:graphicData uri="http://schemas.microsoft.com/office/word/2010/wordprocessingShape">
                    <wps:wsp>
                      <wps:cNvSpPr txBox="1"/>
                      <wps:spPr>
                        <a:xfrm>
                          <a:off x="0" y="0"/>
                          <a:ext cx="1374499"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6ABC38" id="Text Box 5157" o:spid="_x0000_s1185" type="#_x0000_t202" style="position:absolute;margin-left:312.7pt;margin-top:302.05pt;width:108.25pt;height:22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" fillcolor="white [3201]" strokeweight=".5pt">
                <v:textbox>
                  <w:txbxContent>
                    <w:p w:rsidR="00241288" w:rsidRDefault="00241288"/>
                  </w:txbxContent>
                </v:textbox>
              </v:shape>
            </w:pict>
          </mc:Fallback>
        </mc:AlternateContent>
      </w:r>
      <w:r w:rsidR="00F162C6">
        <w:rPr>
          <w:noProof/>
        </w:rPr>
        <mc:AlternateContent>
          <mc:Choice Requires="wps">
            <w:drawing>
              <wp:anchor distT="0" distB="0" distL="114300" distR="114300" simplePos="0" relativeHeight="251717632" behindDoc="0" locked="0" layoutInCell="1" allowOverlap="1" wp14:anchorId="7AF6CB45" wp14:editId="68E11525">
                <wp:simplePos x="0" y="0"/>
                <wp:positionH relativeFrom="column">
                  <wp:posOffset>2532104</wp:posOffset>
                </wp:positionH>
                <wp:positionV relativeFrom="paragraph">
                  <wp:posOffset>4178714</wp:posOffset>
                </wp:positionV>
                <wp:extent cx="1384355" cy="317500"/>
                <wp:effectExtent l="0" t="0" r="25400" b="25400"/>
                <wp:wrapNone/>
                <wp:docPr id="5159" name="Text Box 5159"/>
                <wp:cNvGraphicFramePr/>
                <a:graphic xmlns:a="http://schemas.openxmlformats.org/drawingml/2006/main">
                  <a:graphicData uri="http://schemas.microsoft.com/office/word/2010/wordprocessingShape">
                    <wps:wsp>
                      <wps:cNvSpPr txBox="1"/>
                      <wps:spPr>
                        <a:xfrm>
                          <a:off x="0" y="0"/>
                          <a:ext cx="1384355"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6CB45" id="Text Box 5159" o:spid="_x0000_s1186" type="#_x0000_t202" style="position:absolute;margin-left:199.4pt;margin-top:329.05pt;width:109pt;height: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" fillcolor="white [3201]" strokeweight=".5pt">
                <v:textbox>
                  <w:txbxContent>
                    <w:p w:rsidR="00241288" w:rsidRDefault="00241288"/>
                  </w:txbxContent>
                </v:textbox>
              </v:shape>
            </w:pict>
          </mc:Fallback>
        </mc:AlternateContent>
      </w:r>
      <w:r w:rsidR="00F162C6">
        <w:rPr>
          <w:noProof/>
        </w:rPr>
        <mc:AlternateContent>
          <mc:Choice Requires="wps">
            <w:drawing>
              <wp:anchor distT="0" distB="0" distL="114300" distR="114300" simplePos="0" relativeHeight="251713536" behindDoc="0" locked="0" layoutInCell="1" allowOverlap="1" wp14:anchorId="1DF508AE" wp14:editId="5C5AC5B0">
                <wp:simplePos x="0" y="0"/>
                <wp:positionH relativeFrom="column">
                  <wp:posOffset>329593</wp:posOffset>
                </wp:positionH>
                <wp:positionV relativeFrom="paragraph">
                  <wp:posOffset>4178714</wp:posOffset>
                </wp:positionV>
                <wp:extent cx="2138045" cy="317500"/>
                <wp:effectExtent l="0" t="0" r="14605" b="25400"/>
                <wp:wrapNone/>
                <wp:docPr id="5152" name="Text Box 5152"/>
                <wp:cNvGraphicFramePr/>
                <a:graphic xmlns:a="http://schemas.openxmlformats.org/drawingml/2006/main">
                  <a:graphicData uri="http://schemas.microsoft.com/office/word/2010/wordprocessingShape">
                    <wps:wsp>
                      <wps:cNvSpPr txBox="1"/>
                      <wps:spPr>
                        <a:xfrm>
                          <a:off x="0" y="0"/>
                          <a:ext cx="2138045"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508AE" id="Text Box 5152" o:spid="_x0000_s1187" type="#_x0000_t202" style="position:absolute;margin-left:25.95pt;margin-top:329.05pt;width:168.35pt;height: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" fillcolor="white [3201]" strokeweight=".5pt">
                <v:textbox>
                  <w:txbxContent>
                    <w:p w:rsidR="00241288" w:rsidRDefault="00241288"/>
                  </w:txbxContent>
                </v:textbox>
              </v:shape>
            </w:pict>
          </mc:Fallback>
        </mc:AlternateContent>
      </w:r>
      <w:r w:rsidR="00F162C6">
        <w:rPr>
          <w:noProof/>
        </w:rPr>
        <mc:AlternateContent>
          <mc:Choice Requires="wps">
            <w:drawing>
              <wp:anchor distT="0" distB="0" distL="114300" distR="114300" simplePos="0" relativeHeight="251716608" behindDoc="0" locked="0" layoutInCell="1" allowOverlap="1" wp14:anchorId="215EDFE9" wp14:editId="4FC0A17F">
                <wp:simplePos x="0" y="0"/>
                <wp:positionH relativeFrom="column">
                  <wp:posOffset>2540055</wp:posOffset>
                </wp:positionH>
                <wp:positionV relativeFrom="paragraph">
                  <wp:posOffset>3836809</wp:posOffset>
                </wp:positionV>
                <wp:extent cx="1383030" cy="268936"/>
                <wp:effectExtent l="0" t="0" r="26670" b="17145"/>
                <wp:wrapNone/>
                <wp:docPr id="5158" name="Text Box 5158"/>
                <wp:cNvGraphicFramePr/>
                <a:graphic xmlns:a="http://schemas.openxmlformats.org/drawingml/2006/main">
                  <a:graphicData uri="http://schemas.microsoft.com/office/word/2010/wordprocessingShape">
                    <wps:wsp>
                      <wps:cNvSpPr txBox="1"/>
                      <wps:spPr>
                        <a:xfrm>
                          <a:off x="0" y="0"/>
                          <a:ext cx="1383030" cy="268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5EDFE9" id="Text Box 5158" o:spid="_x0000_s1188" type="#_x0000_t202" style="position:absolute;margin-left:200pt;margin-top:302.1pt;width:108.9pt;height:21.2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" fillcolor="white [3201]" strokeweight=".5pt">
                <v:textbox>
                  <w:txbxContent>
                    <w:p w:rsidR="00241288" w:rsidRDefault="00241288"/>
                  </w:txbxContent>
                </v:textbox>
              </v:shape>
            </w:pict>
          </mc:Fallback>
        </mc:AlternateContent>
      </w:r>
      <w:r w:rsidR="00422CBB">
        <w:rPr>
          <w:noProof/>
        </w:rPr>
        <mc:AlternateContent>
          <mc:Choice Requires="wps">
            <w:drawing>
              <wp:anchor distT="0" distB="0" distL="114300" distR="114300" simplePos="0" relativeHeight="251714560" behindDoc="0" locked="0" layoutInCell="1" allowOverlap="1" wp14:anchorId="1297A5B0" wp14:editId="5EBC1CB0">
                <wp:simplePos x="0" y="0"/>
                <wp:positionH relativeFrom="column">
                  <wp:posOffset>337544</wp:posOffset>
                </wp:positionH>
                <wp:positionV relativeFrom="paragraph">
                  <wp:posOffset>3820905</wp:posOffset>
                </wp:positionV>
                <wp:extent cx="2146300" cy="285060"/>
                <wp:effectExtent l="0" t="0" r="25400" b="20320"/>
                <wp:wrapNone/>
                <wp:docPr id="5153" name="Text Box 5153"/>
                <wp:cNvGraphicFramePr/>
                <a:graphic xmlns:a="http://schemas.openxmlformats.org/drawingml/2006/main">
                  <a:graphicData uri="http://schemas.microsoft.com/office/word/2010/wordprocessingShape">
                    <wps:wsp>
                      <wps:cNvSpPr txBox="1"/>
                      <wps:spPr>
                        <a:xfrm>
                          <a:off x="0" y="0"/>
                          <a:ext cx="2146300" cy="285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7A5B0" id="Text Box 5153" o:spid="_x0000_s1189" type="#_x0000_t202" style="position:absolute;margin-left:26.6pt;margin-top:300.85pt;width:169pt;height:22.4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" fillcolor="white [3201]" strokeweight=".5pt">
                <v:textbox>
                  <w:txbxContent>
                    <w:p w:rsidR="00241288" w:rsidRDefault="00241288"/>
                  </w:txbxContent>
                </v:textbox>
              </v:shape>
            </w:pict>
          </mc:Fallback>
        </mc:AlternateContent>
      </w:r>
      <w:r w:rsidR="0085673E">
        <w:rPr>
          <w:noProof/>
        </w:rPr>
        <mc:AlternateContent>
          <mc:Choice Requires="wps">
            <w:drawing>
              <wp:anchor distT="0" distB="0" distL="114300" distR="114300" simplePos="0" relativeHeight="251709440" behindDoc="0" locked="0" layoutInCell="1" allowOverlap="1" wp14:anchorId="27869DED" wp14:editId="7265589F">
                <wp:simplePos x="0" y="0"/>
                <wp:positionH relativeFrom="column">
                  <wp:posOffset>353447</wp:posOffset>
                </wp:positionH>
                <wp:positionV relativeFrom="paragraph">
                  <wp:posOffset>3290797</wp:posOffset>
                </wp:positionV>
                <wp:extent cx="2130728" cy="291763"/>
                <wp:effectExtent l="0" t="0" r="22225" b="13335"/>
                <wp:wrapNone/>
                <wp:docPr id="90" name="Text Box 90"/>
                <wp:cNvGraphicFramePr/>
                <a:graphic xmlns:a="http://schemas.openxmlformats.org/drawingml/2006/main">
                  <a:graphicData uri="http://schemas.microsoft.com/office/word/2010/wordprocessingShape">
                    <wps:wsp>
                      <wps:cNvSpPr txBox="1"/>
                      <wps:spPr>
                        <a:xfrm>
                          <a:off x="0" y="0"/>
                          <a:ext cx="2130728" cy="2917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69DED" id="Text Box 90" o:spid="_x0000_s1190" type="#_x0000_t202" style="position:absolute;margin-left:27.85pt;margin-top:259.1pt;width:167.75pt;height:22.9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" fillcolor="white [3201]" strokeweight=".5pt">
                <v:textbox>
                  <w:txbxContent>
                    <w:p w:rsidR="00241288" w:rsidRDefault="00241288"/>
                  </w:txbxContent>
                </v:textbox>
              </v:shape>
            </w:pict>
          </mc:Fallback>
        </mc:AlternateContent>
      </w:r>
      <w:r w:rsidR="0085673E">
        <w:rPr>
          <w:noProof/>
        </w:rPr>
        <mc:AlternateContent>
          <mc:Choice Requires="wps">
            <w:drawing>
              <wp:anchor distT="0" distB="0" distL="114300" distR="114300" simplePos="0" relativeHeight="251708416" behindDoc="0" locked="0" layoutInCell="1" allowOverlap="1" wp14:anchorId="3505CF90" wp14:editId="3AF88E45">
                <wp:simplePos x="0" y="0"/>
                <wp:positionH relativeFrom="column">
                  <wp:posOffset>345495</wp:posOffset>
                </wp:positionH>
                <wp:positionV relativeFrom="paragraph">
                  <wp:posOffset>2935262</wp:posOffset>
                </wp:positionV>
                <wp:extent cx="2138901" cy="273586"/>
                <wp:effectExtent l="0" t="0" r="13970" b="12700"/>
                <wp:wrapNone/>
                <wp:docPr id="89" name="Text Box 89"/>
                <wp:cNvGraphicFramePr/>
                <a:graphic xmlns:a="http://schemas.openxmlformats.org/drawingml/2006/main">
                  <a:graphicData uri="http://schemas.microsoft.com/office/word/2010/wordprocessingShape">
                    <wps:wsp>
                      <wps:cNvSpPr txBox="1"/>
                      <wps:spPr>
                        <a:xfrm>
                          <a:off x="0" y="0"/>
                          <a:ext cx="2138901" cy="2735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5CF90" id="Text Box 89" o:spid="_x0000_s1191" type="#_x0000_t202" style="position:absolute;margin-left:27.2pt;margin-top:231.1pt;width:168.4pt;height:21.5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" fillcolor="white [3201]" strokeweight=".5pt">
                <v:textbox>
                  <w:txbxContent>
                    <w:p w:rsidR="00241288" w:rsidRDefault="00241288"/>
                  </w:txbxContent>
                </v:textbox>
              </v:shape>
            </w:pict>
          </mc:Fallback>
        </mc:AlternateContent>
      </w:r>
      <w:r w:rsidR="00D20809">
        <w:rPr>
          <w:noProof/>
        </w:rPr>
        <mc:AlternateContent>
          <mc:Choice Requires="wps">
            <w:drawing>
              <wp:anchor distT="0" distB="0" distL="114300" distR="114300" simplePos="0" relativeHeight="251707392" behindDoc="0" locked="0" layoutInCell="1" allowOverlap="1" wp14:anchorId="6C76C76D" wp14:editId="23CDA30D">
                <wp:simplePos x="0" y="0"/>
                <wp:positionH relativeFrom="column">
                  <wp:posOffset>2373078</wp:posOffset>
                </wp:positionH>
                <wp:positionV relativeFrom="paragraph">
                  <wp:posOffset>2087714</wp:posOffset>
                </wp:positionV>
                <wp:extent cx="4150029" cy="174929"/>
                <wp:effectExtent l="0" t="0" r="22225" b="15875"/>
                <wp:wrapNone/>
                <wp:docPr id="88" name="Text Box 88"/>
                <wp:cNvGraphicFramePr/>
                <a:graphic xmlns:a="http://schemas.openxmlformats.org/drawingml/2006/main">
                  <a:graphicData uri="http://schemas.microsoft.com/office/word/2010/wordprocessingShape">
                    <wps:wsp>
                      <wps:cNvSpPr txBox="1"/>
                      <wps:spPr>
                        <a:xfrm>
                          <a:off x="0" y="0"/>
                          <a:ext cx="4150029" cy="174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76C76D" id="Text Box 88" o:spid="_x0000_s1192" type="#_x0000_t202" style="position:absolute;margin-left:186.85pt;margin-top:164.4pt;width:326.75pt;height:13.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" fillcolor="white [3201]" strokeweight=".5pt">
                <v:textbox>
                  <w:txbxContent>
                    <w:p w:rsidR="00241288" w:rsidRDefault="00241288"/>
                  </w:txbxContent>
                </v:textbox>
              </v:shape>
            </w:pict>
          </mc:Fallback>
        </mc:AlternateContent>
      </w:r>
      <w:r w:rsidR="00D20809">
        <w:rPr>
          <w:noProof/>
        </w:rPr>
        <mc:AlternateContent>
          <mc:Choice Requires="wps">
            <w:drawing>
              <wp:anchor distT="0" distB="0" distL="114300" distR="114300" simplePos="0" relativeHeight="251706368" behindDoc="0" locked="0" layoutInCell="1" allowOverlap="1" wp14:anchorId="22F4E657" wp14:editId="28356F6C">
                <wp:simplePos x="0" y="0"/>
                <wp:positionH relativeFrom="column">
                  <wp:posOffset>2365127</wp:posOffset>
                </wp:positionH>
                <wp:positionV relativeFrom="paragraph">
                  <wp:posOffset>1865078</wp:posOffset>
                </wp:positionV>
                <wp:extent cx="4158891" cy="159026"/>
                <wp:effectExtent l="0" t="0" r="13335" b="12700"/>
                <wp:wrapNone/>
                <wp:docPr id="87" name="Text Box 87"/>
                <wp:cNvGraphicFramePr/>
                <a:graphic xmlns:a="http://schemas.openxmlformats.org/drawingml/2006/main">
                  <a:graphicData uri="http://schemas.microsoft.com/office/word/2010/wordprocessingShape">
                    <wps:wsp>
                      <wps:cNvSpPr txBox="1"/>
                      <wps:spPr>
                        <a:xfrm>
                          <a:off x="0" y="0"/>
                          <a:ext cx="4158891" cy="159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E657" id="Text Box 87" o:spid="_x0000_s1193" type="#_x0000_t202" style="position:absolute;margin-left:186.25pt;margin-top:146.85pt;width:327.4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" fillcolor="white [3201]" strokeweight=".5pt">
                <v:textbox>
                  <w:txbxContent>
                    <w:p w:rsidR="00241288" w:rsidRDefault="00241288"/>
                  </w:txbxContent>
                </v:textbox>
              </v:shape>
            </w:pict>
          </mc:Fallback>
        </mc:AlternateContent>
      </w:r>
      <w:r w:rsidR="00D20809">
        <w:rPr>
          <w:noProof/>
        </w:rPr>
        <mc:AlternateContent>
          <mc:Choice Requires="wps">
            <w:drawing>
              <wp:anchor distT="0" distB="0" distL="114300" distR="114300" simplePos="0" relativeHeight="251705344" behindDoc="0" locked="0" layoutInCell="1" allowOverlap="1" wp14:anchorId="25005794" wp14:editId="192C9E56">
                <wp:simplePos x="0" y="0"/>
                <wp:positionH relativeFrom="column">
                  <wp:posOffset>2365127</wp:posOffset>
                </wp:positionH>
                <wp:positionV relativeFrom="paragraph">
                  <wp:posOffset>1618587</wp:posOffset>
                </wp:positionV>
                <wp:extent cx="4158532" cy="182880"/>
                <wp:effectExtent l="0" t="0" r="13970" b="26670"/>
                <wp:wrapNone/>
                <wp:docPr id="86" name="Text Box 86"/>
                <wp:cNvGraphicFramePr/>
                <a:graphic xmlns:a="http://schemas.openxmlformats.org/drawingml/2006/main">
                  <a:graphicData uri="http://schemas.microsoft.com/office/word/2010/wordprocessingShape">
                    <wps:wsp>
                      <wps:cNvSpPr txBox="1"/>
                      <wps:spPr>
                        <a:xfrm>
                          <a:off x="0" y="0"/>
                          <a:ext cx="4158532"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05794" id="Text Box 86" o:spid="_x0000_s1194" type="#_x0000_t202" style="position:absolute;margin-left:186.25pt;margin-top:127.45pt;width:327.45pt;height:14.4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" fillcolor="white [3201]" strokeweight=".5pt">
                <v:textbox>
                  <w:txbxContent>
                    <w:p w:rsidR="00241288" w:rsidRDefault="00241288"/>
                  </w:txbxContent>
                </v:textbox>
              </v:shape>
            </w:pict>
          </mc:Fallback>
        </mc:AlternateContent>
      </w:r>
      <w:r w:rsidR="00D20809">
        <w:rPr>
          <w:noProof/>
        </w:rPr>
        <mc:AlternateContent>
          <mc:Choice Requires="wps">
            <w:drawing>
              <wp:anchor distT="0" distB="0" distL="114300" distR="114300" simplePos="0" relativeHeight="251704320" behindDoc="0" locked="0" layoutInCell="1" allowOverlap="1" wp14:anchorId="5FC30D5A" wp14:editId="58E413CE">
                <wp:simplePos x="0" y="0"/>
                <wp:positionH relativeFrom="column">
                  <wp:posOffset>2365127</wp:posOffset>
                </wp:positionH>
                <wp:positionV relativeFrom="paragraph">
                  <wp:posOffset>1395951</wp:posOffset>
                </wp:positionV>
                <wp:extent cx="4142629" cy="166977"/>
                <wp:effectExtent l="0" t="0" r="10795" b="24130"/>
                <wp:wrapNone/>
                <wp:docPr id="85" name="Text Box 85"/>
                <wp:cNvGraphicFramePr/>
                <a:graphic xmlns:a="http://schemas.openxmlformats.org/drawingml/2006/main">
                  <a:graphicData uri="http://schemas.microsoft.com/office/word/2010/wordprocessingShape">
                    <wps:wsp>
                      <wps:cNvSpPr txBox="1"/>
                      <wps:spPr>
                        <a:xfrm>
                          <a:off x="0" y="0"/>
                          <a:ext cx="4142629" cy="166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30D5A" id="Text Box 85" o:spid="_x0000_s1195" type="#_x0000_t202" style="position:absolute;margin-left:186.25pt;margin-top:109.9pt;width:326.2pt;height:13.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" fillcolor="white [3201]" strokeweight=".5pt">
                <v:textbox>
                  <w:txbxContent>
                    <w:p w:rsidR="00241288" w:rsidRDefault="00241288"/>
                  </w:txbxContent>
                </v:textbox>
              </v:shape>
            </w:pict>
          </mc:Fallback>
        </mc:AlternateContent>
      </w:r>
      <w:r w:rsidR="00D20809">
        <w:rPr>
          <w:noProof/>
        </w:rPr>
        <mc:AlternateContent>
          <mc:Choice Requires="wps">
            <w:drawing>
              <wp:anchor distT="0" distB="0" distL="114300" distR="114300" simplePos="0" relativeHeight="251703296" behindDoc="0" locked="0" layoutInCell="1" allowOverlap="1" wp14:anchorId="40D8A512" wp14:editId="52417835">
                <wp:simplePos x="0" y="0"/>
                <wp:positionH relativeFrom="column">
                  <wp:posOffset>4814128</wp:posOffset>
                </wp:positionH>
                <wp:positionV relativeFrom="paragraph">
                  <wp:posOffset>1149460</wp:posOffset>
                </wp:positionV>
                <wp:extent cx="1681950" cy="182880"/>
                <wp:effectExtent l="0" t="0" r="13970" b="26670"/>
                <wp:wrapNone/>
                <wp:docPr id="84" name="Text Box 84"/>
                <wp:cNvGraphicFramePr/>
                <a:graphic xmlns:a="http://schemas.openxmlformats.org/drawingml/2006/main">
                  <a:graphicData uri="http://schemas.microsoft.com/office/word/2010/wordprocessingShape">
                    <wps:wsp>
                      <wps:cNvSpPr txBox="1"/>
                      <wps:spPr>
                        <a:xfrm>
                          <a:off x="0" y="0"/>
                          <a:ext cx="168195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8A512" id="Text Box 84" o:spid="_x0000_s1196" type="#_x0000_t202" style="position:absolute;margin-left:379.05pt;margin-top:90.5pt;width:132.45pt;height:14.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" fillcolor="white [3201]" strokeweight=".5pt">
                <v:textbox>
                  <w:txbxContent>
                    <w:p w:rsidR="00241288" w:rsidRDefault="00241288"/>
                  </w:txbxContent>
                </v:textbox>
              </v:shape>
            </w:pict>
          </mc:Fallback>
        </mc:AlternateContent>
      </w:r>
      <w:r w:rsidR="00D20809">
        <w:rPr>
          <w:noProof/>
        </w:rPr>
        <mc:AlternateContent>
          <mc:Choice Requires="wps">
            <w:drawing>
              <wp:anchor distT="0" distB="0" distL="114300" distR="114300" simplePos="0" relativeHeight="251702272" behindDoc="0" locked="0" layoutInCell="1" allowOverlap="1" wp14:anchorId="34AD6CD6" wp14:editId="7C351093">
                <wp:simplePos x="0" y="0"/>
                <wp:positionH relativeFrom="column">
                  <wp:posOffset>2786546</wp:posOffset>
                </wp:positionH>
                <wp:positionV relativeFrom="paragraph">
                  <wp:posOffset>1157412</wp:posOffset>
                </wp:positionV>
                <wp:extent cx="1622066" cy="166977"/>
                <wp:effectExtent l="0" t="0" r="16510" b="24130"/>
                <wp:wrapNone/>
                <wp:docPr id="83" name="Text Box 83"/>
                <wp:cNvGraphicFramePr/>
                <a:graphic xmlns:a="http://schemas.openxmlformats.org/drawingml/2006/main">
                  <a:graphicData uri="http://schemas.microsoft.com/office/word/2010/wordprocessingShape">
                    <wps:wsp>
                      <wps:cNvSpPr txBox="1"/>
                      <wps:spPr>
                        <a:xfrm>
                          <a:off x="0" y="0"/>
                          <a:ext cx="1622066" cy="166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D6CD6" id="Text Box 83" o:spid="_x0000_s1197" type="#_x0000_t202" style="position:absolute;margin-left:219.4pt;margin-top:91.15pt;width:127.7pt;height:13.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" fillcolor="white [3201]" strokeweight=".5pt">
                <v:textbox>
                  <w:txbxContent>
                    <w:p w:rsidR="00241288" w:rsidRDefault="00241288"/>
                  </w:txbxContent>
                </v:textbox>
              </v:shape>
            </w:pict>
          </mc:Fallback>
        </mc:AlternateContent>
      </w:r>
      <w:r w:rsidR="00D20809">
        <w:rPr>
          <w:noProof/>
        </w:rPr>
        <mc:AlternateContent>
          <mc:Choice Requires="wps">
            <w:drawing>
              <wp:anchor distT="0" distB="0" distL="114300" distR="114300" simplePos="0" relativeHeight="251701248" behindDoc="0" locked="0" layoutInCell="1" allowOverlap="1" wp14:anchorId="1AC9D882" wp14:editId="4C83A581">
                <wp:simplePos x="0" y="0"/>
                <wp:positionH relativeFrom="column">
                  <wp:posOffset>2344549</wp:posOffset>
                </wp:positionH>
                <wp:positionV relativeFrom="paragraph">
                  <wp:posOffset>934775</wp:posOffset>
                </wp:positionV>
                <wp:extent cx="4155256" cy="143124"/>
                <wp:effectExtent l="0" t="0" r="17145" b="28575"/>
                <wp:wrapNone/>
                <wp:docPr id="82" name="Text Box 82"/>
                <wp:cNvGraphicFramePr/>
                <a:graphic xmlns:a="http://schemas.openxmlformats.org/drawingml/2006/main">
                  <a:graphicData uri="http://schemas.microsoft.com/office/word/2010/wordprocessingShape">
                    <wps:wsp>
                      <wps:cNvSpPr txBox="1"/>
                      <wps:spPr>
                        <a:xfrm>
                          <a:off x="0" y="0"/>
                          <a:ext cx="4155256" cy="1431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C9D882" id="Text Box 82" o:spid="_x0000_s1198" type="#_x0000_t202" style="position:absolute;margin-left:184.6pt;margin-top:73.6pt;width:327.2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" fillcolor="white [3201]" strokeweight=".5pt">
                <v:textbox>
                  <w:txbxContent>
                    <w:p w:rsidR="00241288" w:rsidRDefault="00241288"/>
                  </w:txbxContent>
                </v:textbox>
              </v:shape>
            </w:pict>
          </mc:Fallback>
        </mc:AlternateContent>
      </w:r>
      <w:r w:rsidR="00D81219" w:rsidRPr="0077687B">
        <w:rPr>
          <w:shd w:val="clear" w:color="auto" w:fill="3A1F5F"/>
        </w:rPr>
        <w:t>PART</w:t>
      </w:r>
      <w:r w:rsidR="00D81219">
        <w:t xml:space="preserve"> </w:t>
      </w:r>
      <w:proofErr w:type="gramStart"/>
      <w:r w:rsidR="00D81219">
        <w:t>2 :</w:t>
      </w:r>
      <w:proofErr w:type="gramEnd"/>
      <w:r w:rsidR="00D81219">
        <w:t xml:space="preserve"> COMPETENCY</w:t>
      </w:r>
      <w:r w:rsidR="00D81219">
        <w:rPr>
          <w:noProof/>
        </w:rPr>
        <mc:AlternateContent>
          <mc:Choice Requires="wpg">
            <w:drawing>
              <wp:inline distT="0" distB="0" distL="0" distR="0" wp14:anchorId="3D83AA16" wp14:editId="7F20EAFA">
                <wp:extent cx="6710045" cy="8842520"/>
                <wp:effectExtent l="0" t="0" r="0" b="15875"/>
                <wp:docPr id="3523" name="Group 3523"/>
                <wp:cNvGraphicFramePr/>
                <a:graphic xmlns:a="http://schemas.openxmlformats.org/drawingml/2006/main">
                  <a:graphicData uri="http://schemas.microsoft.com/office/word/2010/wordprocessingGroup">
                    <wpg:wgp>
                      <wpg:cNvGrpSpPr/>
                      <wpg:grpSpPr>
                        <a:xfrm>
                          <a:off x="0" y="0"/>
                          <a:ext cx="6710045" cy="8842520"/>
                          <a:chOff x="0" y="0"/>
                          <a:chExt cx="6918176" cy="9479661"/>
                        </a:xfrm>
                      </wpg:grpSpPr>
                      <wps:wsp>
                        <wps:cNvPr id="6873" name="Shape 6873"/>
                        <wps:cNvSpPr/>
                        <wps:spPr>
                          <a:xfrm>
                            <a:off x="0" y="0"/>
                            <a:ext cx="6839966" cy="2316226"/>
                          </a:xfrm>
                          <a:custGeom>
                            <a:avLst/>
                            <a:gdLst/>
                            <a:ahLst/>
                            <a:cxnLst/>
                            <a:rect l="0" t="0" r="0" b="0"/>
                            <a:pathLst>
                              <a:path w="6839966" h="2316226">
                                <a:moveTo>
                                  <a:pt x="0" y="0"/>
                                </a:moveTo>
                                <a:lnTo>
                                  <a:pt x="6839966" y="0"/>
                                </a:lnTo>
                                <a:lnTo>
                                  <a:pt x="6839966" y="2316226"/>
                                </a:lnTo>
                                <a:lnTo>
                                  <a:pt x="0" y="2316226"/>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6874" name="Shape 6874"/>
                        <wps:cNvSpPr/>
                        <wps:spPr>
                          <a:xfrm>
                            <a:off x="0" y="2411984"/>
                            <a:ext cx="6839966" cy="2304034"/>
                          </a:xfrm>
                          <a:custGeom>
                            <a:avLst/>
                            <a:gdLst/>
                            <a:ahLst/>
                            <a:cxnLst/>
                            <a:rect l="0" t="0" r="0" b="0"/>
                            <a:pathLst>
                              <a:path w="6839966" h="2304034">
                                <a:moveTo>
                                  <a:pt x="0" y="0"/>
                                </a:moveTo>
                                <a:lnTo>
                                  <a:pt x="6839966" y="0"/>
                                </a:lnTo>
                                <a:lnTo>
                                  <a:pt x="6839966" y="2304034"/>
                                </a:lnTo>
                                <a:lnTo>
                                  <a:pt x="0" y="2304034"/>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6875" name="Shape 6875"/>
                        <wps:cNvSpPr/>
                        <wps:spPr>
                          <a:xfrm>
                            <a:off x="78359" y="726312"/>
                            <a:ext cx="6683248" cy="1509903"/>
                          </a:xfrm>
                          <a:custGeom>
                            <a:avLst/>
                            <a:gdLst/>
                            <a:ahLst/>
                            <a:cxnLst/>
                            <a:rect l="0" t="0" r="0" b="0"/>
                            <a:pathLst>
                              <a:path w="6683248" h="1509903">
                                <a:moveTo>
                                  <a:pt x="0" y="0"/>
                                </a:moveTo>
                                <a:lnTo>
                                  <a:pt x="6683248" y="0"/>
                                </a:lnTo>
                                <a:lnTo>
                                  <a:pt x="6683248" y="1509903"/>
                                </a:lnTo>
                                <a:lnTo>
                                  <a:pt x="0" y="1509903"/>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142" name="Shape 142"/>
                        <wps:cNvSpPr/>
                        <wps:spPr>
                          <a:xfrm>
                            <a:off x="78359" y="726312"/>
                            <a:ext cx="6683248" cy="1509903"/>
                          </a:xfrm>
                          <a:custGeom>
                            <a:avLst/>
                            <a:gdLst/>
                            <a:ahLst/>
                            <a:cxnLst/>
                            <a:rect l="0" t="0" r="0" b="0"/>
                            <a:pathLst>
                              <a:path w="6683248" h="1509903">
                                <a:moveTo>
                                  <a:pt x="0" y="0"/>
                                </a:moveTo>
                                <a:lnTo>
                                  <a:pt x="6683248" y="0"/>
                                </a:lnTo>
                                <a:lnTo>
                                  <a:pt x="6683248" y="1509903"/>
                                </a:lnTo>
                                <a:lnTo>
                                  <a:pt x="0" y="1509903"/>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44" name="Shape 144"/>
                        <wps:cNvSpPr/>
                        <wps:spPr>
                          <a:xfrm>
                            <a:off x="72009" y="971931"/>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45" name="Shape 145"/>
                        <wps:cNvSpPr/>
                        <wps:spPr>
                          <a:xfrm>
                            <a:off x="72009" y="2933954"/>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46" name="Shape 146"/>
                        <wps:cNvSpPr/>
                        <wps:spPr>
                          <a:xfrm>
                            <a:off x="72009" y="3438017"/>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47" name="Shape 147"/>
                        <wps:cNvSpPr/>
                        <wps:spPr>
                          <a:xfrm>
                            <a:off x="72009" y="3941953"/>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48" name="Shape 148"/>
                        <wps:cNvSpPr/>
                        <wps:spPr>
                          <a:xfrm>
                            <a:off x="72009" y="1224025"/>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49" name="Shape 149"/>
                        <wps:cNvSpPr/>
                        <wps:spPr>
                          <a:xfrm>
                            <a:off x="72009" y="1475994"/>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50" name="Shape 150"/>
                        <wps:cNvSpPr/>
                        <wps:spPr>
                          <a:xfrm>
                            <a:off x="72009" y="1727962"/>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51" name="Shape 151"/>
                        <wps:cNvSpPr/>
                        <wps:spPr>
                          <a:xfrm>
                            <a:off x="72009" y="1979930"/>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52" name="Shape 152"/>
                        <wps:cNvSpPr/>
                        <wps:spPr>
                          <a:xfrm>
                            <a:off x="2370303" y="720013"/>
                            <a:ext cx="0" cy="1506474"/>
                          </a:xfrm>
                          <a:custGeom>
                            <a:avLst/>
                            <a:gdLst/>
                            <a:ahLst/>
                            <a:cxnLst/>
                            <a:rect l="0" t="0" r="0" b="0"/>
                            <a:pathLst>
                              <a:path h="1506474">
                                <a:moveTo>
                                  <a:pt x="0" y="0"/>
                                </a:moveTo>
                                <a:lnTo>
                                  <a:pt x="0" y="1506474"/>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53" name="Shape 153"/>
                        <wps:cNvSpPr/>
                        <wps:spPr>
                          <a:xfrm>
                            <a:off x="4617822" y="971943"/>
                            <a:ext cx="0" cy="251968"/>
                          </a:xfrm>
                          <a:custGeom>
                            <a:avLst/>
                            <a:gdLst/>
                            <a:ahLst/>
                            <a:cxnLst/>
                            <a:rect l="0" t="0" r="0" b="0"/>
                            <a:pathLst>
                              <a:path h="251968">
                                <a:moveTo>
                                  <a:pt x="0" y="0"/>
                                </a:moveTo>
                                <a:lnTo>
                                  <a:pt x="0" y="251968"/>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6876" name="Shape 6876"/>
                        <wps:cNvSpPr/>
                        <wps:spPr>
                          <a:xfrm>
                            <a:off x="78359" y="2688336"/>
                            <a:ext cx="6683248" cy="1949323"/>
                          </a:xfrm>
                          <a:custGeom>
                            <a:avLst/>
                            <a:gdLst/>
                            <a:ahLst/>
                            <a:cxnLst/>
                            <a:rect l="0" t="0" r="0" b="0"/>
                            <a:pathLst>
                              <a:path w="6683248" h="1949323">
                                <a:moveTo>
                                  <a:pt x="0" y="0"/>
                                </a:moveTo>
                                <a:lnTo>
                                  <a:pt x="6683248" y="0"/>
                                </a:lnTo>
                                <a:lnTo>
                                  <a:pt x="6683248" y="1949323"/>
                                </a:lnTo>
                                <a:lnTo>
                                  <a:pt x="0" y="1949323"/>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155" name="Shape 155"/>
                        <wps:cNvSpPr/>
                        <wps:spPr>
                          <a:xfrm>
                            <a:off x="78359" y="2688336"/>
                            <a:ext cx="6683248" cy="1949323"/>
                          </a:xfrm>
                          <a:custGeom>
                            <a:avLst/>
                            <a:gdLst/>
                            <a:ahLst/>
                            <a:cxnLst/>
                            <a:rect l="0" t="0" r="0" b="0"/>
                            <a:pathLst>
                              <a:path w="6683248" h="1949323">
                                <a:moveTo>
                                  <a:pt x="0" y="1949323"/>
                                </a:moveTo>
                                <a:lnTo>
                                  <a:pt x="6683248" y="1949323"/>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6877" name="Shape 6877"/>
                        <wps:cNvSpPr/>
                        <wps:spPr>
                          <a:xfrm>
                            <a:off x="72009" y="2681986"/>
                            <a:ext cx="6695948" cy="179959"/>
                          </a:xfrm>
                          <a:custGeom>
                            <a:avLst/>
                            <a:gdLst/>
                            <a:ahLst/>
                            <a:cxnLst/>
                            <a:rect l="0" t="0" r="0" b="0"/>
                            <a:pathLst>
                              <a:path w="6695948" h="179959">
                                <a:moveTo>
                                  <a:pt x="0" y="0"/>
                                </a:moveTo>
                                <a:lnTo>
                                  <a:pt x="6695948" y="0"/>
                                </a:lnTo>
                                <a:lnTo>
                                  <a:pt x="6695948" y="179959"/>
                                </a:lnTo>
                                <a:lnTo>
                                  <a:pt x="0" y="179959"/>
                                </a:lnTo>
                                <a:lnTo>
                                  <a:pt x="0" y="0"/>
                                </a:lnTo>
                              </a:path>
                            </a:pathLst>
                          </a:custGeom>
                          <a:ln w="0" cap="flat">
                            <a:miter lim="127000"/>
                          </a:ln>
                        </wps:spPr>
                        <wps:style>
                          <a:lnRef idx="0">
                            <a:srgbClr val="000000">
                              <a:alpha val="0"/>
                            </a:srgbClr>
                          </a:lnRef>
                          <a:fillRef idx="1">
                            <a:srgbClr val="D0C2B7"/>
                          </a:fillRef>
                          <a:effectRef idx="0">
                            <a:scrgbClr r="0" g="0" b="0"/>
                          </a:effectRef>
                          <a:fontRef idx="none"/>
                        </wps:style>
                        <wps:bodyPr/>
                      </wps:wsp>
                      <wps:wsp>
                        <wps:cNvPr id="6878" name="Shape 6878"/>
                        <wps:cNvSpPr/>
                        <wps:spPr>
                          <a:xfrm>
                            <a:off x="72009" y="3636010"/>
                            <a:ext cx="6695948" cy="179959"/>
                          </a:xfrm>
                          <a:custGeom>
                            <a:avLst/>
                            <a:gdLst/>
                            <a:ahLst/>
                            <a:cxnLst/>
                            <a:rect l="0" t="0" r="0" b="0"/>
                            <a:pathLst>
                              <a:path w="6695948" h="179959">
                                <a:moveTo>
                                  <a:pt x="0" y="0"/>
                                </a:moveTo>
                                <a:lnTo>
                                  <a:pt x="6695948" y="0"/>
                                </a:lnTo>
                                <a:lnTo>
                                  <a:pt x="6695948" y="179959"/>
                                </a:lnTo>
                                <a:lnTo>
                                  <a:pt x="0" y="179959"/>
                                </a:lnTo>
                                <a:lnTo>
                                  <a:pt x="0" y="0"/>
                                </a:lnTo>
                              </a:path>
                            </a:pathLst>
                          </a:custGeom>
                          <a:ln w="0" cap="flat">
                            <a:miter lim="127000"/>
                          </a:ln>
                        </wps:spPr>
                        <wps:style>
                          <a:lnRef idx="0">
                            <a:srgbClr val="000000">
                              <a:alpha val="0"/>
                            </a:srgbClr>
                          </a:lnRef>
                          <a:fillRef idx="1">
                            <a:srgbClr val="D0C2B7"/>
                          </a:fillRef>
                          <a:effectRef idx="0">
                            <a:scrgbClr r="0" g="0" b="0"/>
                          </a:effectRef>
                          <a:fontRef idx="none"/>
                        </wps:style>
                        <wps:bodyPr/>
                      </wps:wsp>
                      <wps:wsp>
                        <wps:cNvPr id="158" name="Rectangle 158"/>
                        <wps:cNvSpPr/>
                        <wps:spPr>
                          <a:xfrm>
                            <a:off x="71954" y="71934"/>
                            <a:ext cx="2226410" cy="187491"/>
                          </a:xfrm>
                          <a:prstGeom prst="rect">
                            <a:avLst/>
                          </a:prstGeom>
                          <a:ln>
                            <a:noFill/>
                          </a:ln>
                        </wps:spPr>
                        <wps:txbx>
                          <w:txbxContent>
                            <w:p w:rsidR="00241288" w:rsidRPr="00717741" w:rsidRDefault="00241288">
                              <w:pPr>
                                <w:rPr>
                                  <w:color w:val="3A1F5F"/>
                                </w:rPr>
                              </w:pPr>
                              <w:r w:rsidRPr="00717741">
                                <w:rPr>
                                  <w:rFonts w:ascii="Arial" w:eastAsia="Arial" w:hAnsi="Arial" w:cs="Arial"/>
                                  <w:b/>
                                  <w:color w:val="3A1F5F"/>
                                  <w:sz w:val="24"/>
                                </w:rPr>
                                <w:t>Education and Training</w:t>
                              </w:r>
                            </w:p>
                          </w:txbxContent>
                        </wps:txbx>
                        <wps:bodyPr horzOverflow="overflow" vert="horz" lIns="0" tIns="0" rIns="0" bIns="0" rtlCol="0">
                          <a:noAutofit/>
                        </wps:bodyPr>
                      </wps:wsp>
                      <wps:wsp>
                        <wps:cNvPr id="159" name="Rectangle 159"/>
                        <wps:cNvSpPr/>
                        <wps:spPr>
                          <a:xfrm>
                            <a:off x="71954" y="318771"/>
                            <a:ext cx="6557764" cy="156242"/>
                          </a:xfrm>
                          <a:prstGeom prst="rect">
                            <a:avLst/>
                          </a:prstGeom>
                          <a:ln>
                            <a:noFill/>
                          </a:ln>
                        </wps:spPr>
                        <wps:txbx>
                          <w:txbxContent>
                            <w:p w:rsidR="00241288" w:rsidRDefault="00241288">
                              <w:r>
                                <w:rPr>
                                  <w:rFonts w:ascii="Arial" w:eastAsia="Arial" w:hAnsi="Arial" w:cs="Arial"/>
                                  <w:b/>
                                  <w:sz w:val="20"/>
                                </w:rPr>
                                <w:t>Original documentation of qualifications will be required prior to an appointment.</w:t>
                              </w:r>
                            </w:p>
                          </w:txbxContent>
                        </wps:txbx>
                        <wps:bodyPr horzOverflow="overflow" vert="horz" lIns="0" tIns="0" rIns="0" bIns="0" rtlCol="0">
                          <a:noAutofit/>
                        </wps:bodyPr>
                      </wps:wsp>
                      <wps:wsp>
                        <wps:cNvPr id="160" name="Rectangle 160"/>
                        <wps:cNvSpPr/>
                        <wps:spPr>
                          <a:xfrm>
                            <a:off x="71954" y="547371"/>
                            <a:ext cx="1799145" cy="156242"/>
                          </a:xfrm>
                          <a:prstGeom prst="rect">
                            <a:avLst/>
                          </a:prstGeom>
                          <a:ln>
                            <a:noFill/>
                          </a:ln>
                        </wps:spPr>
                        <wps:txbx>
                          <w:txbxContent>
                            <w:p w:rsidR="00241288" w:rsidRDefault="00241288">
                              <w:r>
                                <w:rPr>
                                  <w:rFonts w:ascii="Arial" w:eastAsia="Arial" w:hAnsi="Arial" w:cs="Arial"/>
                                  <w:sz w:val="20"/>
                                </w:rPr>
                                <w:t>a) Training as a Teacher</w:t>
                              </w:r>
                            </w:p>
                          </w:txbxContent>
                        </wps:txbx>
                        <wps:bodyPr horzOverflow="overflow" vert="horz" lIns="0" tIns="0" rIns="0" bIns="0" rtlCol="0">
                          <a:noAutofit/>
                        </wps:bodyPr>
                      </wps:wsp>
                      <wps:wsp>
                        <wps:cNvPr id="161" name="Rectangle 161"/>
                        <wps:cNvSpPr/>
                        <wps:spPr>
                          <a:xfrm>
                            <a:off x="179904" y="813817"/>
                            <a:ext cx="2584408" cy="156073"/>
                          </a:xfrm>
                          <a:prstGeom prst="rect">
                            <a:avLst/>
                          </a:prstGeom>
                          <a:ln>
                            <a:noFill/>
                          </a:ln>
                        </wps:spPr>
                        <wps:txbx>
                          <w:txbxContent>
                            <w:p w:rsidR="00241288" w:rsidRDefault="00241288">
                              <w:r>
                                <w:rPr>
                                  <w:rFonts w:ascii="Arial" w:eastAsia="Arial" w:hAnsi="Arial" w:cs="Arial"/>
                                  <w:sz w:val="20"/>
                                </w:rPr>
                                <w:t>Name of Teacher Training Institute</w:t>
                              </w:r>
                            </w:p>
                          </w:txbxContent>
                        </wps:txbx>
                        <wps:bodyPr horzOverflow="overflow" vert="horz" lIns="0" tIns="0" rIns="0" bIns="0" rtlCol="0">
                          <a:noAutofit/>
                        </wps:bodyPr>
                      </wps:wsp>
                      <wps:wsp>
                        <wps:cNvPr id="162" name="Rectangle 162"/>
                        <wps:cNvSpPr/>
                        <wps:spPr>
                          <a:xfrm>
                            <a:off x="179904" y="1065785"/>
                            <a:ext cx="441058" cy="156073"/>
                          </a:xfrm>
                          <a:prstGeom prst="rect">
                            <a:avLst/>
                          </a:prstGeom>
                          <a:ln>
                            <a:noFill/>
                          </a:ln>
                        </wps:spPr>
                        <wps:txbx>
                          <w:txbxContent>
                            <w:p w:rsidR="00241288" w:rsidRDefault="00241288">
                              <w:r>
                                <w:rPr>
                                  <w:rFonts w:ascii="Arial" w:eastAsia="Arial" w:hAnsi="Arial" w:cs="Arial"/>
                                  <w:sz w:val="20"/>
                                </w:rPr>
                                <w:t>Dates</w:t>
                              </w:r>
                            </w:p>
                          </w:txbxContent>
                        </wps:txbx>
                        <wps:bodyPr horzOverflow="overflow" vert="horz" lIns="0" tIns="0" rIns="0" bIns="0" rtlCol="0">
                          <a:noAutofit/>
                        </wps:bodyPr>
                      </wps:wsp>
                      <wps:wsp>
                        <wps:cNvPr id="163" name="Rectangle 163"/>
                        <wps:cNvSpPr/>
                        <wps:spPr>
                          <a:xfrm>
                            <a:off x="2488510" y="1065785"/>
                            <a:ext cx="428558" cy="156073"/>
                          </a:xfrm>
                          <a:prstGeom prst="rect">
                            <a:avLst/>
                          </a:prstGeom>
                          <a:ln>
                            <a:noFill/>
                          </a:ln>
                        </wps:spPr>
                        <wps:txbx>
                          <w:txbxContent>
                            <w:p w:rsidR="00241288" w:rsidRDefault="00241288">
                              <w:r>
                                <w:rPr>
                                  <w:rFonts w:ascii="Arial" w:eastAsia="Arial" w:hAnsi="Arial" w:cs="Arial"/>
                                  <w:sz w:val="20"/>
                                </w:rPr>
                                <w:t>From:</w:t>
                              </w:r>
                            </w:p>
                          </w:txbxContent>
                        </wps:txbx>
                        <wps:bodyPr horzOverflow="overflow" vert="horz" lIns="0" tIns="0" rIns="0" bIns="0" rtlCol="0">
                          <a:noAutofit/>
                        </wps:bodyPr>
                      </wps:wsp>
                      <wps:wsp>
                        <wps:cNvPr id="164" name="Rectangle 164"/>
                        <wps:cNvSpPr/>
                        <wps:spPr>
                          <a:xfrm>
                            <a:off x="4711773" y="1065785"/>
                            <a:ext cx="215969" cy="156073"/>
                          </a:xfrm>
                          <a:prstGeom prst="rect">
                            <a:avLst/>
                          </a:prstGeom>
                          <a:ln>
                            <a:noFill/>
                          </a:ln>
                        </wps:spPr>
                        <wps:txbx>
                          <w:txbxContent>
                            <w:p w:rsidR="00241288" w:rsidRDefault="00241288">
                              <w:r>
                                <w:rPr>
                                  <w:rFonts w:ascii="Arial" w:eastAsia="Arial" w:hAnsi="Arial" w:cs="Arial"/>
                                  <w:sz w:val="20"/>
                                </w:rPr>
                                <w:t>To:</w:t>
                              </w:r>
                            </w:p>
                          </w:txbxContent>
                        </wps:txbx>
                        <wps:bodyPr horzOverflow="overflow" vert="horz" lIns="0" tIns="0" rIns="0" bIns="0" rtlCol="0">
                          <a:noAutofit/>
                        </wps:bodyPr>
                      </wps:wsp>
                      <wps:wsp>
                        <wps:cNvPr id="165" name="Rectangle 165"/>
                        <wps:cNvSpPr/>
                        <wps:spPr>
                          <a:xfrm>
                            <a:off x="179905" y="1317754"/>
                            <a:ext cx="1656619" cy="156073"/>
                          </a:xfrm>
                          <a:prstGeom prst="rect">
                            <a:avLst/>
                          </a:prstGeom>
                          <a:ln>
                            <a:noFill/>
                          </a:ln>
                        </wps:spPr>
                        <wps:txbx>
                          <w:txbxContent>
                            <w:p w:rsidR="00241288" w:rsidRDefault="00241288">
                              <w:r>
                                <w:rPr>
                                  <w:rFonts w:ascii="Arial" w:eastAsia="Arial" w:hAnsi="Arial" w:cs="Arial"/>
                                  <w:sz w:val="20"/>
                                </w:rPr>
                                <w:t>Qualification obtained</w:t>
                              </w:r>
                            </w:p>
                          </w:txbxContent>
                        </wps:txbx>
                        <wps:bodyPr horzOverflow="overflow" vert="horz" lIns="0" tIns="0" rIns="0" bIns="0" rtlCol="0">
                          <a:noAutofit/>
                        </wps:bodyPr>
                      </wps:wsp>
                      <wps:wsp>
                        <wps:cNvPr id="166" name="Rectangle 166"/>
                        <wps:cNvSpPr/>
                        <wps:spPr>
                          <a:xfrm>
                            <a:off x="179905" y="1569722"/>
                            <a:ext cx="2405262" cy="156073"/>
                          </a:xfrm>
                          <a:prstGeom prst="rect">
                            <a:avLst/>
                          </a:prstGeom>
                          <a:ln>
                            <a:noFill/>
                          </a:ln>
                        </wps:spPr>
                        <wps:txbx>
                          <w:txbxContent>
                            <w:p w:rsidR="00241288" w:rsidRDefault="00241288">
                              <w:r>
                                <w:rPr>
                                  <w:rFonts w:ascii="Arial" w:eastAsia="Arial" w:hAnsi="Arial" w:cs="Arial"/>
                                  <w:sz w:val="20"/>
                                </w:rPr>
                                <w:t>Subjects – Main and Subsidiary</w:t>
                              </w:r>
                            </w:p>
                          </w:txbxContent>
                        </wps:txbx>
                        <wps:bodyPr horzOverflow="overflow" vert="horz" lIns="0" tIns="0" rIns="0" bIns="0" rtlCol="0">
                          <a:noAutofit/>
                        </wps:bodyPr>
                      </wps:wsp>
                      <wps:wsp>
                        <wps:cNvPr id="167" name="Rectangle 167"/>
                        <wps:cNvSpPr/>
                        <wps:spPr>
                          <a:xfrm>
                            <a:off x="179905" y="1821690"/>
                            <a:ext cx="1792777" cy="156073"/>
                          </a:xfrm>
                          <a:prstGeom prst="rect">
                            <a:avLst/>
                          </a:prstGeom>
                          <a:ln>
                            <a:noFill/>
                          </a:ln>
                        </wps:spPr>
                        <wps:txbx>
                          <w:txbxContent>
                            <w:p w:rsidR="00241288" w:rsidRDefault="00241288">
                              <w:r>
                                <w:rPr>
                                  <w:rFonts w:ascii="Arial" w:eastAsia="Arial" w:hAnsi="Arial" w:cs="Arial"/>
                                  <w:sz w:val="20"/>
                                </w:rPr>
                                <w:t>Age Range / Key Stage</w:t>
                              </w:r>
                            </w:p>
                          </w:txbxContent>
                        </wps:txbx>
                        <wps:bodyPr horzOverflow="overflow" vert="horz" lIns="0" tIns="0" rIns="0" bIns="0" rtlCol="0">
                          <a:noAutofit/>
                        </wps:bodyPr>
                      </wps:wsp>
                      <wps:wsp>
                        <wps:cNvPr id="168" name="Rectangle 168"/>
                        <wps:cNvSpPr/>
                        <wps:spPr>
                          <a:xfrm>
                            <a:off x="179905" y="2073659"/>
                            <a:ext cx="1705011" cy="156073"/>
                          </a:xfrm>
                          <a:prstGeom prst="rect">
                            <a:avLst/>
                          </a:prstGeom>
                          <a:ln>
                            <a:noFill/>
                          </a:ln>
                        </wps:spPr>
                        <wps:txbx>
                          <w:txbxContent>
                            <w:p w:rsidR="00241288" w:rsidRDefault="00241288">
                              <w:r>
                                <w:rPr>
                                  <w:rFonts w:ascii="Arial" w:eastAsia="Arial" w:hAnsi="Arial" w:cs="Arial"/>
                                  <w:sz w:val="20"/>
                                </w:rPr>
                                <w:t>Other special interests</w:t>
                              </w:r>
                            </w:p>
                          </w:txbxContent>
                        </wps:txbx>
                        <wps:bodyPr horzOverflow="overflow" vert="horz" lIns="0" tIns="0" rIns="0" bIns="0" rtlCol="0">
                          <a:noAutofit/>
                        </wps:bodyPr>
                      </wps:wsp>
                      <wps:wsp>
                        <wps:cNvPr id="169" name="Rectangle 169"/>
                        <wps:cNvSpPr/>
                        <wps:spPr>
                          <a:xfrm>
                            <a:off x="71955" y="2493013"/>
                            <a:ext cx="1961113" cy="156242"/>
                          </a:xfrm>
                          <a:prstGeom prst="rect">
                            <a:avLst/>
                          </a:prstGeom>
                          <a:ln>
                            <a:noFill/>
                          </a:ln>
                        </wps:spPr>
                        <wps:txbx>
                          <w:txbxContent>
                            <w:p w:rsidR="00241288" w:rsidRDefault="00241288">
                              <w:r>
                                <w:rPr>
                                  <w:rFonts w:ascii="Arial" w:eastAsia="Arial" w:hAnsi="Arial" w:cs="Arial"/>
                                  <w:sz w:val="20"/>
                                </w:rPr>
                                <w:t xml:space="preserve">b) University, College, </w:t>
                              </w:r>
                              <w:proofErr w:type="spellStart"/>
                              <w:r>
                                <w:rPr>
                                  <w:rFonts w:ascii="Arial" w:eastAsia="Arial" w:hAnsi="Arial" w:cs="Arial"/>
                                  <w:sz w:val="20"/>
                                </w:rPr>
                                <w:t>etc</w:t>
                              </w:r>
                              <w:proofErr w:type="spellEnd"/>
                              <w:r>
                                <w:rPr>
                                  <w:rFonts w:ascii="Arial" w:eastAsia="Arial" w:hAnsi="Arial" w:cs="Arial"/>
                                  <w:sz w:val="20"/>
                                </w:rPr>
                                <w:t xml:space="preserve"> </w:t>
                              </w:r>
                            </w:p>
                          </w:txbxContent>
                        </wps:txbx>
                        <wps:bodyPr horzOverflow="overflow" vert="horz" lIns="0" tIns="0" rIns="0" bIns="0" rtlCol="0">
                          <a:noAutofit/>
                        </wps:bodyPr>
                      </wps:wsp>
                      <wps:wsp>
                        <wps:cNvPr id="2869" name="Rectangle 2869"/>
                        <wps:cNvSpPr/>
                        <wps:spPr>
                          <a:xfrm>
                            <a:off x="3427067" y="2492759"/>
                            <a:ext cx="5624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2868" name="Rectangle 2868"/>
                        <wps:cNvSpPr/>
                        <wps:spPr>
                          <a:xfrm>
                            <a:off x="1549981" y="2492759"/>
                            <a:ext cx="5624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2870" name="Rectangle 2870"/>
                        <wps:cNvSpPr/>
                        <wps:spPr>
                          <a:xfrm>
                            <a:off x="1592259" y="2492759"/>
                            <a:ext cx="2440311" cy="156073"/>
                          </a:xfrm>
                          <a:prstGeom prst="rect">
                            <a:avLst/>
                          </a:prstGeom>
                          <a:ln>
                            <a:noFill/>
                          </a:ln>
                        </wps:spPr>
                        <wps:txbx>
                          <w:txbxContent>
                            <w:p w:rsidR="00241288" w:rsidRDefault="00241288">
                              <w:proofErr w:type="gramStart"/>
                              <w:r>
                                <w:rPr>
                                  <w:rFonts w:ascii="Arial" w:eastAsia="Arial" w:hAnsi="Arial" w:cs="Arial"/>
                                  <w:sz w:val="20"/>
                                </w:rPr>
                                <w:t>other</w:t>
                              </w:r>
                              <w:proofErr w:type="gramEnd"/>
                              <w:r>
                                <w:rPr>
                                  <w:rFonts w:ascii="Arial" w:eastAsia="Arial" w:hAnsi="Arial" w:cs="Arial"/>
                                  <w:sz w:val="20"/>
                                </w:rPr>
                                <w:t xml:space="preserve"> than initial teacher training</w:t>
                              </w:r>
                            </w:p>
                          </w:txbxContent>
                        </wps:txbx>
                        <wps:bodyPr horzOverflow="overflow" vert="horz" lIns="0" tIns="0" rIns="0" bIns="0" rtlCol="0">
                          <a:noAutofit/>
                        </wps:bodyPr>
                      </wps:wsp>
                      <wps:wsp>
                        <wps:cNvPr id="171" name="Rectangle 171"/>
                        <wps:cNvSpPr/>
                        <wps:spPr>
                          <a:xfrm>
                            <a:off x="179905" y="2721359"/>
                            <a:ext cx="1614155" cy="156073"/>
                          </a:xfrm>
                          <a:prstGeom prst="rect">
                            <a:avLst/>
                          </a:prstGeom>
                          <a:ln>
                            <a:noFill/>
                          </a:ln>
                        </wps:spPr>
                        <wps:txbx>
                          <w:txbxContent>
                            <w:p w:rsidR="00241288" w:rsidRDefault="00241288">
                              <w:r>
                                <w:rPr>
                                  <w:rFonts w:ascii="Arial" w:eastAsia="Arial" w:hAnsi="Arial" w:cs="Arial"/>
                                  <w:sz w:val="20"/>
                                </w:rPr>
                                <w:t>Name of Institution(s)</w:t>
                              </w:r>
                            </w:p>
                          </w:txbxContent>
                        </wps:txbx>
                        <wps:bodyPr horzOverflow="overflow" vert="horz" lIns="0" tIns="0" rIns="0" bIns="0" rtlCol="0">
                          <a:noAutofit/>
                        </wps:bodyPr>
                      </wps:wsp>
                      <wps:wsp>
                        <wps:cNvPr id="172" name="Rectangle 172"/>
                        <wps:cNvSpPr/>
                        <wps:spPr>
                          <a:xfrm>
                            <a:off x="3038421" y="2721359"/>
                            <a:ext cx="743018" cy="156073"/>
                          </a:xfrm>
                          <a:prstGeom prst="rect">
                            <a:avLst/>
                          </a:prstGeom>
                          <a:ln>
                            <a:noFill/>
                          </a:ln>
                        </wps:spPr>
                        <wps:txbx>
                          <w:txbxContent>
                            <w:p w:rsidR="00241288" w:rsidRDefault="00241288">
                              <w:r>
                                <w:rPr>
                                  <w:rFonts w:ascii="Arial" w:eastAsia="Arial" w:hAnsi="Arial" w:cs="Arial"/>
                                  <w:sz w:val="20"/>
                                </w:rPr>
                                <w:t>Date from</w:t>
                              </w:r>
                            </w:p>
                          </w:txbxContent>
                        </wps:txbx>
                        <wps:bodyPr horzOverflow="overflow" vert="horz" lIns="0" tIns="0" rIns="0" bIns="0" rtlCol="0">
                          <a:noAutofit/>
                        </wps:bodyPr>
                      </wps:wsp>
                      <wps:wsp>
                        <wps:cNvPr id="173" name="Rectangle 173"/>
                        <wps:cNvSpPr/>
                        <wps:spPr>
                          <a:xfrm>
                            <a:off x="4631890" y="2721359"/>
                            <a:ext cx="549143" cy="156073"/>
                          </a:xfrm>
                          <a:prstGeom prst="rect">
                            <a:avLst/>
                          </a:prstGeom>
                          <a:ln>
                            <a:noFill/>
                          </a:ln>
                        </wps:spPr>
                        <wps:txbx>
                          <w:txbxContent>
                            <w:p w:rsidR="00241288" w:rsidRDefault="00241288">
                              <w:r>
                                <w:rPr>
                                  <w:rFonts w:ascii="Arial" w:eastAsia="Arial" w:hAnsi="Arial" w:cs="Arial"/>
                                  <w:sz w:val="20"/>
                                </w:rPr>
                                <w:t>Date to</w:t>
                              </w:r>
                            </w:p>
                          </w:txbxContent>
                        </wps:txbx>
                        <wps:bodyPr horzOverflow="overflow" vert="horz" lIns="0" tIns="0" rIns="0" bIns="0" rtlCol="0">
                          <a:noAutofit/>
                        </wps:bodyPr>
                      </wps:wsp>
                      <wps:wsp>
                        <wps:cNvPr id="174" name="Rectangle 174"/>
                        <wps:cNvSpPr/>
                        <wps:spPr>
                          <a:xfrm>
                            <a:off x="5681164" y="2721359"/>
                            <a:ext cx="1237012" cy="156073"/>
                          </a:xfrm>
                          <a:prstGeom prst="rect">
                            <a:avLst/>
                          </a:prstGeom>
                          <a:ln>
                            <a:noFill/>
                          </a:ln>
                        </wps:spPr>
                        <wps:txbx>
                          <w:txbxContent>
                            <w:p w:rsidR="00241288" w:rsidRDefault="00241288">
                              <w:r>
                                <w:rPr>
                                  <w:rFonts w:ascii="Arial" w:eastAsia="Arial" w:hAnsi="Arial" w:cs="Arial"/>
                                  <w:sz w:val="20"/>
                                </w:rPr>
                                <w:t>Full or Part Time</w:t>
                              </w:r>
                            </w:p>
                          </w:txbxContent>
                        </wps:txbx>
                        <wps:bodyPr horzOverflow="overflow" vert="horz" lIns="0" tIns="0" rIns="0" bIns="0" rtlCol="0">
                          <a:noAutofit/>
                        </wps:bodyPr>
                      </wps:wsp>
                      <wps:wsp>
                        <wps:cNvPr id="175" name="Rectangle 175"/>
                        <wps:cNvSpPr/>
                        <wps:spPr>
                          <a:xfrm>
                            <a:off x="180031" y="2911859"/>
                            <a:ext cx="140820" cy="156073"/>
                          </a:xfrm>
                          <a:prstGeom prst="rect">
                            <a:avLst/>
                          </a:prstGeom>
                          <a:ln>
                            <a:noFill/>
                          </a:ln>
                        </wps:spPr>
                        <wps:txbx>
                          <w:txbxContent>
                            <w:p w:rsidR="00241288" w:rsidRDefault="00241288">
                              <w:r>
                                <w:rPr>
                                  <w:rFonts w:ascii="Arial" w:eastAsia="Arial" w:hAnsi="Arial" w:cs="Arial"/>
                                  <w:sz w:val="20"/>
                                </w:rPr>
                                <w:t>1.</w:t>
                              </w:r>
                            </w:p>
                          </w:txbxContent>
                        </wps:txbx>
                        <wps:bodyPr horzOverflow="overflow" vert="horz" lIns="0" tIns="0" rIns="0" bIns="0" rtlCol="0">
                          <a:noAutofit/>
                        </wps:bodyPr>
                      </wps:wsp>
                      <wps:wsp>
                        <wps:cNvPr id="176" name="Rectangle 176"/>
                        <wps:cNvSpPr/>
                        <wps:spPr>
                          <a:xfrm>
                            <a:off x="2785712" y="2879004"/>
                            <a:ext cx="1218828" cy="124859"/>
                          </a:xfrm>
                          <a:prstGeom prst="rect">
                            <a:avLst/>
                          </a:prstGeom>
                          <a:ln>
                            <a:noFill/>
                          </a:ln>
                        </wps:spPr>
                        <wps:txbx>
                          <w:txbxContent>
                            <w:p w:rsidR="00241288" w:rsidRDefault="00241288">
                              <w:r>
                                <w:rPr>
                                  <w:rFonts w:ascii="Arial" w:eastAsia="Arial" w:hAnsi="Arial" w:cs="Arial"/>
                                  <w:sz w:val="16"/>
                                </w:rPr>
                                <w:t>Month              Year</w:t>
                              </w:r>
                            </w:p>
                          </w:txbxContent>
                        </wps:txbx>
                        <wps:bodyPr horzOverflow="overflow" vert="horz" lIns="0" tIns="0" rIns="0" bIns="0" rtlCol="0">
                          <a:noAutofit/>
                        </wps:bodyPr>
                      </wps:wsp>
                      <wps:wsp>
                        <wps:cNvPr id="177" name="Rectangle 177"/>
                        <wps:cNvSpPr/>
                        <wps:spPr>
                          <a:xfrm>
                            <a:off x="4395483" y="2892205"/>
                            <a:ext cx="1177532" cy="124859"/>
                          </a:xfrm>
                          <a:prstGeom prst="rect">
                            <a:avLst/>
                          </a:prstGeom>
                          <a:ln>
                            <a:noFill/>
                          </a:ln>
                        </wps:spPr>
                        <wps:txbx>
                          <w:txbxContent>
                            <w:p w:rsidR="00241288" w:rsidRDefault="00241288">
                              <w:r>
                                <w:rPr>
                                  <w:rFonts w:ascii="Arial" w:eastAsia="Arial" w:hAnsi="Arial" w:cs="Arial"/>
                                  <w:sz w:val="16"/>
                                </w:rPr>
                                <w:t>Month             Year</w:t>
                              </w:r>
                            </w:p>
                          </w:txbxContent>
                        </wps:txbx>
                        <wps:bodyPr horzOverflow="overflow" vert="horz" lIns="0" tIns="0" rIns="0" bIns="0" rtlCol="0">
                          <a:noAutofit/>
                        </wps:bodyPr>
                      </wps:wsp>
                      <wps:wsp>
                        <wps:cNvPr id="178" name="Rectangle 178"/>
                        <wps:cNvSpPr/>
                        <wps:spPr>
                          <a:xfrm>
                            <a:off x="179954" y="3293017"/>
                            <a:ext cx="140820" cy="156073"/>
                          </a:xfrm>
                          <a:prstGeom prst="rect">
                            <a:avLst/>
                          </a:prstGeom>
                          <a:ln>
                            <a:noFill/>
                          </a:ln>
                        </wps:spPr>
                        <wps:txbx>
                          <w:txbxContent>
                            <w:p w:rsidR="00241288" w:rsidRDefault="00241288">
                              <w:r>
                                <w:rPr>
                                  <w:rFonts w:ascii="Arial" w:eastAsia="Arial" w:hAnsi="Arial" w:cs="Arial"/>
                                  <w:sz w:val="20"/>
                                </w:rPr>
                                <w:t>2.</w:t>
                              </w:r>
                            </w:p>
                          </w:txbxContent>
                        </wps:txbx>
                        <wps:bodyPr horzOverflow="overflow" vert="horz" lIns="0" tIns="0" rIns="0" bIns="0" rtlCol="0">
                          <a:noAutofit/>
                        </wps:bodyPr>
                      </wps:wsp>
                      <wps:wsp>
                        <wps:cNvPr id="647" name="Rectangle 647"/>
                        <wps:cNvSpPr/>
                        <wps:spPr>
                          <a:xfrm>
                            <a:off x="5752193" y="3674017"/>
                            <a:ext cx="1082578" cy="156073"/>
                          </a:xfrm>
                          <a:prstGeom prst="rect">
                            <a:avLst/>
                          </a:prstGeom>
                          <a:ln>
                            <a:noFill/>
                          </a:ln>
                        </wps:spPr>
                        <wps:txbx>
                          <w:txbxContent>
                            <w:p w:rsidR="00241288" w:rsidRDefault="00241288">
                              <w:r>
                                <w:rPr>
                                  <w:rFonts w:ascii="Arial" w:eastAsia="Arial" w:hAnsi="Arial" w:cs="Arial"/>
                                  <w:sz w:val="20"/>
                                </w:rPr>
                                <w:t>Date of Award</w:t>
                              </w:r>
                            </w:p>
                          </w:txbxContent>
                        </wps:txbx>
                        <wps:bodyPr horzOverflow="overflow" vert="horz" lIns="0" tIns="0" rIns="0" bIns="0" rtlCol="0">
                          <a:noAutofit/>
                        </wps:bodyPr>
                      </wps:wsp>
                      <wps:wsp>
                        <wps:cNvPr id="646" name="Rectangle 646"/>
                        <wps:cNvSpPr/>
                        <wps:spPr>
                          <a:xfrm>
                            <a:off x="4255333" y="3674017"/>
                            <a:ext cx="1543736" cy="156073"/>
                          </a:xfrm>
                          <a:prstGeom prst="rect">
                            <a:avLst/>
                          </a:prstGeom>
                          <a:ln>
                            <a:noFill/>
                          </a:ln>
                        </wps:spPr>
                        <wps:txbx>
                          <w:txbxContent>
                            <w:p w:rsidR="00241288" w:rsidRDefault="00241288">
                              <w:r>
                                <w:rPr>
                                  <w:rFonts w:ascii="Arial" w:eastAsia="Arial" w:hAnsi="Arial" w:cs="Arial"/>
                                  <w:sz w:val="20"/>
                                </w:rPr>
                                <w:t>Hons or Pass Grade</w:t>
                              </w:r>
                            </w:p>
                          </w:txbxContent>
                        </wps:txbx>
                        <wps:bodyPr horzOverflow="overflow" vert="horz" lIns="0" tIns="0" rIns="0" bIns="0" rtlCol="0">
                          <a:noAutofit/>
                        </wps:bodyPr>
                      </wps:wsp>
                      <wps:wsp>
                        <wps:cNvPr id="645" name="Rectangle 645"/>
                        <wps:cNvSpPr/>
                        <wps:spPr>
                          <a:xfrm>
                            <a:off x="3089321" y="3674017"/>
                            <a:ext cx="656942" cy="156073"/>
                          </a:xfrm>
                          <a:prstGeom prst="rect">
                            <a:avLst/>
                          </a:prstGeom>
                          <a:ln>
                            <a:noFill/>
                          </a:ln>
                        </wps:spPr>
                        <wps:txbx>
                          <w:txbxContent>
                            <w:p w:rsidR="00241288" w:rsidRDefault="00241288">
                              <w:r>
                                <w:rPr>
                                  <w:rFonts w:ascii="Arial" w:eastAsia="Arial" w:hAnsi="Arial" w:cs="Arial"/>
                                  <w:sz w:val="20"/>
                                </w:rPr>
                                <w:t>Subjects</w:t>
                              </w:r>
                            </w:p>
                          </w:txbxContent>
                        </wps:txbx>
                        <wps:bodyPr horzOverflow="overflow" vert="horz" lIns="0" tIns="0" rIns="0" bIns="0" rtlCol="0">
                          <a:noAutofit/>
                        </wps:bodyPr>
                      </wps:wsp>
                      <wps:wsp>
                        <wps:cNvPr id="644" name="Rectangle 644"/>
                        <wps:cNvSpPr/>
                        <wps:spPr>
                          <a:xfrm>
                            <a:off x="179954" y="3674017"/>
                            <a:ext cx="1798638" cy="156073"/>
                          </a:xfrm>
                          <a:prstGeom prst="rect">
                            <a:avLst/>
                          </a:prstGeom>
                          <a:ln>
                            <a:noFill/>
                          </a:ln>
                        </wps:spPr>
                        <wps:txbx>
                          <w:txbxContent>
                            <w:p w:rsidR="00241288" w:rsidRDefault="00241288">
                              <w:r>
                                <w:rPr>
                                  <w:rFonts w:ascii="Arial" w:eastAsia="Arial" w:hAnsi="Arial" w:cs="Arial"/>
                                  <w:sz w:val="20"/>
                                </w:rPr>
                                <w:t>Degree / Diploma / Title</w:t>
                              </w:r>
                            </w:p>
                          </w:txbxContent>
                        </wps:txbx>
                        <wps:bodyPr horzOverflow="overflow" vert="horz" lIns="0" tIns="0" rIns="0" bIns="0" rtlCol="0">
                          <a:noAutofit/>
                        </wps:bodyPr>
                      </wps:wsp>
                      <wps:wsp>
                        <wps:cNvPr id="180" name="Rectangle 180"/>
                        <wps:cNvSpPr/>
                        <wps:spPr>
                          <a:xfrm>
                            <a:off x="179954" y="3864517"/>
                            <a:ext cx="140820" cy="156073"/>
                          </a:xfrm>
                          <a:prstGeom prst="rect">
                            <a:avLst/>
                          </a:prstGeom>
                          <a:ln>
                            <a:noFill/>
                          </a:ln>
                        </wps:spPr>
                        <wps:txbx>
                          <w:txbxContent>
                            <w:p w:rsidR="00241288" w:rsidRDefault="00241288">
                              <w:r>
                                <w:rPr>
                                  <w:rFonts w:ascii="Arial" w:eastAsia="Arial" w:hAnsi="Arial" w:cs="Arial"/>
                                  <w:sz w:val="20"/>
                                </w:rPr>
                                <w:t>1.</w:t>
                              </w:r>
                            </w:p>
                          </w:txbxContent>
                        </wps:txbx>
                        <wps:bodyPr horzOverflow="overflow" vert="horz" lIns="0" tIns="0" rIns="0" bIns="0" rtlCol="0">
                          <a:noAutofit/>
                        </wps:bodyPr>
                      </wps:wsp>
                      <wps:wsp>
                        <wps:cNvPr id="181" name="Rectangle 181"/>
                        <wps:cNvSpPr/>
                        <wps:spPr>
                          <a:xfrm>
                            <a:off x="179954" y="4245517"/>
                            <a:ext cx="140820" cy="156073"/>
                          </a:xfrm>
                          <a:prstGeom prst="rect">
                            <a:avLst/>
                          </a:prstGeom>
                          <a:ln>
                            <a:noFill/>
                          </a:ln>
                        </wps:spPr>
                        <wps:txbx>
                          <w:txbxContent>
                            <w:p w:rsidR="00241288" w:rsidRDefault="00241288">
                              <w:r>
                                <w:rPr>
                                  <w:rFonts w:ascii="Arial" w:eastAsia="Arial" w:hAnsi="Arial" w:cs="Arial"/>
                                  <w:sz w:val="20"/>
                                </w:rPr>
                                <w:t>2.</w:t>
                              </w:r>
                            </w:p>
                          </w:txbxContent>
                        </wps:txbx>
                        <wps:bodyPr horzOverflow="overflow" vert="horz" lIns="0" tIns="0" rIns="0" bIns="0" rtlCol="0">
                          <a:noAutofit/>
                        </wps:bodyPr>
                      </wps:wsp>
                      <wps:wsp>
                        <wps:cNvPr id="182" name="Shape 182"/>
                        <wps:cNvSpPr/>
                        <wps:spPr>
                          <a:xfrm>
                            <a:off x="72009" y="3240024"/>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83" name="Shape 183"/>
                        <wps:cNvSpPr/>
                        <wps:spPr>
                          <a:xfrm>
                            <a:off x="72009" y="4211955"/>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84" name="Shape 184"/>
                        <wps:cNvSpPr/>
                        <wps:spPr>
                          <a:xfrm>
                            <a:off x="4068013" y="2682024"/>
                            <a:ext cx="0" cy="1943989"/>
                          </a:xfrm>
                          <a:custGeom>
                            <a:avLst/>
                            <a:gdLst/>
                            <a:ahLst/>
                            <a:cxnLst/>
                            <a:rect l="0" t="0" r="0" b="0"/>
                            <a:pathLst>
                              <a:path h="1943989">
                                <a:moveTo>
                                  <a:pt x="0" y="0"/>
                                </a:moveTo>
                                <a:lnTo>
                                  <a:pt x="0" y="1943989"/>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85" name="Shape 185"/>
                        <wps:cNvSpPr/>
                        <wps:spPr>
                          <a:xfrm>
                            <a:off x="4067899" y="2681909"/>
                            <a:ext cx="0" cy="180086"/>
                          </a:xfrm>
                          <a:custGeom>
                            <a:avLst/>
                            <a:gdLst/>
                            <a:ahLst/>
                            <a:cxnLst/>
                            <a:rect l="0" t="0" r="0" b="0"/>
                            <a:pathLst>
                              <a:path h="180086">
                                <a:moveTo>
                                  <a:pt x="0" y="0"/>
                                </a:moveTo>
                                <a:lnTo>
                                  <a:pt x="0" y="180086"/>
                                </a:lnTo>
                              </a:path>
                            </a:pathLst>
                          </a:custGeom>
                          <a:ln w="12700" cap="flat">
                            <a:miter lim="127000"/>
                          </a:ln>
                        </wps:spPr>
                        <wps:style>
                          <a:lnRef idx="1">
                            <a:srgbClr val="FEF9EF"/>
                          </a:lnRef>
                          <a:fillRef idx="0">
                            <a:srgbClr val="000000">
                              <a:alpha val="0"/>
                            </a:srgbClr>
                          </a:fillRef>
                          <a:effectRef idx="0">
                            <a:scrgbClr r="0" g="0" b="0"/>
                          </a:effectRef>
                          <a:fontRef idx="none"/>
                        </wps:style>
                        <wps:bodyPr/>
                      </wps:wsp>
                      <wps:wsp>
                        <wps:cNvPr id="186" name="Shape 186"/>
                        <wps:cNvSpPr/>
                        <wps:spPr>
                          <a:xfrm>
                            <a:off x="4068001" y="3635908"/>
                            <a:ext cx="0" cy="180086"/>
                          </a:xfrm>
                          <a:custGeom>
                            <a:avLst/>
                            <a:gdLst/>
                            <a:ahLst/>
                            <a:cxnLst/>
                            <a:rect l="0" t="0" r="0" b="0"/>
                            <a:pathLst>
                              <a:path h="180086">
                                <a:moveTo>
                                  <a:pt x="0" y="0"/>
                                </a:moveTo>
                                <a:lnTo>
                                  <a:pt x="0" y="180086"/>
                                </a:lnTo>
                              </a:path>
                            </a:pathLst>
                          </a:custGeom>
                          <a:ln w="12700" cap="flat">
                            <a:miter lim="127000"/>
                          </a:ln>
                        </wps:spPr>
                        <wps:style>
                          <a:lnRef idx="1">
                            <a:srgbClr val="FEF9EF"/>
                          </a:lnRef>
                          <a:fillRef idx="0">
                            <a:srgbClr val="000000">
                              <a:alpha val="0"/>
                            </a:srgbClr>
                          </a:fillRef>
                          <a:effectRef idx="0">
                            <a:scrgbClr r="0" g="0" b="0"/>
                          </a:effectRef>
                          <a:fontRef idx="none"/>
                        </wps:style>
                        <wps:bodyPr/>
                      </wps:wsp>
                      <wps:wsp>
                        <wps:cNvPr id="187" name="Shape 187"/>
                        <wps:cNvSpPr/>
                        <wps:spPr>
                          <a:xfrm>
                            <a:off x="5563832" y="2681909"/>
                            <a:ext cx="0" cy="1934083"/>
                          </a:xfrm>
                          <a:custGeom>
                            <a:avLst/>
                            <a:gdLst/>
                            <a:ahLst/>
                            <a:cxnLst/>
                            <a:rect l="0" t="0" r="0" b="0"/>
                            <a:pathLst>
                              <a:path h="1934083">
                                <a:moveTo>
                                  <a:pt x="0" y="0"/>
                                </a:moveTo>
                                <a:lnTo>
                                  <a:pt x="0" y="1934083"/>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88" name="Shape 188"/>
                        <wps:cNvSpPr/>
                        <wps:spPr>
                          <a:xfrm>
                            <a:off x="5563768" y="2681973"/>
                            <a:ext cx="0" cy="179959"/>
                          </a:xfrm>
                          <a:custGeom>
                            <a:avLst/>
                            <a:gdLst/>
                            <a:ahLst/>
                            <a:cxnLst/>
                            <a:rect l="0" t="0" r="0" b="0"/>
                            <a:pathLst>
                              <a:path h="179959">
                                <a:moveTo>
                                  <a:pt x="0" y="0"/>
                                </a:moveTo>
                                <a:lnTo>
                                  <a:pt x="0" y="179959"/>
                                </a:lnTo>
                              </a:path>
                            </a:pathLst>
                          </a:custGeom>
                          <a:ln w="12700" cap="flat">
                            <a:miter lim="127000"/>
                          </a:ln>
                        </wps:spPr>
                        <wps:style>
                          <a:lnRef idx="1">
                            <a:srgbClr val="FEF9EF"/>
                          </a:lnRef>
                          <a:fillRef idx="0">
                            <a:srgbClr val="000000">
                              <a:alpha val="0"/>
                            </a:srgbClr>
                          </a:fillRef>
                          <a:effectRef idx="0">
                            <a:scrgbClr r="0" g="0" b="0"/>
                          </a:effectRef>
                          <a:fontRef idx="none"/>
                        </wps:style>
                        <wps:bodyPr/>
                      </wps:wsp>
                      <wps:wsp>
                        <wps:cNvPr id="189" name="Shape 189"/>
                        <wps:cNvSpPr/>
                        <wps:spPr>
                          <a:xfrm>
                            <a:off x="5563870" y="3635971"/>
                            <a:ext cx="0" cy="179959"/>
                          </a:xfrm>
                          <a:custGeom>
                            <a:avLst/>
                            <a:gdLst/>
                            <a:ahLst/>
                            <a:cxnLst/>
                            <a:rect l="0" t="0" r="0" b="0"/>
                            <a:pathLst>
                              <a:path h="179959">
                                <a:moveTo>
                                  <a:pt x="0" y="0"/>
                                </a:moveTo>
                                <a:lnTo>
                                  <a:pt x="0" y="179959"/>
                                </a:lnTo>
                              </a:path>
                            </a:pathLst>
                          </a:custGeom>
                          <a:ln w="12700" cap="flat">
                            <a:miter lim="127000"/>
                          </a:ln>
                        </wps:spPr>
                        <wps:style>
                          <a:lnRef idx="1">
                            <a:srgbClr val="FEF9EF"/>
                          </a:lnRef>
                          <a:fillRef idx="0">
                            <a:srgbClr val="000000">
                              <a:alpha val="0"/>
                            </a:srgbClr>
                          </a:fillRef>
                          <a:effectRef idx="0">
                            <a:scrgbClr r="0" g="0" b="0"/>
                          </a:effectRef>
                          <a:fontRef idx="none"/>
                        </wps:style>
                        <wps:bodyPr/>
                      </wps:wsp>
                      <wps:wsp>
                        <wps:cNvPr id="190" name="Shape 190"/>
                        <wps:cNvSpPr/>
                        <wps:spPr>
                          <a:xfrm>
                            <a:off x="2592007" y="2682024"/>
                            <a:ext cx="0" cy="1944497"/>
                          </a:xfrm>
                          <a:custGeom>
                            <a:avLst/>
                            <a:gdLst/>
                            <a:ahLst/>
                            <a:cxnLst/>
                            <a:rect l="0" t="0" r="0" b="0"/>
                            <a:pathLst>
                              <a:path h="1944497">
                                <a:moveTo>
                                  <a:pt x="0" y="0"/>
                                </a:moveTo>
                                <a:lnTo>
                                  <a:pt x="0" y="1944497"/>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91" name="Shape 191"/>
                        <wps:cNvSpPr/>
                        <wps:spPr>
                          <a:xfrm>
                            <a:off x="2591892" y="2681909"/>
                            <a:ext cx="0" cy="180086"/>
                          </a:xfrm>
                          <a:custGeom>
                            <a:avLst/>
                            <a:gdLst/>
                            <a:ahLst/>
                            <a:cxnLst/>
                            <a:rect l="0" t="0" r="0" b="0"/>
                            <a:pathLst>
                              <a:path h="180086">
                                <a:moveTo>
                                  <a:pt x="0" y="0"/>
                                </a:moveTo>
                                <a:lnTo>
                                  <a:pt x="0" y="180086"/>
                                </a:lnTo>
                              </a:path>
                            </a:pathLst>
                          </a:custGeom>
                          <a:ln w="12700" cap="flat">
                            <a:miter lim="127000"/>
                          </a:ln>
                        </wps:spPr>
                        <wps:style>
                          <a:lnRef idx="1">
                            <a:srgbClr val="FEF9EF"/>
                          </a:lnRef>
                          <a:fillRef idx="0">
                            <a:srgbClr val="000000">
                              <a:alpha val="0"/>
                            </a:srgbClr>
                          </a:fillRef>
                          <a:effectRef idx="0">
                            <a:scrgbClr r="0" g="0" b="0"/>
                          </a:effectRef>
                          <a:fontRef idx="none"/>
                        </wps:style>
                        <wps:bodyPr/>
                      </wps:wsp>
                      <wps:wsp>
                        <wps:cNvPr id="192" name="Shape 192"/>
                        <wps:cNvSpPr/>
                        <wps:spPr>
                          <a:xfrm>
                            <a:off x="2591994" y="3635908"/>
                            <a:ext cx="0" cy="180086"/>
                          </a:xfrm>
                          <a:custGeom>
                            <a:avLst/>
                            <a:gdLst/>
                            <a:ahLst/>
                            <a:cxnLst/>
                            <a:rect l="0" t="0" r="0" b="0"/>
                            <a:pathLst>
                              <a:path h="180086">
                                <a:moveTo>
                                  <a:pt x="0" y="0"/>
                                </a:moveTo>
                                <a:lnTo>
                                  <a:pt x="0" y="180086"/>
                                </a:lnTo>
                              </a:path>
                            </a:pathLst>
                          </a:custGeom>
                          <a:ln w="12700" cap="flat">
                            <a:miter lim="127000"/>
                          </a:ln>
                        </wps:spPr>
                        <wps:style>
                          <a:lnRef idx="1">
                            <a:srgbClr val="FEF9EF"/>
                          </a:lnRef>
                          <a:fillRef idx="0">
                            <a:srgbClr val="000000">
                              <a:alpha val="0"/>
                            </a:srgbClr>
                          </a:fillRef>
                          <a:effectRef idx="0">
                            <a:scrgbClr r="0" g="0" b="0"/>
                          </a:effectRef>
                          <a:fontRef idx="none"/>
                        </wps:style>
                        <wps:bodyPr/>
                      </wps:wsp>
                      <wps:wsp>
                        <wps:cNvPr id="6879" name="Shape 6879"/>
                        <wps:cNvSpPr/>
                        <wps:spPr>
                          <a:xfrm>
                            <a:off x="0" y="4823969"/>
                            <a:ext cx="6839966" cy="4643996"/>
                          </a:xfrm>
                          <a:custGeom>
                            <a:avLst/>
                            <a:gdLst/>
                            <a:ahLst/>
                            <a:cxnLst/>
                            <a:rect l="0" t="0" r="0" b="0"/>
                            <a:pathLst>
                              <a:path w="6839966" h="4751960">
                                <a:moveTo>
                                  <a:pt x="0" y="0"/>
                                </a:moveTo>
                                <a:lnTo>
                                  <a:pt x="6839966" y="0"/>
                                </a:lnTo>
                                <a:lnTo>
                                  <a:pt x="6839966" y="4751960"/>
                                </a:lnTo>
                                <a:lnTo>
                                  <a:pt x="0" y="4751960"/>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194" name="Shape 194"/>
                        <wps:cNvSpPr/>
                        <wps:spPr>
                          <a:xfrm>
                            <a:off x="72009" y="5345938"/>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95" name="Shape 195"/>
                        <wps:cNvSpPr/>
                        <wps:spPr>
                          <a:xfrm>
                            <a:off x="72009" y="5850001"/>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96" name="Shape 196"/>
                        <wps:cNvSpPr/>
                        <wps:spPr>
                          <a:xfrm>
                            <a:off x="72009" y="6353937"/>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6880" name="Shape 6880"/>
                        <wps:cNvSpPr/>
                        <wps:spPr>
                          <a:xfrm>
                            <a:off x="78347" y="5100257"/>
                            <a:ext cx="6683248" cy="4044990"/>
                          </a:xfrm>
                          <a:custGeom>
                            <a:avLst/>
                            <a:gdLst/>
                            <a:ahLst/>
                            <a:cxnLst/>
                            <a:rect l="0" t="0" r="0" b="0"/>
                            <a:pathLst>
                              <a:path w="6683248" h="4379341">
                                <a:moveTo>
                                  <a:pt x="0" y="0"/>
                                </a:moveTo>
                                <a:lnTo>
                                  <a:pt x="6683248" y="0"/>
                                </a:lnTo>
                                <a:lnTo>
                                  <a:pt x="6683248" y="4379341"/>
                                </a:lnTo>
                                <a:lnTo>
                                  <a:pt x="0" y="4379341"/>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198" name="Shape 198"/>
                        <wps:cNvSpPr/>
                        <wps:spPr>
                          <a:xfrm>
                            <a:off x="78359" y="5100320"/>
                            <a:ext cx="6683248" cy="4379341"/>
                          </a:xfrm>
                          <a:custGeom>
                            <a:avLst/>
                            <a:gdLst/>
                            <a:ahLst/>
                            <a:cxnLst/>
                            <a:rect l="0" t="0" r="0" b="0"/>
                            <a:pathLst>
                              <a:path w="6683248" h="4379341">
                                <a:moveTo>
                                  <a:pt x="0" y="4379341"/>
                                </a:moveTo>
                                <a:lnTo>
                                  <a:pt x="6683248" y="4379341"/>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199" name="Rectangle 199"/>
                        <wps:cNvSpPr/>
                        <wps:spPr>
                          <a:xfrm>
                            <a:off x="71954" y="4925334"/>
                            <a:ext cx="1807253" cy="156242"/>
                          </a:xfrm>
                          <a:prstGeom prst="rect">
                            <a:avLst/>
                          </a:prstGeom>
                          <a:ln>
                            <a:noFill/>
                          </a:ln>
                        </wps:spPr>
                        <wps:txbx>
                          <w:txbxContent>
                            <w:p w:rsidR="00241288" w:rsidRDefault="00241288">
                              <w:r>
                                <w:rPr>
                                  <w:rFonts w:ascii="Arial" w:eastAsia="Arial" w:hAnsi="Arial" w:cs="Arial"/>
                                  <w:sz w:val="20"/>
                                </w:rPr>
                                <w:t>c) Secondary Education</w:t>
                              </w:r>
                            </w:p>
                          </w:txbxContent>
                        </wps:txbx>
                        <wps:bodyPr horzOverflow="overflow" vert="horz" lIns="0" tIns="0" rIns="0" bIns="0" rtlCol="0">
                          <a:noAutofit/>
                        </wps:bodyPr>
                      </wps:wsp>
                      <wps:wsp>
                        <wps:cNvPr id="648" name="Rectangle 648"/>
                        <wps:cNvSpPr/>
                        <wps:spPr>
                          <a:xfrm>
                            <a:off x="179904" y="5153680"/>
                            <a:ext cx="2136830" cy="156073"/>
                          </a:xfrm>
                          <a:prstGeom prst="rect">
                            <a:avLst/>
                          </a:prstGeom>
                          <a:ln>
                            <a:noFill/>
                          </a:ln>
                        </wps:spPr>
                        <wps:txbx>
                          <w:txbxContent>
                            <w:p w:rsidR="00241288" w:rsidRDefault="00241288">
                              <w:r>
                                <w:rPr>
                                  <w:rFonts w:ascii="Arial" w:eastAsia="Arial" w:hAnsi="Arial" w:cs="Arial"/>
                                  <w:sz w:val="20"/>
                                </w:rPr>
                                <w:t>Name of School(s) and area</w:t>
                              </w:r>
                            </w:p>
                          </w:txbxContent>
                        </wps:txbx>
                        <wps:bodyPr horzOverflow="overflow" vert="horz" lIns="0" tIns="0" rIns="0" bIns="0" rtlCol="0">
                          <a:noAutofit/>
                        </wps:bodyPr>
                      </wps:wsp>
                      <wps:wsp>
                        <wps:cNvPr id="649" name="Rectangle 649"/>
                        <wps:cNvSpPr/>
                        <wps:spPr>
                          <a:xfrm>
                            <a:off x="2346220" y="5153680"/>
                            <a:ext cx="140854" cy="156073"/>
                          </a:xfrm>
                          <a:prstGeom prst="rect">
                            <a:avLst/>
                          </a:prstGeom>
                          <a:ln>
                            <a:noFill/>
                          </a:ln>
                        </wps:spPr>
                        <wps:txbx>
                          <w:txbxContent>
                            <w:p w:rsidR="00241288" w:rsidRDefault="00241288">
                              <w:r>
                                <w:rPr>
                                  <w:rFonts w:ascii="Arial" w:eastAsia="Arial" w:hAnsi="Arial" w:cs="Arial"/>
                                  <w:sz w:val="20"/>
                                </w:rPr>
                                <w:t>1.</w:t>
                              </w:r>
                            </w:p>
                          </w:txbxContent>
                        </wps:txbx>
                        <wps:bodyPr horzOverflow="overflow" vert="horz" lIns="0" tIns="0" rIns="0" bIns="0" rtlCol="0">
                          <a:noAutofit/>
                        </wps:bodyPr>
                      </wps:wsp>
                      <wps:wsp>
                        <wps:cNvPr id="201" name="Rectangle 201"/>
                        <wps:cNvSpPr/>
                        <wps:spPr>
                          <a:xfrm>
                            <a:off x="2346143" y="5458480"/>
                            <a:ext cx="140820" cy="156073"/>
                          </a:xfrm>
                          <a:prstGeom prst="rect">
                            <a:avLst/>
                          </a:prstGeom>
                          <a:ln>
                            <a:noFill/>
                          </a:ln>
                        </wps:spPr>
                        <wps:txbx>
                          <w:txbxContent>
                            <w:p w:rsidR="00241288" w:rsidRDefault="00241288">
                              <w:r>
                                <w:rPr>
                                  <w:rFonts w:ascii="Arial" w:eastAsia="Arial" w:hAnsi="Arial" w:cs="Arial"/>
                                  <w:sz w:val="20"/>
                                </w:rPr>
                                <w:t>2.</w:t>
                              </w:r>
                            </w:p>
                          </w:txbxContent>
                        </wps:txbx>
                        <wps:bodyPr horzOverflow="overflow" vert="horz" lIns="0" tIns="0" rIns="0" bIns="0" rtlCol="0">
                          <a:noAutofit/>
                        </wps:bodyPr>
                      </wps:wsp>
                      <wps:wsp>
                        <wps:cNvPr id="202" name="Rectangle 202"/>
                        <wps:cNvSpPr/>
                        <wps:spPr>
                          <a:xfrm>
                            <a:off x="179904" y="5763279"/>
                            <a:ext cx="1600236" cy="156074"/>
                          </a:xfrm>
                          <a:prstGeom prst="rect">
                            <a:avLst/>
                          </a:prstGeom>
                          <a:ln>
                            <a:noFill/>
                          </a:ln>
                        </wps:spPr>
                        <wps:txbx>
                          <w:txbxContent>
                            <w:p w:rsidR="00241288" w:rsidRDefault="00241288">
                              <w:r>
                                <w:rPr>
                                  <w:rFonts w:ascii="Arial" w:eastAsia="Arial" w:hAnsi="Arial" w:cs="Arial"/>
                                  <w:sz w:val="20"/>
                                </w:rPr>
                                <w:t>Qualifications gained</w:t>
                              </w:r>
                            </w:p>
                          </w:txbxContent>
                        </wps:txbx>
                        <wps:bodyPr horzOverflow="overflow" vert="horz" lIns="0" tIns="0" rIns="0" bIns="0" rtlCol="0">
                          <a:noAutofit/>
                        </wps:bodyPr>
                      </wps:wsp>
                      <wps:wsp>
                        <wps:cNvPr id="2871" name="Rectangle 2871"/>
                        <wps:cNvSpPr/>
                        <wps:spPr>
                          <a:xfrm>
                            <a:off x="179904" y="5902979"/>
                            <a:ext cx="56247" cy="156074"/>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2873" name="Rectangle 2873"/>
                        <wps:cNvSpPr/>
                        <wps:spPr>
                          <a:xfrm>
                            <a:off x="222183" y="5902979"/>
                            <a:ext cx="2191388" cy="156074"/>
                          </a:xfrm>
                          <a:prstGeom prst="rect">
                            <a:avLst/>
                          </a:prstGeom>
                          <a:ln>
                            <a:noFill/>
                          </a:ln>
                        </wps:spPr>
                        <wps:txbx>
                          <w:txbxContent>
                            <w:p w:rsidR="00241288" w:rsidRDefault="00241288">
                              <w:r>
                                <w:rPr>
                                  <w:rFonts w:ascii="Arial" w:eastAsia="Arial" w:hAnsi="Arial" w:cs="Arial"/>
                                  <w:sz w:val="20"/>
                                </w:rPr>
                                <w:t>Give subjects, grades, dates</w:t>
                              </w:r>
                            </w:p>
                          </w:txbxContent>
                        </wps:txbx>
                        <wps:bodyPr horzOverflow="overflow" vert="horz" lIns="0" tIns="0" rIns="0" bIns="0" rtlCol="0">
                          <a:noAutofit/>
                        </wps:bodyPr>
                      </wps:wsp>
                      <wps:wsp>
                        <wps:cNvPr id="2872" name="Rectangle 2872"/>
                        <wps:cNvSpPr/>
                        <wps:spPr>
                          <a:xfrm>
                            <a:off x="1869830" y="5902979"/>
                            <a:ext cx="56247" cy="156074"/>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204" name="Rectangle 204"/>
                        <wps:cNvSpPr/>
                        <wps:spPr>
                          <a:xfrm>
                            <a:off x="179904" y="6169679"/>
                            <a:ext cx="2449212" cy="156074"/>
                          </a:xfrm>
                          <a:prstGeom prst="rect">
                            <a:avLst/>
                          </a:prstGeom>
                          <a:ln>
                            <a:noFill/>
                          </a:ln>
                        </wps:spPr>
                        <wps:txbx>
                          <w:txbxContent>
                            <w:p w:rsidR="00241288" w:rsidRDefault="00241288">
                              <w:r>
                                <w:rPr>
                                  <w:rFonts w:ascii="Arial" w:eastAsia="Arial" w:hAnsi="Arial" w:cs="Arial"/>
                                  <w:sz w:val="20"/>
                                </w:rPr>
                                <w:t>‘O’ Levels, GCSE (or equivalent)</w:t>
                              </w:r>
                            </w:p>
                          </w:txbxContent>
                        </wps:txbx>
                        <wps:bodyPr horzOverflow="overflow" vert="horz" lIns="0" tIns="0" rIns="0" bIns="0" rtlCol="0">
                          <a:noAutofit/>
                        </wps:bodyPr>
                      </wps:wsp>
                      <wps:wsp>
                        <wps:cNvPr id="205" name="Rectangle 205"/>
                        <wps:cNvSpPr/>
                        <wps:spPr>
                          <a:xfrm>
                            <a:off x="215845" y="7769880"/>
                            <a:ext cx="1859682" cy="156073"/>
                          </a:xfrm>
                          <a:prstGeom prst="rect">
                            <a:avLst/>
                          </a:prstGeom>
                          <a:ln>
                            <a:noFill/>
                          </a:ln>
                        </wps:spPr>
                        <wps:txbx>
                          <w:txbxContent>
                            <w:p w:rsidR="00241288" w:rsidRDefault="00241288">
                              <w:r>
                                <w:rPr>
                                  <w:rFonts w:ascii="Arial" w:eastAsia="Arial" w:hAnsi="Arial" w:cs="Arial"/>
                                  <w:sz w:val="20"/>
                                </w:rPr>
                                <w:t>‘A’ Levels (or equivalent)</w:t>
                              </w:r>
                            </w:p>
                          </w:txbxContent>
                        </wps:txbx>
                        <wps:bodyPr horzOverflow="overflow" vert="horz" lIns="0" tIns="0" rIns="0" bIns="0" rtlCol="0">
                          <a:noAutofit/>
                        </wps:bodyPr>
                      </wps:wsp>
                      <wps:wsp>
                        <wps:cNvPr id="206" name="Shape 206"/>
                        <wps:cNvSpPr/>
                        <wps:spPr>
                          <a:xfrm>
                            <a:off x="2204212" y="5092941"/>
                            <a:ext cx="0" cy="4375023"/>
                          </a:xfrm>
                          <a:custGeom>
                            <a:avLst/>
                            <a:gdLst/>
                            <a:ahLst/>
                            <a:cxnLst/>
                            <a:rect l="0" t="0" r="0" b="0"/>
                            <a:pathLst>
                              <a:path h="4375023">
                                <a:moveTo>
                                  <a:pt x="0" y="0"/>
                                </a:moveTo>
                                <a:lnTo>
                                  <a:pt x="0" y="4375023"/>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07" name="Shape 207"/>
                        <wps:cNvSpPr/>
                        <wps:spPr>
                          <a:xfrm>
                            <a:off x="72009" y="5687949"/>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08" name="Shape 208"/>
                        <wps:cNvSpPr/>
                        <wps:spPr>
                          <a:xfrm>
                            <a:off x="72009" y="7665339"/>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10" name="Shape 210"/>
                        <wps:cNvSpPr/>
                        <wps:spPr>
                          <a:xfrm>
                            <a:off x="72009" y="446659"/>
                            <a:ext cx="474345" cy="0"/>
                          </a:xfrm>
                          <a:custGeom>
                            <a:avLst/>
                            <a:gdLst/>
                            <a:ahLst/>
                            <a:cxnLst/>
                            <a:rect l="0" t="0" r="0" b="0"/>
                            <a:pathLst>
                              <a:path w="474345">
                                <a:moveTo>
                                  <a:pt x="0" y="0"/>
                                </a:moveTo>
                                <a:lnTo>
                                  <a:pt x="47434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11" name="Rectangle 211"/>
                        <wps:cNvSpPr/>
                        <wps:spPr>
                          <a:xfrm>
                            <a:off x="5737061" y="3850676"/>
                            <a:ext cx="375708" cy="127076"/>
                          </a:xfrm>
                          <a:prstGeom prst="rect">
                            <a:avLst/>
                          </a:prstGeom>
                          <a:ln>
                            <a:noFill/>
                          </a:ln>
                        </wps:spPr>
                        <wps:txbx>
                          <w:txbxContent>
                            <w:p w:rsidR="00241288" w:rsidRDefault="00241288">
                              <w:r>
                                <w:rPr>
                                  <w:rFonts w:ascii="Arial" w:eastAsia="Arial" w:hAnsi="Arial" w:cs="Arial"/>
                                  <w:sz w:val="16"/>
                                </w:rPr>
                                <w:t>Month</w:t>
                              </w:r>
                            </w:p>
                          </w:txbxContent>
                        </wps:txbx>
                        <wps:bodyPr horzOverflow="overflow" vert="horz" lIns="0" tIns="0" rIns="0" bIns="0" rtlCol="0">
                          <a:noAutofit/>
                        </wps:bodyPr>
                      </wps:wsp>
                      <wps:wsp>
                        <wps:cNvPr id="212" name="Rectangle 212"/>
                        <wps:cNvSpPr/>
                        <wps:spPr>
                          <a:xfrm>
                            <a:off x="6335536" y="3848390"/>
                            <a:ext cx="285533" cy="127076"/>
                          </a:xfrm>
                          <a:prstGeom prst="rect">
                            <a:avLst/>
                          </a:prstGeom>
                          <a:ln>
                            <a:noFill/>
                          </a:ln>
                        </wps:spPr>
                        <wps:txbx>
                          <w:txbxContent>
                            <w:p w:rsidR="00241288" w:rsidRDefault="00241288">
                              <w:r>
                                <w:rPr>
                                  <w:rFonts w:ascii="Arial" w:eastAsia="Arial" w:hAnsi="Arial" w:cs="Arial"/>
                                  <w:sz w:val="16"/>
                                </w:rPr>
                                <w:t>Year</w:t>
                              </w:r>
                            </w:p>
                          </w:txbxContent>
                        </wps:txbx>
                        <wps:bodyPr horzOverflow="overflow" vert="horz" lIns="0" tIns="0" rIns="0" bIns="0" rtlCol="0">
                          <a:noAutofit/>
                        </wps:bodyPr>
                      </wps:wsp>
                    </wpg:wgp>
                  </a:graphicData>
                </a:graphic>
              </wp:inline>
            </w:drawing>
          </mc:Choice>
          <mc:Fallback>
            <w:pict>
              <v:group w14:anchorId="3D83AA16" id="Group 3523" o:spid="_x0000_s1199" style="width:528.35pt;height:696.25pt;mso-position-horizontal-relative:char;mso-position-vertical-relative:line" coordsize="69181,9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">
                <v:shape id="Shape 6873" o:spid="_x0000_s1200" style="position:absolute;width:68399;height:23162;visibility:visible;mso-wrap-style:square;v-text-anchor:top" coordsize="6839966,231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Rv8gA&#10;AADdAAAADwAAAGRycy9kb3ducmV2LnhtbESPS2vDMBCE74H+B7GFXkIipyUPnCihtBSKSQN5UHpc&#10;rI1tbK2EpST2v68KgR6HmfmGWW0604grtb6yrGAyTkAQ51ZXXCg4HT9GCxA+IGtsLJOCnjxs1g+D&#10;Faba3nhP10MoRISwT1FBGYJLpfR5SQb92Dri6J1tazBE2RZSt3iLcNPI5ySZSYMVx4USHb2VlNeH&#10;i1FQZz/Z7qv/btywzt4n/Xa6vRROqafH7nUJIlAX/sP39qdWMFvMX+DvTXwCc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mhG/yAAAAN0AAAAPAAAAAAAAAAAAAAAAAJgCAABk&#10;cnMvZG93bnJldi54bWxQSwUGAAAAAAQABAD1AAAAjQMAAAAA&#10;" path="m,l6839966,r,2316226l,2316226,,e" fillcolor="#fdf3df" stroked="f" strokeweight="0">
                  <v:stroke miterlimit="83231f" joinstyle="miter"/>
                  <v:path arrowok="t" textboxrect="0,0,6839966,2316226"/>
                </v:shape>
                <v:shape id="Shape 6874" o:spid="_x0000_s1201" style="position:absolute;top:24119;width:68399;height:23041;visibility:visible;mso-wrap-style:square;v-text-anchor:top" coordsize="6839966,230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FcIA&#10;AADdAAAADwAAAGRycy9kb3ducmV2LnhtbESPQYvCMBSE7wv+h/AEb2uqiCvVKCoKe1Kq4vnRPJti&#10;81KSqN1/v1kQ9jjMzDfMYtXZRjzJh9qxgtEwA0FcOl1zpeBy3n/OQISIrLFxTAp+KMBq2ftYYK7d&#10;iwt6nmIlEoRDjgpMjG0uZSgNWQxD1xIn7+a8xZikr6T2+Epw28hxlk2lxZrTgsGWtobK++lhFRwO&#10;68nx6u9U8a47W1MULT42Sg363XoOIlIX/8Pv9rdWMJ19TeDvTXo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KoVwgAAAN0AAAAPAAAAAAAAAAAAAAAAAJgCAABkcnMvZG93&#10;bnJldi54bWxQSwUGAAAAAAQABAD1AAAAhwMAAAAA&#10;" path="m,l6839966,r,2304034l,2304034,,e" fillcolor="#fdf3df" stroked="f" strokeweight="0">
                  <v:stroke miterlimit="83231f" joinstyle="miter"/>
                  <v:path arrowok="t" textboxrect="0,0,6839966,2304034"/>
                </v:shape>
                <v:shape id="Shape 6875" o:spid="_x0000_s1202" style="position:absolute;left:783;top:7263;width:66833;height:15099;visibility:visible;mso-wrap-style:square;v-text-anchor:top" coordsize="6683248,150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gncQA&#10;AADdAAAADwAAAGRycy9kb3ducmV2LnhtbESPzWrDMBCE74G+g9hCb4mcQPPjRgmJoZBbieMHWKyt&#10;LWKtjKTEbp++ChRyHGbmG2a7H20n7uSDcaxgPstAENdOG24UVJfP6RpEiMgaO8ek4IcC7Hcvky3m&#10;2g18pnsZG5EgHHJU0MbY51KGuiWLYeZ64uR9O28xJukbqT0OCW47uciypbRoOC202FPRUn0tb1aB&#10;wbMsh01xLMxXczv8HjNfLSql3l7HwweISGN8hv/bJ61guV69w+NNeg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doJ3EAAAA3QAAAA8AAAAAAAAAAAAAAAAAmAIAAGRycy9k&#10;b3ducmV2LnhtbFBLBQYAAAAABAAEAPUAAACJAwAAAAA=&#10;" path="m,l6683248,r,1509903l,1509903,,e" fillcolor="#fef9ef" stroked="f" strokeweight="0">
                  <v:stroke miterlimit="83231f" joinstyle="miter"/>
                  <v:path arrowok="t" textboxrect="0,0,6683248,1509903"/>
                </v:shape>
                <v:shape id="Shape 142" o:spid="_x0000_s1203" style="position:absolute;left:783;top:7263;width:66833;height:15099;visibility:visible;mso-wrap-style:square;v-text-anchor:top" coordsize="6683248,150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vsIA&#10;AADcAAAADwAAAGRycy9kb3ducmV2LnhtbERP30vDMBB+H/g/hBN821KLiNRlRQRhiCDtpvh4NLem&#10;rLl0SbrF/94Igm/38f28dZ3sKM7kw+BYwe2qAEHcOT1wr2C/e1k+gAgRWePomBR8U4B6c7VYY6Xd&#10;hRs6t7EXOYRDhQpMjFMlZegMWQwrNxFn7uC8xZih76X2eMnhdpRlUdxLiwPnBoMTPRvqju1sFYyN&#10;aVL73syvxfzmTx9fn2naWaVurtPTI4hIKf6L/9xbnefflfD7TL5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cW+wgAAANwAAAAPAAAAAAAAAAAAAAAAAJgCAABkcnMvZG93&#10;bnJldi54bWxQSwUGAAAAAAQABAD1AAAAhwMAAAAA&#10;" path="m,l6683248,r,1509903l,1509903,,xe" filled="f" strokecolor="#d0c2b7" strokeweight="1pt">
                  <v:stroke miterlimit="83231f" joinstyle="miter"/>
                  <v:path arrowok="t" textboxrect="0,0,6683248,1509903"/>
                </v:shape>
                <v:shape id="Shape 144" o:spid="_x0000_s1204" style="position:absolute;left:720;top:971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n8cIA&#10;AADcAAAADwAAAGRycy9kb3ducmV2LnhtbERPS2vCQBC+F/oflhG81Y0liE1dpVRKvQR89dDbkJ0m&#10;wexs3N3G5N+7guBtPr7nLFa9aURHzteWFUwnCQjiwuqaSwXHw9fLHIQPyBoby6RgIA+r5fPTAjNt&#10;L7yjbh9KEUPYZ6igCqHNpPRFRQb9xLbEkfuzzmCI0JVSO7zEcNPI1ySZSYM1x4YKW/qsqDjt/42C&#10;7/OJB/drsVnPfracH47hLU+UGo/6j3cQgfrwEN/dGx3npyncno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OfxwgAAANwAAAAPAAAAAAAAAAAAAAAAAJgCAABkcnMvZG93&#10;bnJldi54bWxQSwUGAAAAAAQABAD1AAAAhwMAAAAA&#10;" path="m,l6695948,e" filled="f" strokecolor="#d0c2b7" strokeweight="1pt">
                  <v:stroke miterlimit="83231f" joinstyle="miter"/>
                  <v:path arrowok="t" textboxrect="0,0,6695948,0"/>
                </v:shape>
                <v:shape id="Shape 145" o:spid="_x0000_s1205" style="position:absolute;left:720;top:2933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CasMA&#10;AADcAAAADwAAAGRycy9kb3ducmV2LnhtbERPS2vCQBC+C/0PyxS81U1LKxqzkdJS2ovg8+BtyI5J&#10;MDub7q5J/PddoeBtPr7nZMvBNKIj52vLCp4nCQjiwuqaSwX73dfTDIQPyBoby6TgSh6W+cMow1Tb&#10;njfUbUMpYgj7FBVUIbSplL6oyKCf2JY4cifrDIYIXSm1wz6Gm0a+JMlUGqw5NlTY0kdFxXl7MQq+&#10;f898dUeLzef0sObVbh/mq0Sp8ePwvgARaAh38b/7R8f5r29we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hCasMAAADcAAAADwAAAAAAAAAAAAAAAACYAgAAZHJzL2Rv&#10;d25yZXYueG1sUEsFBgAAAAAEAAQA9QAAAIgDAAAAAA==&#10;" path="m,l6695948,e" filled="f" strokecolor="#d0c2b7" strokeweight="1pt">
                  <v:stroke miterlimit="83231f" joinstyle="miter"/>
                  <v:path arrowok="t" textboxrect="0,0,6695948,0"/>
                </v:shape>
                <v:shape id="Shape 146" o:spid="_x0000_s1206" style="position:absolute;left:720;top:34380;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cHcMA&#10;AADcAAAADwAAAGRycy9kb3ducmV2LnhtbERPyWrDMBC9B/IPYgK9JXJDMYkb2ZSG0l4CzXbIbbCm&#10;trE1ciU1dv6+KhRym8dbZ1OMphNXcr6xrOBxkYAgLq1uuFJwOr7NVyB8QNbYWSYFN/JQ5NPJBjNt&#10;B97T9RAqEUPYZ6igDqHPpPRlTQb9wvbEkfuyzmCI0FVSOxxiuOnkMklSabDh2FBjT681le3hxyh4&#10;/2755i4Wu216/uTd8RTWu0Sph9n48gwi0Bju4n/3h47zn1L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rcHcMAAADcAAAADwAAAAAAAAAAAAAAAACYAgAAZHJzL2Rv&#10;d25yZXYueG1sUEsFBgAAAAAEAAQA9QAAAIgDAAAAAA==&#10;" path="m,l6695948,e" filled="f" strokecolor="#d0c2b7" strokeweight="1pt">
                  <v:stroke miterlimit="83231f" joinstyle="miter"/>
                  <v:path arrowok="t" textboxrect="0,0,6695948,0"/>
                </v:shape>
                <v:shape id="Shape 147" o:spid="_x0000_s1207" style="position:absolute;left:720;top:3941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5hsMA&#10;AADcAAAADwAAAGRycy9kb3ducmV2LnhtbERPyWrDMBC9F/IPYgK91XJKyOJGMaEltJdAFvfQ22BN&#10;bWNr5Epq4vx9FCj0No+3ziofTCfO5HxjWcEkSUEQl1Y3XCkoTtunBQgfkDV2lknBlTzk69HDCjNt&#10;L3yg8zFUIoawz1BBHUKfSenLmgz6xPbEkfu2zmCI0FVSO7zEcNPJ5zSdSYMNx4Yae3qtqWyPv0bB&#10;+0/LV/dlsXubfe55dyrCcpcq9TgeNi8gAg3hX/zn/tBx/nQO92fi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5hsMAAADcAAAADwAAAAAAAAAAAAAAAACYAgAAZHJzL2Rv&#10;d25yZXYueG1sUEsFBgAAAAAEAAQA9QAAAIgDAAAAAA==&#10;" path="m,l6695948,e" filled="f" strokecolor="#d0c2b7" strokeweight="1pt">
                  <v:stroke miterlimit="83231f" joinstyle="miter"/>
                  <v:path arrowok="t" textboxrect="0,0,6695948,0"/>
                </v:shape>
                <v:shape id="Shape 148" o:spid="_x0000_s1208" style="position:absolute;left:720;top:12240;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9MUA&#10;AADcAAAADwAAAGRycy9kb3ducmV2LnhtbESPT2sCQQzF74LfYYjQm862FNHVUYqltBfBfz30Fnbi&#10;7uJOZp2Z6vrtzUHwlvBe3vtlvuxcoy4UYu3ZwOsoA0VceFtzaeCw/xpOQMWEbLHxTAZuFGG56Pfm&#10;mFt/5S1ddqlUEsIxRwNVSm2udSwqchhHviUW7eiDwyRrKLUNeJVw1+i3LBtrhzVLQ4UtrSoqTrt/&#10;Z+D7fOJb+PPYfI5/N7zeH9J0nRnzMug+ZqASdelpflz/WMF/F1p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e30xQAAANwAAAAPAAAAAAAAAAAAAAAAAJgCAABkcnMv&#10;ZG93bnJldi54bWxQSwUGAAAAAAQABAD1AAAAigMAAAAA&#10;" path="m,l6695948,e" filled="f" strokecolor="#d0c2b7" strokeweight="1pt">
                  <v:stroke miterlimit="83231f" joinstyle="miter"/>
                  <v:path arrowok="t" textboxrect="0,0,6695948,0"/>
                </v:shape>
                <v:shape id="Shape 149" o:spid="_x0000_s1209" style="position:absolute;left:720;top:1475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Ib8MA&#10;AADcAAAADwAAAGRycy9kb3ducmV2LnhtbERPTWvCQBC9C/6HZQRvumkpoUldpVhKvQRstIfehuw0&#10;CWZn4+5Wk3/vFgre5vE+Z7UZTCcu5HxrWcHDMgFBXFndcq3geHhfPIPwAVljZ5kUjORhs55OVphr&#10;e+VPupShFjGEfY4KmhD6XEpfNWTQL21PHLkf6wyGCF0ttcNrDDedfEySVBpsOTY02NO2oepU/hoF&#10;H+cTj+7bYveWfu25OBxDViRKzWfD6wuIQEO4i//dOx3nP2Xw90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VIb8MAAADcAAAADwAAAAAAAAAAAAAAAACYAgAAZHJzL2Rv&#10;d25yZXYueG1sUEsFBgAAAAAEAAQA9QAAAIgDAAAAAA==&#10;" path="m,l6695948,e" filled="f" strokecolor="#d0c2b7" strokeweight="1pt">
                  <v:stroke miterlimit="83231f" joinstyle="miter"/>
                  <v:path arrowok="t" textboxrect="0,0,6695948,0"/>
                </v:shape>
                <v:shape id="Shape 150" o:spid="_x0000_s1210" style="position:absolute;left:720;top:1727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3L8UA&#10;AADcAAAADwAAAGRycy9kb3ducmV2LnhtbESPT2sCQQzF74LfYYjQm862UNHVUYqltBfBfz30Fnbi&#10;7uJOZp2Z6vrtzUHwlvBe3vtlvuxcoy4UYu3ZwOsoA0VceFtzaeCw/xpOQMWEbLHxTAZuFGG56Pfm&#10;mFt/5S1ddqlUEsIxRwNVSm2udSwqchhHviUW7eiDwyRrKLUNeJVw1+i3LBtrhzVLQ4UtrSoqTrt/&#10;Z+D7fOJb+PPYfI5/N7zeH9J0nRnzMug+ZqASdelpflz/WMF/F3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ncvxQAAANwAAAAPAAAAAAAAAAAAAAAAAJgCAABkcnMv&#10;ZG93bnJldi54bWxQSwUGAAAAAAQABAD1AAAAigMAAAAA&#10;" path="m,l6695948,e" filled="f" strokecolor="#d0c2b7" strokeweight="1pt">
                  <v:stroke miterlimit="83231f" joinstyle="miter"/>
                  <v:path arrowok="t" textboxrect="0,0,6695948,0"/>
                </v:shape>
                <v:shape id="Shape 151" o:spid="_x0000_s1211" style="position:absolute;left:720;top:1979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rStMMA&#10;AADcAAAADwAAAGRycy9kb3ducmV2LnhtbERPTWvCQBC9C/6HZQRvurHQUFNXKS2lXgI20UNvQ3aa&#10;BLOz6e5Wk3/vFgre5vE+Z7MbTCcu5HxrWcFqmYAgrqxuuVZwLN8XTyB8QNbYWSYFI3nYbaeTDWba&#10;XvmTLkWoRQxhn6GCJoQ+k9JXDRn0S9sTR+7bOoMhQldL7fAaw00nH5IklQZbjg0N9vTaUHUufo2C&#10;j58zj+7LYveWng6cl8ewzhOl5rPh5RlEoCHcxf/uvY7zH1fw90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rStMMAAADcAAAADwAAAAAAAAAAAAAAAACYAgAAZHJzL2Rv&#10;d25yZXYueG1sUEsFBgAAAAAEAAQA9QAAAIgDAAAAAA==&#10;" path="m,l6695948,e" filled="f" strokecolor="#d0c2b7" strokeweight="1pt">
                  <v:stroke miterlimit="83231f" joinstyle="miter"/>
                  <v:path arrowok="t" textboxrect="0,0,6695948,0"/>
                </v:shape>
                <v:shape id="Shape 152" o:spid="_x0000_s1212" style="position:absolute;left:23703;top:7200;width:0;height:15064;visibility:visible;mso-wrap-style:square;v-text-anchor:top" coordsize="0,150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AuHMQA&#10;AADcAAAADwAAAGRycy9kb3ducmV2LnhtbERPS08CMRC+m/AfmiHxJl0gilkpRMFnggcWw3myHXY3&#10;bKdLW5fqr7cmJt7my/ec+TKaVvTkfGNZwXiUgSAurW64UvCxe7q6BeEDssbWMin4Ig/LxeBijrm2&#10;Z95SX4RKpBD2OSqoQ+hyKX1Zk0E/sh1x4g7WGQwJukpqh+cUblo5ybIbabDh1FBjR6uaymPxaRS8&#10;xX4zXc+eq7j/djs8PW5fivcHpS6H8f4ORKAY/sV/7led5l9P4PeZd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gLhzEAAAA3AAAAA8AAAAAAAAAAAAAAAAAmAIAAGRycy9k&#10;b3ducmV2LnhtbFBLBQYAAAAABAAEAPUAAACJAwAAAAA=&#10;" path="m,l,1506474e" filled="f" strokecolor="#d0c2b7" strokeweight="1pt">
                  <v:stroke miterlimit="83231f" joinstyle="miter"/>
                  <v:path arrowok="t" textboxrect="0,0,0,1506474"/>
                </v:shape>
                <v:shape id="Shape 153" o:spid="_x0000_s1213" style="position:absolute;left:46178;top:9719;width:0;height:2520;visibility:visible;mso-wrap-style:square;v-text-anchor:top" coordsize="0,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k7sUA&#10;AADcAAAADwAAAGRycy9kb3ducmV2LnhtbERPTWvCQBC9F/wPyxR6Ed1YSZDoKiK2pBQKjVLobciO&#10;SWh2NmQ3mvz7bkHobR7vcza7wTTiSp2rLStYzCMQxIXVNZcKzqeX2QqE88gaG8ukYCQHu+3kYYOp&#10;tjf+pGvuSxFC2KWooPK+TaV0RUUG3dy2xIG72M6gD7Arpe7wFsJNI5+jKJEGaw4NFbZ0qKj4yXuj&#10;gJK3OEveo2m7PGbf/cfX+LrYH5R6ehz2axCeBv8vvrszHebHS/h7Jlw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TuxQAAANwAAAAPAAAAAAAAAAAAAAAAAJgCAABkcnMv&#10;ZG93bnJldi54bWxQSwUGAAAAAAQABAD1AAAAigMAAAAA&#10;" path="m,l,251968e" filled="f" strokecolor="#d0c2b7" strokeweight="1pt">
                  <v:stroke miterlimit="83231f" joinstyle="miter"/>
                  <v:path arrowok="t" textboxrect="0,0,0,251968"/>
                </v:shape>
                <v:shape id="Shape 6876" o:spid="_x0000_s1214" style="position:absolute;left:783;top:26883;width:66833;height:19493;visibility:visible;mso-wrap-style:square;v-text-anchor:top" coordsize="6683248,194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4G0ccA&#10;AADdAAAADwAAAGRycy9kb3ducmV2LnhtbESPQWvCQBSE74X+h+UVvNWNRVOJrtIK0p6KSQult9fs&#10;MxuafRuyqyb+ercgeBxm5htmue5tI47U+dqxgsk4AUFcOl1zpeDrc/s4B+EDssbGMSkYyMN6dX+3&#10;xEy7E+d0LEIlIoR9hgpMCG0mpS8NWfRj1xJHb+86iyHKrpK6w1OE20Y+JUkqLdYcFwy2tDFU/hUH&#10;qyAvhrffYvL9sZv+pIfB5f35dWaUGj30LwsQgfpwC1/b71pBOn9O4f9NfAJy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eBtHHAAAA3QAAAA8AAAAAAAAAAAAAAAAAmAIAAGRy&#10;cy9kb3ducmV2LnhtbFBLBQYAAAAABAAEAPUAAACMAwAAAAA=&#10;" path="m,l6683248,r,1949323l,1949323,,e" fillcolor="#fef9ef" stroked="f" strokeweight="0">
                  <v:stroke miterlimit="83231f" joinstyle="miter"/>
                  <v:path arrowok="t" textboxrect="0,0,6683248,1949323"/>
                </v:shape>
                <v:shape id="Shape 155" o:spid="_x0000_s1215" style="position:absolute;left:783;top:26883;width:66833;height:19493;visibility:visible;mso-wrap-style:square;v-text-anchor:top" coordsize="6683248,194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wsIA&#10;AADcAAAADwAAAGRycy9kb3ducmV2LnhtbERPTWvCQBC9F/wPywje6sZiiqauIoWKIBSqll6H7DQJ&#10;ZmfT7Bijv75bKHibx/ucxap3teqoDZVnA5NxAoo497biwsDx8PY4AxUE2WLtmQxcKcBqOXhYYGb9&#10;hT+o20uhYgiHDA2UIk2mdchLchjGviGO3LdvHUqEbaFti5cY7mr9lCTP2mHFsaHEhl5Lyk/7szOA&#10;8/Pmaz5NbyjSvX/+7A4Tp2/GjIb9+gWUUC938b97a+P8NIW/Z+IF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7bCwgAAANwAAAAPAAAAAAAAAAAAAAAAAJgCAABkcnMvZG93&#10;bnJldi54bWxQSwUGAAAAAAQABAD1AAAAhwMAAAAA&#10;" path="m,1949323r6683248,l6683248,,,,,1949323xe" filled="f" strokecolor="#d0c2b7" strokeweight="1pt">
                  <v:stroke miterlimit="83231f" joinstyle="miter"/>
                  <v:path arrowok="t" textboxrect="0,0,6683248,1949323"/>
                </v:shape>
                <v:shape id="Shape 6877" o:spid="_x0000_s1216" style="position:absolute;left:720;top:26819;width:66959;height:1800;visibility:visible;mso-wrap-style:square;v-text-anchor:top" coordsize="6695948,17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FO8cA&#10;AADdAAAADwAAAGRycy9kb3ducmV2LnhtbESPQU/CQBSE7yb8h80j4SZbPEBTWIhBAT0ZEALHl+6j&#10;Xe2+Ld21rf/eNTHxOJmZbzKLVW8r0VLjjWMFk3ECgjh32nCh4Pi+uU9B+ICssXJMCr7Jw2o5uFtg&#10;pl3He2oPoRARwj5DBWUIdSalz0uy6MeuJo7e1TUWQ5RNIXWDXYTbSj4kyVRaNBwXSqxpXVL+efiy&#10;Cp43fnfxydv51H5sX/dPt86YtFNqNOwf5yAC9eE//Nd+0Qqm6WwGv2/i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3hTvHAAAA3QAAAA8AAAAAAAAAAAAAAAAAmAIAAGRy&#10;cy9kb3ducmV2LnhtbFBLBQYAAAAABAAEAPUAAACMAwAAAAA=&#10;" path="m,l6695948,r,179959l,179959,,e" fillcolor="#d0c2b7" stroked="f" strokeweight="0">
                  <v:stroke miterlimit="83231f" joinstyle="miter"/>
                  <v:path arrowok="t" textboxrect="0,0,6695948,179959"/>
                </v:shape>
                <v:shape id="Shape 6878" o:spid="_x0000_s1217" style="position:absolute;left:720;top:36360;width:66959;height:1799;visibility:visible;mso-wrap-style:square;v-text-anchor:top" coordsize="6695948,17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RScMA&#10;AADdAAAADwAAAGRycy9kb3ducmV2LnhtbERPPW/CMBDdK/U/WIfEVhwYaBQwqGoLlKmCFsF4iq+J&#10;2/gcYpOEf18PSIxP73u+7G0lWmq8caxgPEpAEOdOGy4UfH+tnlIQPiBrrByTgit5WC4eH+aYadfx&#10;jtp9KEQMYZ+hgjKEOpPS5yVZ9CNXE0fuxzUWQ4RNIXWDXQy3lZwkyVRaNBwbSqzptaT8b3+xCt5X&#10;fnPyyefx0P6ut7u3c2dM2ik1HPQvMxCB+nAX39wfWsE0fY5z45v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gRScMAAADdAAAADwAAAAAAAAAAAAAAAACYAgAAZHJzL2Rv&#10;d25yZXYueG1sUEsFBgAAAAAEAAQA9QAAAIgDAAAAAA==&#10;" path="m,l6695948,r,179959l,179959,,e" fillcolor="#d0c2b7" stroked="f" strokeweight="0">
                  <v:stroke miterlimit="83231f" joinstyle="miter"/>
                  <v:path arrowok="t" textboxrect="0,0,6695948,179959"/>
                </v:shape>
                <v:rect id="Rectangle 158" o:spid="_x0000_s1218" style="position:absolute;left:719;top:719;width:2226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241288" w:rsidRPr="00717741" w:rsidRDefault="00241288">
                        <w:pPr>
                          <w:rPr>
                            <w:color w:val="3A1F5F"/>
                          </w:rPr>
                        </w:pPr>
                        <w:r w:rsidRPr="00717741">
                          <w:rPr>
                            <w:rFonts w:ascii="Arial" w:eastAsia="Arial" w:hAnsi="Arial" w:cs="Arial"/>
                            <w:b/>
                            <w:color w:val="3A1F5F"/>
                            <w:sz w:val="24"/>
                          </w:rPr>
                          <w:t>Education and Training</w:t>
                        </w:r>
                      </w:p>
                    </w:txbxContent>
                  </v:textbox>
                </v:rect>
                <v:rect id="Rectangle 159" o:spid="_x0000_s1219" style="position:absolute;left:719;top:3187;width:65578;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241288" w:rsidRDefault="00241288">
                        <w:r>
                          <w:rPr>
                            <w:rFonts w:ascii="Arial" w:eastAsia="Arial" w:hAnsi="Arial" w:cs="Arial"/>
                            <w:b/>
                            <w:sz w:val="20"/>
                          </w:rPr>
                          <w:t>Original documentation of qualifications will be required prior to an appointment.</w:t>
                        </w:r>
                      </w:p>
                    </w:txbxContent>
                  </v:textbox>
                </v:rect>
                <v:rect id="Rectangle 160" o:spid="_x0000_s1220" style="position:absolute;left:719;top:5473;width:17991;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241288" w:rsidRDefault="00241288">
                        <w:r>
                          <w:rPr>
                            <w:rFonts w:ascii="Arial" w:eastAsia="Arial" w:hAnsi="Arial" w:cs="Arial"/>
                            <w:sz w:val="20"/>
                          </w:rPr>
                          <w:t>a) Training as a Teacher</w:t>
                        </w:r>
                      </w:p>
                    </w:txbxContent>
                  </v:textbox>
                </v:rect>
                <v:rect id="Rectangle 161" o:spid="_x0000_s1221" style="position:absolute;left:1799;top:8138;width:25844;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241288" w:rsidRDefault="00241288">
                        <w:r>
                          <w:rPr>
                            <w:rFonts w:ascii="Arial" w:eastAsia="Arial" w:hAnsi="Arial" w:cs="Arial"/>
                            <w:sz w:val="20"/>
                          </w:rPr>
                          <w:t>Name of Teacher Training Institute</w:t>
                        </w:r>
                      </w:p>
                    </w:txbxContent>
                  </v:textbox>
                </v:rect>
                <v:rect id="Rectangle 162" o:spid="_x0000_s1222" style="position:absolute;left:1799;top:10657;width:441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241288" w:rsidRDefault="00241288">
                        <w:r>
                          <w:rPr>
                            <w:rFonts w:ascii="Arial" w:eastAsia="Arial" w:hAnsi="Arial" w:cs="Arial"/>
                            <w:sz w:val="20"/>
                          </w:rPr>
                          <w:t>Dates</w:t>
                        </w:r>
                      </w:p>
                    </w:txbxContent>
                  </v:textbox>
                </v:rect>
                <v:rect id="Rectangle 163" o:spid="_x0000_s1223" style="position:absolute;left:24885;top:10657;width:4285;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241288" w:rsidRDefault="00241288">
                        <w:r>
                          <w:rPr>
                            <w:rFonts w:ascii="Arial" w:eastAsia="Arial" w:hAnsi="Arial" w:cs="Arial"/>
                            <w:sz w:val="20"/>
                          </w:rPr>
                          <w:t>From:</w:t>
                        </w:r>
                      </w:p>
                    </w:txbxContent>
                  </v:textbox>
                </v:rect>
                <v:rect id="Rectangle 164" o:spid="_x0000_s1224" style="position:absolute;left:47117;top:10657;width:216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241288" w:rsidRDefault="00241288">
                        <w:r>
                          <w:rPr>
                            <w:rFonts w:ascii="Arial" w:eastAsia="Arial" w:hAnsi="Arial" w:cs="Arial"/>
                            <w:sz w:val="20"/>
                          </w:rPr>
                          <w:t>To:</w:t>
                        </w:r>
                      </w:p>
                    </w:txbxContent>
                  </v:textbox>
                </v:rect>
                <v:rect id="Rectangle 165" o:spid="_x0000_s1225" style="position:absolute;left:1799;top:13177;width:1656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241288" w:rsidRDefault="00241288">
                        <w:r>
                          <w:rPr>
                            <w:rFonts w:ascii="Arial" w:eastAsia="Arial" w:hAnsi="Arial" w:cs="Arial"/>
                            <w:sz w:val="20"/>
                          </w:rPr>
                          <w:t>Qualification obtained</w:t>
                        </w:r>
                      </w:p>
                    </w:txbxContent>
                  </v:textbox>
                </v:rect>
                <v:rect id="Rectangle 166" o:spid="_x0000_s1226" style="position:absolute;left:1799;top:15697;width:24052;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241288" w:rsidRDefault="00241288">
                        <w:r>
                          <w:rPr>
                            <w:rFonts w:ascii="Arial" w:eastAsia="Arial" w:hAnsi="Arial" w:cs="Arial"/>
                            <w:sz w:val="20"/>
                          </w:rPr>
                          <w:t>Subjects – Main and Subsidiary</w:t>
                        </w:r>
                      </w:p>
                    </w:txbxContent>
                  </v:textbox>
                </v:rect>
                <v:rect id="Rectangle 167" o:spid="_x0000_s1227" style="position:absolute;left:1799;top:18216;width:17927;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241288" w:rsidRDefault="00241288">
                        <w:r>
                          <w:rPr>
                            <w:rFonts w:ascii="Arial" w:eastAsia="Arial" w:hAnsi="Arial" w:cs="Arial"/>
                            <w:sz w:val="20"/>
                          </w:rPr>
                          <w:t>Age Range / Key Stage</w:t>
                        </w:r>
                      </w:p>
                    </w:txbxContent>
                  </v:textbox>
                </v:rect>
                <v:rect id="Rectangle 168" o:spid="_x0000_s1228" style="position:absolute;left:1799;top:20736;width:1705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241288" w:rsidRDefault="00241288">
                        <w:r>
                          <w:rPr>
                            <w:rFonts w:ascii="Arial" w:eastAsia="Arial" w:hAnsi="Arial" w:cs="Arial"/>
                            <w:sz w:val="20"/>
                          </w:rPr>
                          <w:t>Other special interests</w:t>
                        </w:r>
                      </w:p>
                    </w:txbxContent>
                  </v:textbox>
                </v:rect>
                <v:rect id="Rectangle 169" o:spid="_x0000_s1229" style="position:absolute;left:719;top:24930;width:19611;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241288" w:rsidRDefault="00241288">
                        <w:r>
                          <w:rPr>
                            <w:rFonts w:ascii="Arial" w:eastAsia="Arial" w:hAnsi="Arial" w:cs="Arial"/>
                            <w:sz w:val="20"/>
                          </w:rPr>
                          <w:t xml:space="preserve">b) University, College, </w:t>
                        </w:r>
                        <w:proofErr w:type="spellStart"/>
                        <w:r>
                          <w:rPr>
                            <w:rFonts w:ascii="Arial" w:eastAsia="Arial" w:hAnsi="Arial" w:cs="Arial"/>
                            <w:sz w:val="20"/>
                          </w:rPr>
                          <w:t>etc</w:t>
                        </w:r>
                        <w:proofErr w:type="spellEnd"/>
                        <w:r>
                          <w:rPr>
                            <w:rFonts w:ascii="Arial" w:eastAsia="Arial" w:hAnsi="Arial" w:cs="Arial"/>
                            <w:sz w:val="20"/>
                          </w:rPr>
                          <w:t xml:space="preserve"> </w:t>
                        </w:r>
                      </w:p>
                    </w:txbxContent>
                  </v:textbox>
                </v:rect>
                <v:rect id="Rectangle 2869" o:spid="_x0000_s1230" style="position:absolute;left:34270;top:24927;width:56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lsUA&#10;AADdAAAADwAAAGRycy9kb3ducmV2LnhtbESPT4vCMBTE78J+h/AWvGmqB2m7RhF3RY/+WXD39mie&#10;bbF5KU201U9vBMHjMDO/YabzzlTiSo0rLSsYDSMQxJnVJecKfg+rQQzCeWSNlWVScCMH89lHb4qp&#10;ti3v6Lr3uQgQdikqKLyvUyldVpBBN7Q1cfBOtjHog2xyqRtsA9xUchxFE2mw5LBQYE3LgrLz/mIU&#10;rON68bex9zavfv7Xx+0x+T4kXqn+Z7f4AuGp8+/wq73RCsbxJ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sKWxQAAAN0AAAAPAAAAAAAAAAAAAAAAAJgCAABkcnMv&#10;ZG93bnJldi54bWxQSwUGAAAAAAQABAD1AAAAigMAAAAA&#10;" filled="f" stroked="f">
                  <v:textbox inset="0,0,0,0">
                    <w:txbxContent>
                      <w:p w:rsidR="00241288" w:rsidRDefault="00241288">
                        <w:r>
                          <w:rPr>
                            <w:rFonts w:ascii="Arial" w:eastAsia="Arial" w:hAnsi="Arial" w:cs="Arial"/>
                            <w:sz w:val="20"/>
                          </w:rPr>
                          <w:t>)</w:t>
                        </w:r>
                      </w:p>
                    </w:txbxContent>
                  </v:textbox>
                </v:rect>
                <v:rect id="Rectangle 2868" o:spid="_x0000_s1231" style="position:absolute;left:15499;top:24927;width:56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nDcQA&#10;AADdAAAADwAAAGRycy9kb3ducmV2LnhtbERPTWuDQBC9B/oflin0lqzJQdRmlZCkxGNrAklvgztV&#10;qTsr7jba/vruodDj431vi9n04k6j6ywrWK8iEMS11R03Ci7nl2UCwnlkjb1lUvBNDor8YbHFTNuJ&#10;3+he+UaEEHYZKmi9HzIpXd2SQbeyA3HgPuxo0Ac4NlKPOIVw08tNFMXSYMehocWB9i3Vn9WXUXBK&#10;ht2ttD9T0x/fT9fXa3o4p16pp8d59wzC0+z/xX/uUivYJHG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2Zw3EAAAA3QAAAA8AAAAAAAAAAAAAAAAAmAIAAGRycy9k&#10;b3ducmV2LnhtbFBLBQYAAAAABAAEAPUAAACJAwAAAAA=&#10;" filled="f" stroked="f">
                  <v:textbox inset="0,0,0,0">
                    <w:txbxContent>
                      <w:p w:rsidR="00241288" w:rsidRDefault="00241288">
                        <w:r>
                          <w:rPr>
                            <w:rFonts w:ascii="Arial" w:eastAsia="Arial" w:hAnsi="Arial" w:cs="Arial"/>
                            <w:sz w:val="20"/>
                          </w:rPr>
                          <w:t>(</w:t>
                        </w:r>
                      </w:p>
                    </w:txbxContent>
                  </v:textbox>
                </v:rect>
                <v:rect id="Rectangle 2870" o:spid="_x0000_s1232" style="position:absolute;left:15922;top:24927;width:2440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91sIA&#10;AADdAAAADwAAAGRycy9kb3ducmV2LnhtbERPTYvCMBC9C/6HMMLeNNWD1moU0RU9uiqot6EZ22Iz&#10;KU3Wdv315rDg8fG+58vWlOJJtSssKxgOIhDEqdUFZwrOp20/BuE8ssbSMin4IwfLRbczx0Tbhn/o&#10;efSZCCHsElSQe18lUro0J4NuYCviwN1tbdAHWGdS19iEcFPKURSNpcGCQ0OOFa1zSh/HX6NgF1er&#10;696+mqz8vu0uh8t0c5p6pb567WoGwlPrP+J/914rGMWT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3WwgAAAN0AAAAPAAAAAAAAAAAAAAAAAJgCAABkcnMvZG93&#10;bnJldi54bWxQSwUGAAAAAAQABAD1AAAAhwMAAAAA&#10;" filled="f" stroked="f">
                  <v:textbox inset="0,0,0,0">
                    <w:txbxContent>
                      <w:p w:rsidR="00241288" w:rsidRDefault="00241288">
                        <w:proofErr w:type="gramStart"/>
                        <w:r>
                          <w:rPr>
                            <w:rFonts w:ascii="Arial" w:eastAsia="Arial" w:hAnsi="Arial" w:cs="Arial"/>
                            <w:sz w:val="20"/>
                          </w:rPr>
                          <w:t>other</w:t>
                        </w:r>
                        <w:proofErr w:type="gramEnd"/>
                        <w:r>
                          <w:rPr>
                            <w:rFonts w:ascii="Arial" w:eastAsia="Arial" w:hAnsi="Arial" w:cs="Arial"/>
                            <w:sz w:val="20"/>
                          </w:rPr>
                          <w:t xml:space="preserve"> than initial teacher training</w:t>
                        </w:r>
                      </w:p>
                    </w:txbxContent>
                  </v:textbox>
                </v:rect>
                <v:rect id="Rectangle 171" o:spid="_x0000_s1233" style="position:absolute;left:1799;top:27213;width:16141;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241288" w:rsidRDefault="00241288">
                        <w:r>
                          <w:rPr>
                            <w:rFonts w:ascii="Arial" w:eastAsia="Arial" w:hAnsi="Arial" w:cs="Arial"/>
                            <w:sz w:val="20"/>
                          </w:rPr>
                          <w:t>Name of Institution(s)</w:t>
                        </w:r>
                      </w:p>
                    </w:txbxContent>
                  </v:textbox>
                </v:rect>
                <v:rect id="Rectangle 172" o:spid="_x0000_s1234" style="position:absolute;left:30384;top:27213;width:743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241288" w:rsidRDefault="00241288">
                        <w:r>
                          <w:rPr>
                            <w:rFonts w:ascii="Arial" w:eastAsia="Arial" w:hAnsi="Arial" w:cs="Arial"/>
                            <w:sz w:val="20"/>
                          </w:rPr>
                          <w:t>Date from</w:t>
                        </w:r>
                      </w:p>
                    </w:txbxContent>
                  </v:textbox>
                </v:rect>
                <v:rect id="Rectangle 173" o:spid="_x0000_s1235" style="position:absolute;left:46318;top:27213;width:549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241288" w:rsidRDefault="00241288">
                        <w:r>
                          <w:rPr>
                            <w:rFonts w:ascii="Arial" w:eastAsia="Arial" w:hAnsi="Arial" w:cs="Arial"/>
                            <w:sz w:val="20"/>
                          </w:rPr>
                          <w:t>Date to</w:t>
                        </w:r>
                      </w:p>
                    </w:txbxContent>
                  </v:textbox>
                </v:rect>
                <v:rect id="Rectangle 174" o:spid="_x0000_s1236" style="position:absolute;left:56811;top:27213;width:1237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241288" w:rsidRDefault="00241288">
                        <w:r>
                          <w:rPr>
                            <w:rFonts w:ascii="Arial" w:eastAsia="Arial" w:hAnsi="Arial" w:cs="Arial"/>
                            <w:sz w:val="20"/>
                          </w:rPr>
                          <w:t>Full or Part Time</w:t>
                        </w:r>
                      </w:p>
                    </w:txbxContent>
                  </v:textbox>
                </v:rect>
                <v:rect id="Rectangle 175" o:spid="_x0000_s1237" style="position:absolute;left:1800;top:29118;width:140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241288" w:rsidRDefault="00241288">
                        <w:r>
                          <w:rPr>
                            <w:rFonts w:ascii="Arial" w:eastAsia="Arial" w:hAnsi="Arial" w:cs="Arial"/>
                            <w:sz w:val="20"/>
                          </w:rPr>
                          <w:t>1.</w:t>
                        </w:r>
                      </w:p>
                    </w:txbxContent>
                  </v:textbox>
                </v:rect>
                <v:rect id="Rectangle 176" o:spid="_x0000_s1238" style="position:absolute;left:27857;top:28790;width:12188;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241288" w:rsidRDefault="00241288">
                        <w:r>
                          <w:rPr>
                            <w:rFonts w:ascii="Arial" w:eastAsia="Arial" w:hAnsi="Arial" w:cs="Arial"/>
                            <w:sz w:val="16"/>
                          </w:rPr>
                          <w:t>Month              Year</w:t>
                        </w:r>
                      </w:p>
                    </w:txbxContent>
                  </v:textbox>
                </v:rect>
                <v:rect id="Rectangle 177" o:spid="_x0000_s1239" style="position:absolute;left:43954;top:28922;width:11776;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241288" w:rsidRDefault="00241288">
                        <w:r>
                          <w:rPr>
                            <w:rFonts w:ascii="Arial" w:eastAsia="Arial" w:hAnsi="Arial" w:cs="Arial"/>
                            <w:sz w:val="16"/>
                          </w:rPr>
                          <w:t>Month             Year</w:t>
                        </w:r>
                      </w:p>
                    </w:txbxContent>
                  </v:textbox>
                </v:rect>
                <v:rect id="Rectangle 178" o:spid="_x0000_s1240" style="position:absolute;left:1799;top:32930;width:1408;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241288" w:rsidRDefault="00241288">
                        <w:r>
                          <w:rPr>
                            <w:rFonts w:ascii="Arial" w:eastAsia="Arial" w:hAnsi="Arial" w:cs="Arial"/>
                            <w:sz w:val="20"/>
                          </w:rPr>
                          <w:t>2.</w:t>
                        </w:r>
                      </w:p>
                    </w:txbxContent>
                  </v:textbox>
                </v:rect>
                <v:rect id="Rectangle 647" o:spid="_x0000_s1241" style="position:absolute;left:57521;top:36740;width:10826;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241288" w:rsidRDefault="00241288">
                        <w:r>
                          <w:rPr>
                            <w:rFonts w:ascii="Arial" w:eastAsia="Arial" w:hAnsi="Arial" w:cs="Arial"/>
                            <w:sz w:val="20"/>
                          </w:rPr>
                          <w:t>Date of Award</w:t>
                        </w:r>
                      </w:p>
                    </w:txbxContent>
                  </v:textbox>
                </v:rect>
                <v:rect id="Rectangle 646" o:spid="_x0000_s1242" style="position:absolute;left:42553;top:36740;width:15437;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241288" w:rsidRDefault="00241288">
                        <w:r>
                          <w:rPr>
                            <w:rFonts w:ascii="Arial" w:eastAsia="Arial" w:hAnsi="Arial" w:cs="Arial"/>
                            <w:sz w:val="20"/>
                          </w:rPr>
                          <w:t>Hons or Pass Grade</w:t>
                        </w:r>
                      </w:p>
                    </w:txbxContent>
                  </v:textbox>
                </v:rect>
                <v:rect id="Rectangle 645" o:spid="_x0000_s1243" style="position:absolute;left:30893;top:36740;width:6569;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241288" w:rsidRDefault="00241288">
                        <w:r>
                          <w:rPr>
                            <w:rFonts w:ascii="Arial" w:eastAsia="Arial" w:hAnsi="Arial" w:cs="Arial"/>
                            <w:sz w:val="20"/>
                          </w:rPr>
                          <w:t>Subjects</w:t>
                        </w:r>
                      </w:p>
                    </w:txbxContent>
                  </v:textbox>
                </v:rect>
                <v:rect id="Rectangle 644" o:spid="_x0000_s1244" style="position:absolute;left:1799;top:36740;width:17986;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241288" w:rsidRDefault="00241288">
                        <w:r>
                          <w:rPr>
                            <w:rFonts w:ascii="Arial" w:eastAsia="Arial" w:hAnsi="Arial" w:cs="Arial"/>
                            <w:sz w:val="20"/>
                          </w:rPr>
                          <w:t>Degree / Diploma / Title</w:t>
                        </w:r>
                      </w:p>
                    </w:txbxContent>
                  </v:textbox>
                </v:rect>
                <v:rect id="Rectangle 180" o:spid="_x0000_s1245" style="position:absolute;left:1799;top:38645;width:1408;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241288" w:rsidRDefault="00241288">
                        <w:r>
                          <w:rPr>
                            <w:rFonts w:ascii="Arial" w:eastAsia="Arial" w:hAnsi="Arial" w:cs="Arial"/>
                            <w:sz w:val="20"/>
                          </w:rPr>
                          <w:t>1.</w:t>
                        </w:r>
                      </w:p>
                    </w:txbxContent>
                  </v:textbox>
                </v:rect>
                <v:rect id="Rectangle 181" o:spid="_x0000_s1246" style="position:absolute;left:1799;top:42455;width:1408;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241288" w:rsidRDefault="00241288">
                        <w:r>
                          <w:rPr>
                            <w:rFonts w:ascii="Arial" w:eastAsia="Arial" w:hAnsi="Arial" w:cs="Arial"/>
                            <w:sz w:val="20"/>
                          </w:rPr>
                          <w:t>2.</w:t>
                        </w:r>
                      </w:p>
                    </w:txbxContent>
                  </v:textbox>
                </v:rect>
                <v:shape id="Shape 182" o:spid="_x0000_s1247" style="position:absolute;left:720;top:32400;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ghMEA&#10;AADcAAAADwAAAGRycy9kb3ducmV2LnhtbERPS4vCMBC+L/gfwgje1lQP4nZNy6KIXgSfh70NzWxb&#10;bCY1iVr/vRGEvc3H95xZ3plG3Mj52rKC0TABQVxYXXOp4HhYfk5B+ICssbFMCh7kIc96HzNMtb3z&#10;jm77UIoYwj5FBVUIbSqlLyoy6Ie2JY7cn3UGQ4SulNrhPYabRo6TZCIN1hwbKmxpXlFx3l+NgtXl&#10;zA/3a7FZTE5b3hyO4WuTKDXodz/fIAJ14V/8dq91nD8dw+uZeIH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4YITBAAAA3AAAAA8AAAAAAAAAAAAAAAAAmAIAAGRycy9kb3du&#10;cmV2LnhtbFBLBQYAAAAABAAEAPUAAACGAwAAAAA=&#10;" path="m,l6695948,e" filled="f" strokecolor="#d0c2b7" strokeweight="1pt">
                  <v:stroke miterlimit="83231f" joinstyle="miter"/>
                  <v:path arrowok="t" textboxrect="0,0,6695948,0"/>
                </v:shape>
                <v:shape id="Shape 183" o:spid="_x0000_s1248" style="position:absolute;left:720;top:4211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FH8IA&#10;AADcAAAADwAAAGRycy9kb3ducmV2LnhtbERPS2sCMRC+F/ofwgi91awtLLoaRVpKexF8HrwNm3F3&#10;cTPZJuk+/n0jCN7m43vOYtWbWrTkfGVZwWScgCDOra64UHA8fL1OQfiArLG2TAoG8rBaPj8tMNO2&#10;4x21+1CIGMI+QwVlCE0mpc9LMujHtiGO3MU6gyFCV0jtsIvhppZvSZJKgxXHhhIb+igpv+7/jILv&#10;3ysP7myx/kxPW94cjmG2SZR6GfXrOYhAfXiI7+4fHedP3+H2TL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MUfwgAAANwAAAAPAAAAAAAAAAAAAAAAAJgCAABkcnMvZG93&#10;bnJldi54bWxQSwUGAAAAAAQABAD1AAAAhwMAAAAA&#10;" path="m,l6695948,e" filled="f" strokecolor="#d0c2b7" strokeweight="1pt">
                  <v:stroke miterlimit="83231f" joinstyle="miter"/>
                  <v:path arrowok="t" textboxrect="0,0,6695948,0"/>
                </v:shape>
                <v:shape id="Shape 184" o:spid="_x0000_s1249" style="position:absolute;left:40680;top:26820;width:0;height:19440;visibility:visible;mso-wrap-style:square;v-text-anchor:top" coordsize="0,1943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rMEA&#10;AADcAAAADwAAAGRycy9kb3ducmV2LnhtbERP22oCMRB9F/yHMELfNKvUsmyNUgShlD7UyweMm3E3&#10;bTJZkrhu/74RhL7N4VxntRmcFT2FaDwrmM8KEMS114YbBafjblqCiAlZo/VMCn4pwmY9Hq2w0v7G&#10;e+oPqRE5hGOFCtqUukrKWLfkMM58R5y5iw8OU4ahkTrgLYc7KxdF8SIdGs4NLXa0ban+OVydgu21&#10;332elvIbrfwq7UcwxeVslHqaDG+vIBIN6V/8cL/rPL98hvsz+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oQqzBAAAA3AAAAA8AAAAAAAAAAAAAAAAAmAIAAGRycy9kb3du&#10;cmV2LnhtbFBLBQYAAAAABAAEAPUAAACGAwAAAAA=&#10;" path="m,l,1943989e" filled="f" strokecolor="#d0c2b7" strokeweight="1pt">
                  <v:stroke miterlimit="83231f" joinstyle="miter"/>
                  <v:path arrowok="t" textboxrect="0,0,0,1943989"/>
                </v:shape>
                <v:shape id="Shape 185" o:spid="_x0000_s1250" style="position:absolute;left:40678;top:26819;width:0;height:1800;visibility:visible;mso-wrap-style:square;v-text-anchor:top" coordsize="0,18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Iu8MA&#10;AADcAAAADwAAAGRycy9kb3ducmV2LnhtbERPTWvCQBC9F/oflin0VncbaAnRVTQiWC9iKp6H7JhE&#10;s7NpdtW0v94tFHqbx/ucyWywrbhS7xvHGl5HCgRx6UzDlYb95+olBeEDssHWMWn4Jg+z6ePDBDPj&#10;bryjaxEqEUPYZ6ihDqHLpPRlTRb9yHXEkTu63mKIsK+k6fEWw20rE6XepcWGY0ONHeU1lefiYjX8&#10;nDaqHBb+Y3dI80Tlydey2G60fn4a5mMQgYbwL/5zr02cn77B7zPx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GIu8MAAADcAAAADwAAAAAAAAAAAAAAAACYAgAAZHJzL2Rv&#10;d25yZXYueG1sUEsFBgAAAAAEAAQA9QAAAIgDAAAAAA==&#10;" path="m,l,180086e" filled="f" strokecolor="#fef9ef" strokeweight="1pt">
                  <v:stroke miterlimit="83231f" joinstyle="miter"/>
                  <v:path arrowok="t" textboxrect="0,0,0,180086"/>
                </v:shape>
                <v:shape id="Shape 186" o:spid="_x0000_s1251" style="position:absolute;left:40680;top:36359;width:0;height:1800;visibility:visible;mso-wrap-style:square;v-text-anchor:top" coordsize="0,18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WzMMA&#10;AADcAAAADwAAAGRycy9kb3ducmV2LnhtbERPTWvCQBC9F/oflin0prvmICG6iqYUWi9iFM9Ddkyi&#10;2dk0u9XUX98tCL3N433OfDnYVlyp941jDZOxAkFcOtNwpeGwfx+lIHxANtg6Jg0/5GG5eH6aY2bc&#10;jXd0LUIlYgj7DDXUIXSZlL6syaIfu444cifXWwwR9pU0Pd5iuG1lotRUWmw4NtTYUV5TeSm+rYb7&#10;eaPKYe0/d8c0T1SefL0V243Wry/DagYi0BD+xQ/3h4nz0yn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MWzMMAAADcAAAADwAAAAAAAAAAAAAAAACYAgAAZHJzL2Rv&#10;d25yZXYueG1sUEsFBgAAAAAEAAQA9QAAAIgDAAAAAA==&#10;" path="m,l,180086e" filled="f" strokecolor="#fef9ef" strokeweight="1pt">
                  <v:stroke miterlimit="83231f" joinstyle="miter"/>
                  <v:path arrowok="t" textboxrect="0,0,0,180086"/>
                </v:shape>
                <v:shape id="Shape 187" o:spid="_x0000_s1252" style="position:absolute;left:55638;top:26819;width:0;height:19340;visibility:visible;mso-wrap-style:square;v-text-anchor:top" coordsize="0,1934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bsMA&#10;AADcAAAADwAAAGRycy9kb3ducmV2LnhtbERPTWvCQBC9F/wPywjemk1LsRJdpSihoYLQtJAch+yY&#10;BLOzaXbV9N+7QqG3ebzPWW1G04kLDa61rOApikEQV1a3XCv4/kofFyCcR9bYWSYFv+Rgs548rDDR&#10;9sqfdMl9LUIIuwQVNN73iZSuasigi2xPHLijHQz6AIda6gGvIdx08jmO59Jgy6GhwZ62DVWn/GwU&#10;IB5c8TF/yesfTI+7cl9kZf6u1Gw6vi1BeBr9v/jPnekwf/EK92fC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ebsMAAADcAAAADwAAAAAAAAAAAAAAAACYAgAAZHJzL2Rv&#10;d25yZXYueG1sUEsFBgAAAAAEAAQA9QAAAIgDAAAAAA==&#10;" path="m,l,1934083e" filled="f" strokecolor="#d0c2b7" strokeweight="1pt">
                  <v:stroke miterlimit="83231f" joinstyle="miter"/>
                  <v:path arrowok="t" textboxrect="0,0,0,1934083"/>
                </v:shape>
                <v:shape id="Shape 188" o:spid="_x0000_s1253" style="position:absolute;left:55637;top:26819;width:0;height:1800;visibility:visible;mso-wrap-style:square;v-text-anchor:top" coordsize="0,17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vZMMA&#10;AADcAAAADwAAAGRycy9kb3ducmV2LnhtbESPQWvCQBCF7wX/wzKCt7rRQgmpqxRF8KLQVDyP2WkS&#10;mp0Nu9sY/71zEHqb4b1575vVZnSdGijE1rOBxTwDRVx523Jt4Py9f81BxYRssfNMBu4UYbOevKyw&#10;sP7GXzSUqVYSwrFAA01KfaF1rBpyGOe+JxbtxweHSdZQaxvwJuGu08sse9cOW5aGBnvaNlT9ln/O&#10;wDKnY7im03C5v5073B3aY25LY2bT8fMDVKIx/Zuf1wcr+LnQyjMygV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dvZMMAAADcAAAADwAAAAAAAAAAAAAAAACYAgAAZHJzL2Rv&#10;d25yZXYueG1sUEsFBgAAAAAEAAQA9QAAAIgDAAAAAA==&#10;" path="m,l,179959e" filled="f" strokecolor="#fef9ef" strokeweight="1pt">
                  <v:stroke miterlimit="83231f" joinstyle="miter"/>
                  <v:path arrowok="t" textboxrect="0,0,0,179959"/>
                </v:shape>
                <v:shape id="Shape 189" o:spid="_x0000_s1254" style="position:absolute;left:55638;top:36359;width:0;height:1800;visibility:visible;mso-wrap-style:square;v-text-anchor:top" coordsize="0,17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K/8AA&#10;AADcAAAADwAAAGRycy9kb3ducmV2LnhtbERPTYvCMBC9C/sfwix403RdWGo1iqwseHHBKp7HZmyL&#10;zaQksdZ/bwTB2zze58yXvWlER87XlhV8jRMQxIXVNZcKDvu/UQrCB2SNjWVScCcPy8XHYI6Ztjfe&#10;UZeHUsQQ9hkqqEJoMyl9UZFBP7YtceTO1hkMEbpSaoe3GG4aOUmSH2mw5thQYUu/FRWX/GoUTFLa&#10;ulP4747370OD6029TXWu1PCzX81ABOrDW/xyb3Scn07h+Uy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vK/8AAAADcAAAADwAAAAAAAAAAAAAAAACYAgAAZHJzL2Rvd25y&#10;ZXYueG1sUEsFBgAAAAAEAAQA9QAAAIUDAAAAAA==&#10;" path="m,l,179959e" filled="f" strokecolor="#fef9ef" strokeweight="1pt">
                  <v:stroke miterlimit="83231f" joinstyle="miter"/>
                  <v:path arrowok="t" textboxrect="0,0,0,179959"/>
                </v:shape>
                <v:shape id="Shape 190" o:spid="_x0000_s1255" style="position:absolute;left:25920;top:26820;width:0;height:19445;visibility:visible;mso-wrap-style:square;v-text-anchor:top" coordsize="0,194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CccUA&#10;AADcAAAADwAAAGRycy9kb3ducmV2LnhtbESPT2vDMAzF74N9B6NBb6vTDsqa1SndxqCwU/8dehO2&#10;FofEcoi9Nv321WGwm8R7eu+n1XoMnbrQkJrIBmbTAhSxja7h2sDx8PX8CiplZIddZDJwowTr6vFh&#10;haWLV97RZZ9rJSGcSjTgc+5LrZP1FDBNY08s2k8cAmZZh1q7Aa8SHjo9L4qFDtiwNHjs6cOTbfe/&#10;wcCn/T7UL/3Ot8tjF+bnxSnY95Mxk6dx8wYq05j/zX/XWyf4S8GXZ2QC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gJxxQAAANwAAAAPAAAAAAAAAAAAAAAAAJgCAABkcnMv&#10;ZG93bnJldi54bWxQSwUGAAAAAAQABAD1AAAAigMAAAAA&#10;" path="m,l,1944497e" filled="f" strokecolor="#d0c2b7" strokeweight="1pt">
                  <v:stroke miterlimit="83231f" joinstyle="miter"/>
                  <v:path arrowok="t" textboxrect="0,0,0,1944497"/>
                </v:shape>
                <v:shape id="Shape 191" o:spid="_x0000_s1256" style="position:absolute;left:25918;top:26819;width:0;height:1800;visibility:visible;mso-wrap-style:square;v-text-anchor:top" coordsize="0,18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YZcMA&#10;AADcAAAADwAAAGRycy9kb3ducmV2LnhtbERPTWvCQBC9F/oflhF6q7vmUGx0FU0pWC9iFM9Ddkyi&#10;2dk0u2raX98VCt7m8T5nOu9tI67U+dqxhtFQgSAunKm51LDffb6OQfiAbLBxTBp+yMN89vw0xdS4&#10;G2/pmodSxBD2KWqoQmhTKX1RkUU/dC1x5I6usxgi7EppOrzFcNvIRKk3abHm2FBhS1lFxTm/WA2/&#10;p7Uq+qX/2h7GWaKy5Psj36y1fhn0iwmIQH14iP/dKxPnv4/g/k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MYZcMAAADcAAAADwAAAAAAAAAAAAAAAACYAgAAZHJzL2Rv&#10;d25yZXYueG1sUEsFBgAAAAAEAAQA9QAAAIgDAAAAAA==&#10;" path="m,l,180086e" filled="f" strokecolor="#fef9ef" strokeweight="1pt">
                  <v:stroke miterlimit="83231f" joinstyle="miter"/>
                  <v:path arrowok="t" textboxrect="0,0,0,180086"/>
                </v:shape>
                <v:shape id="Shape 192" o:spid="_x0000_s1257" style="position:absolute;left:25919;top:36359;width:0;height:1800;visibility:visible;mso-wrap-style:square;v-text-anchor:top" coordsize="0,18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GEsMA&#10;AADcAAAADwAAAGRycy9kb3ducmV2LnhtbERPTWvCQBC9C/6HZYTedNccik1dRVMK6kVMxfOQnSZp&#10;s7Mxu2rsr+8Khd7m8T5nvuxtI67U+dqxhulEgSAunKm51HD8eB/PQPiAbLBxTBru5GG5GA7mmBp3&#10;4wNd81CKGMI+RQ1VCG0qpS8qsugnriWO3KfrLIYIu1KaDm8x3DYyUepZWqw5NlTYUlZR8Z1frIaf&#10;r50q+rXfHk6zLFFZcn7L9zutn0b96hVEoD78i//cGxPnvyT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GGEsMAAADcAAAADwAAAAAAAAAAAAAAAACYAgAAZHJzL2Rv&#10;d25yZXYueG1sUEsFBgAAAAAEAAQA9QAAAIgDAAAAAA==&#10;" path="m,l,180086e" filled="f" strokecolor="#fef9ef" strokeweight="1pt">
                  <v:stroke miterlimit="83231f" joinstyle="miter"/>
                  <v:path arrowok="t" textboxrect="0,0,0,180086"/>
                </v:shape>
                <v:shape id="Shape 6879" o:spid="_x0000_s1258" style="position:absolute;top:48239;width:68399;height:46440;visibility:visible;mso-wrap-style:square;v-text-anchor:top" coordsize="6839966,475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GHcUA&#10;AADdAAAADwAAAGRycy9kb3ducmV2LnhtbESPW4vCMBSE3xf2P4Sz4NuaKuKlGqUsLOiTl13Rx0Nz&#10;bIvNSUmi1n9vBMHHYWa+YWaL1tTiSs5XlhX0ugkI4tzqigsF/3+/32MQPiBrrC2Tgjt5WMw/P2aY&#10;anvjLV13oRARwj5FBWUITSqlz0sy6Lu2IY7eyTqDIUpXSO3wFuGmlv0kGUqDFceFEhv6KSk/7y5G&#10;wUG79Wq5Pvo6O23aXrbf9Ac2U6rz1WZTEIHa8A6/2kutYDgeTeD5Jj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YdxQAAAN0AAAAPAAAAAAAAAAAAAAAAAJgCAABkcnMv&#10;ZG93bnJldi54bWxQSwUGAAAAAAQABAD1AAAAigMAAAAA&#10;" path="m,l6839966,r,4751960l,4751960,,e" fillcolor="#fdf3df" stroked="f" strokeweight="0">
                  <v:stroke miterlimit="83231f" joinstyle="miter"/>
                  <v:path arrowok="t" textboxrect="0,0,6839966,4751960"/>
                </v:shape>
                <v:shape id="Shape 194" o:spid="_x0000_s1259" style="position:absolute;left:720;top:5345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LtsMA&#10;AADcAAAADwAAAGRycy9kb3ducmV2LnhtbERPTWvCQBC9C/6HZQRvumkpoUldpVhKvQRstIfehuw0&#10;CWZn4+5Wk3/vFgre5vE+Z7UZTCcu5HxrWcHDMgFBXFndcq3geHhfPIPwAVljZ5kUjORhs55OVphr&#10;e+VPupShFjGEfY4KmhD6XEpfNWTQL21PHLkf6wyGCF0ttcNrDDedfEySVBpsOTY02NO2oepU/hoF&#10;H+cTj+7bYveWfu25OBxDViRKzWfD6wuIQEO4i//dOx3nZ0/w90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TLtsMAAADcAAAADwAAAAAAAAAAAAAAAACYAgAAZHJzL2Rv&#10;d25yZXYueG1sUEsFBgAAAAAEAAQA9QAAAIgDAAAAAA==&#10;" path="m,l6695948,e" filled="f" strokecolor="#d0c2b7" strokeweight="1pt">
                  <v:stroke miterlimit="83231f" joinstyle="miter"/>
                  <v:path arrowok="t" textboxrect="0,0,6695948,0"/>
                </v:shape>
                <v:shape id="Shape 195" o:spid="_x0000_s1260" style="position:absolute;left:720;top:58500;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uLcMA&#10;AADcAAAADwAAAGRycy9kb3ducmV2LnhtbERPTWvCQBC9C/6HZQRvummhoUldpVhKvQRstIfehuw0&#10;CWZn4+5Wk3/vFgre5vE+Z7UZTCcu5HxrWcHDMgFBXFndcq3geHhfPIPwAVljZ5kUjORhs55OVphr&#10;e+VPupShFjGEfY4KmhD6XEpfNWTQL21PHLkf6wyGCF0ttcNrDDedfEySVBpsOTY02NO2oepU/hoF&#10;H+cTj+7bYveWfu25OBxDViRKzWfD6wuIQEO4i//dOx3nZ0/w90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huLcMAAADcAAAADwAAAAAAAAAAAAAAAACYAgAAZHJzL2Rv&#10;d25yZXYueG1sUEsFBgAAAAAEAAQA9QAAAIgDAAAAAA==&#10;" path="m,l6695948,e" filled="f" strokecolor="#d0c2b7" strokeweight="1pt">
                  <v:stroke miterlimit="83231f" joinstyle="miter"/>
                  <v:path arrowok="t" textboxrect="0,0,6695948,0"/>
                </v:shape>
                <v:shape id="Shape 196" o:spid="_x0000_s1261" style="position:absolute;left:720;top:6353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wWsIA&#10;AADcAAAADwAAAGRycy9kb3ducmV2LnhtbERPTWvCQBC9F/wPywi9NRs9hBpdRZRiL4FW00NvQ3ZM&#10;gtnZdHeryb/vFgRv83ifs9oMphNXcr61rGCWpCCIK6tbrhWUp7eXVxA+IGvsLJOCkTxs1pOnFeba&#10;3viTrsdQixjCPkcFTQh9LqWvGjLoE9sTR+5sncEQoauldniL4aaT8zTNpMGWY0ODPe0aqi7HX6Pg&#10;8HPh0X1b7PbZ1wcXpzIsilSp5+mwXYIINISH+O5+13H+IoP/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vBawgAAANwAAAAPAAAAAAAAAAAAAAAAAJgCAABkcnMvZG93&#10;bnJldi54bWxQSwUGAAAAAAQABAD1AAAAhwMAAAAA&#10;" path="m,l6695948,e" filled="f" strokecolor="#d0c2b7" strokeweight="1pt">
                  <v:stroke miterlimit="83231f" joinstyle="miter"/>
                  <v:path arrowok="t" textboxrect="0,0,6695948,0"/>
                </v:shape>
                <v:shape id="Shape 6880" o:spid="_x0000_s1262" style="position:absolute;left:783;top:51002;width:66832;height:40450;visibility:visible;mso-wrap-style:square;v-text-anchor:top" coordsize="6683248,437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n0sQA&#10;AADdAAAADwAAAGRycy9kb3ducmV2LnhtbERPTYvCMBC9C/sfwix4EU31oKUaZVcQ1IO6XUG8jc1s&#10;W7aZlCZq/ffmIHh8vO/ZojWVuFHjSssKhoMIBHFmdcm5guPvqh+DcB5ZY2WZFDzIwWL+0Zlhou2d&#10;f+iW+lyEEHYJKii8rxMpXVaQQTewNXHg/mxj0AfY5FI3eA/hppKjKBpLgyWHhgJrWhaU/adXo+CQ&#10;rzfH0fd1M8HT/tybbC+Pnbso1f1sv6YgPLX+LX6511rBOI7D/vAmP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MJ9LEAAAA3QAAAA8AAAAAAAAAAAAAAAAAmAIAAGRycy9k&#10;b3ducmV2LnhtbFBLBQYAAAAABAAEAPUAAACJAwAAAAA=&#10;" path="m,l6683248,r,4379341l,4379341,,e" fillcolor="#fef9ef" stroked="f" strokeweight="0">
                  <v:stroke miterlimit="83231f" joinstyle="miter"/>
                  <v:path arrowok="t" textboxrect="0,0,6683248,4379341"/>
                </v:shape>
                <v:shape id="Shape 198" o:spid="_x0000_s1263" style="position:absolute;left:783;top:51003;width:66833;height:43793;visibility:visible;mso-wrap-style:square;v-text-anchor:top" coordsize="6683248,437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7wsUA&#10;AADcAAAADwAAAGRycy9kb3ducmV2LnhtbESPQWvCQBCF70L/wzIFL6KbehBNXUWEFqEnoyLehuyY&#10;BHdnQ3bV+O87h0JvM7w3732zXPfeqQd1sQls4GOSgSIug224MnA8fI3noGJCtugCk4EXRViv3gZL&#10;zG148p4eRaqUhHDM0UCdUptrHcuaPMZJaIlFu4bOY5K1q7Tt8Cnh3ulpls20x4alocaWtjWVt+Lu&#10;DbQ/o8PtdNfF3G4y970N58vVnY0ZvvebT1CJ+vRv/rveWcF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HvCxQAAANwAAAAPAAAAAAAAAAAAAAAAAJgCAABkcnMv&#10;ZG93bnJldi54bWxQSwUGAAAAAAQABAD1AAAAigMAAAAA&#10;" path="m,4379341r6683248,l6683248,,,,,4379341xe" filled="f" strokecolor="#d0c2b7" strokeweight="1pt">
                  <v:stroke miterlimit="83231f" joinstyle="miter"/>
                  <v:path arrowok="t" textboxrect="0,0,6683248,4379341"/>
                </v:shape>
                <v:rect id="Rectangle 199" o:spid="_x0000_s1264" style="position:absolute;left:719;top:49253;width:18073;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241288" w:rsidRDefault="00241288">
                        <w:r>
                          <w:rPr>
                            <w:rFonts w:ascii="Arial" w:eastAsia="Arial" w:hAnsi="Arial" w:cs="Arial"/>
                            <w:sz w:val="20"/>
                          </w:rPr>
                          <w:t>c) Secondary Education</w:t>
                        </w:r>
                      </w:p>
                    </w:txbxContent>
                  </v:textbox>
                </v:rect>
                <v:rect id="Rectangle 648" o:spid="_x0000_s1265" style="position:absolute;left:1799;top:51536;width:2136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241288" w:rsidRDefault="00241288">
                        <w:r>
                          <w:rPr>
                            <w:rFonts w:ascii="Arial" w:eastAsia="Arial" w:hAnsi="Arial" w:cs="Arial"/>
                            <w:sz w:val="20"/>
                          </w:rPr>
                          <w:t>Name of School(s) and area</w:t>
                        </w:r>
                      </w:p>
                    </w:txbxContent>
                  </v:textbox>
                </v:rect>
                <v:rect id="Rectangle 649" o:spid="_x0000_s1266" style="position:absolute;left:23462;top:51536;width:140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241288" w:rsidRDefault="00241288">
                        <w:r>
                          <w:rPr>
                            <w:rFonts w:ascii="Arial" w:eastAsia="Arial" w:hAnsi="Arial" w:cs="Arial"/>
                            <w:sz w:val="20"/>
                          </w:rPr>
                          <w:t>1.</w:t>
                        </w:r>
                      </w:p>
                    </w:txbxContent>
                  </v:textbox>
                </v:rect>
                <v:rect id="Rectangle 201" o:spid="_x0000_s1267" style="position:absolute;left:23461;top:54584;width:140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241288" w:rsidRDefault="00241288">
                        <w:r>
                          <w:rPr>
                            <w:rFonts w:ascii="Arial" w:eastAsia="Arial" w:hAnsi="Arial" w:cs="Arial"/>
                            <w:sz w:val="20"/>
                          </w:rPr>
                          <w:t>2.</w:t>
                        </w:r>
                      </w:p>
                    </w:txbxContent>
                  </v:textbox>
                </v:rect>
                <v:rect id="Rectangle 202" o:spid="_x0000_s1268" style="position:absolute;left:1799;top:57632;width:1600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241288" w:rsidRDefault="00241288">
                        <w:r>
                          <w:rPr>
                            <w:rFonts w:ascii="Arial" w:eastAsia="Arial" w:hAnsi="Arial" w:cs="Arial"/>
                            <w:sz w:val="20"/>
                          </w:rPr>
                          <w:t>Qualifications gained</w:t>
                        </w:r>
                      </w:p>
                    </w:txbxContent>
                  </v:textbox>
                </v:rect>
                <v:rect id="Rectangle 2871" o:spid="_x0000_s1269" style="position:absolute;left:1799;top:59029;width:56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YTccA&#10;AADdAAAADwAAAGRycy9kb3ducmV2LnhtbESPQWvCQBSE7wX/w/KE3upGD22MriFoS3JsVVBvj+wz&#10;CWbfhuzWpP313UKhx2FmvmHW6WhacafeNZYVzGcRCOLS6oYrBcfD21MMwnlkja1lUvBFDtLN5GGN&#10;ibYDf9B97ysRIOwSVFB73yVSurImg25mO+LgXW1v0AfZV1L3OAS4aeUiip6lwYbDQo0dbWsqb/tP&#10;oyCPu+xc2O+hal8v+en9tNwdll6px+mYrUB4Gv1/+K9daAWL+GU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VWE3HAAAA3QAAAA8AAAAAAAAAAAAAAAAAmAIAAGRy&#10;cy9kb3ducmV2LnhtbFBLBQYAAAAABAAEAPUAAACMAwAAAAA=&#10;" filled="f" stroked="f">
                  <v:textbox inset="0,0,0,0">
                    <w:txbxContent>
                      <w:p w:rsidR="00241288" w:rsidRDefault="00241288">
                        <w:r>
                          <w:rPr>
                            <w:rFonts w:ascii="Arial" w:eastAsia="Arial" w:hAnsi="Arial" w:cs="Arial"/>
                            <w:sz w:val="20"/>
                          </w:rPr>
                          <w:t>(</w:t>
                        </w:r>
                      </w:p>
                    </w:txbxContent>
                  </v:textbox>
                </v:rect>
                <v:rect id="Rectangle 2873" o:spid="_x0000_s1270" style="position:absolute;left:2221;top:59029;width:21914;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jocYA&#10;AADdAAAADwAAAGRycy9kb3ducmV2LnhtbESPT2vCQBTE74V+h+UJvdWNFmqMriJtRY/+A/X2yD6T&#10;YPZtyK4m9dO7guBxmJnfMONpa0pxpdoVlhX0uhEI4tTqgjMFu+38MwbhPLLG0jIp+CcH08n72xgT&#10;bRte03XjMxEg7BJUkHtfJVK6NCeDrmsr4uCdbG3QB1lnUtfYBLgpZT+KvqXBgsNCjhX95JSeNxej&#10;YBFXs8PS3pqs/Dsu9qv98Hc79Ep9dNrZCISn1r/Cz/ZSK+jHg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tjocYAAADdAAAADwAAAAAAAAAAAAAAAACYAgAAZHJz&#10;L2Rvd25yZXYueG1sUEsFBgAAAAAEAAQA9QAAAIsDAAAAAA==&#10;" filled="f" stroked="f">
                  <v:textbox inset="0,0,0,0">
                    <w:txbxContent>
                      <w:p w:rsidR="00241288" w:rsidRDefault="00241288">
                        <w:r>
                          <w:rPr>
                            <w:rFonts w:ascii="Arial" w:eastAsia="Arial" w:hAnsi="Arial" w:cs="Arial"/>
                            <w:sz w:val="20"/>
                          </w:rPr>
                          <w:t>Give subjects, grades, dates</w:t>
                        </w:r>
                      </w:p>
                    </w:txbxContent>
                  </v:textbox>
                </v:rect>
                <v:rect id="Rectangle 2872" o:spid="_x0000_s1271" style="position:absolute;left:18698;top:59029;width:56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GOsYA&#10;AADdAAAADwAAAGRycy9kb3ducmV2LnhtbESPQWvCQBSE7wX/w/KE3urGHNqYuoqoRY9qBNvbI/ua&#10;BLNvQ3Y1aX+9Kwgeh5n5hpnOe1OLK7WusqxgPIpAEOdWV1woOGZfbwkI55E11pZJwR85mM8GL1NM&#10;te14T9eDL0SAsEtRQel9k0rp8pIMupFtiIP3a1uDPsi2kLrFLsBNLeMoepcGKw4LJTa0LCk/Hy5G&#10;wSZpFt9b+98V9fpnc9qdJqts4pV6HfaLTxCeev8MP9pbrSBOPmK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fGOsYAAADdAAAADwAAAAAAAAAAAAAAAACYAgAAZHJz&#10;L2Rvd25yZXYueG1sUEsFBgAAAAAEAAQA9QAAAIsDAAAAAA==&#10;" filled="f" stroked="f">
                  <v:textbox inset="0,0,0,0">
                    <w:txbxContent>
                      <w:p w:rsidR="00241288" w:rsidRDefault="00241288">
                        <w:r>
                          <w:rPr>
                            <w:rFonts w:ascii="Arial" w:eastAsia="Arial" w:hAnsi="Arial" w:cs="Arial"/>
                            <w:sz w:val="20"/>
                          </w:rPr>
                          <w:t>)</w:t>
                        </w:r>
                      </w:p>
                    </w:txbxContent>
                  </v:textbox>
                </v:rect>
                <v:rect id="Rectangle 204" o:spid="_x0000_s1272" style="position:absolute;left:1799;top:61696;width:2449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241288" w:rsidRDefault="00241288">
                        <w:r>
                          <w:rPr>
                            <w:rFonts w:ascii="Arial" w:eastAsia="Arial" w:hAnsi="Arial" w:cs="Arial"/>
                            <w:sz w:val="20"/>
                          </w:rPr>
                          <w:t>‘O’ Levels, GCSE (or equivalent)</w:t>
                        </w:r>
                      </w:p>
                    </w:txbxContent>
                  </v:textbox>
                </v:rect>
                <v:rect id="Rectangle 205" o:spid="_x0000_s1273" style="position:absolute;left:2158;top:77698;width:18597;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241288" w:rsidRDefault="00241288">
                        <w:r>
                          <w:rPr>
                            <w:rFonts w:ascii="Arial" w:eastAsia="Arial" w:hAnsi="Arial" w:cs="Arial"/>
                            <w:sz w:val="20"/>
                          </w:rPr>
                          <w:t>‘A’ Levels (or equivalent)</w:t>
                        </w:r>
                      </w:p>
                    </w:txbxContent>
                  </v:textbox>
                </v:rect>
                <v:shape id="Shape 206" o:spid="_x0000_s1274" style="position:absolute;left:22042;top:50929;width:0;height:43750;visibility:visible;mso-wrap-style:square;v-text-anchor:top" coordsize="0,4375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pmsMA&#10;AADcAAAADwAAAGRycy9kb3ducmV2LnhtbESPQYvCMBSE78L+h/AW9qaproh0jSK7CAr2YK33R/Ns&#10;uzYvpYm1/nsjCB6HmfmGWax6U4uOWldZVjAeRSCIc6srLhRkx81wDsJ5ZI21ZVJwJwer5cdggbG2&#10;Nz5Ql/pCBAi7GBWU3jexlC4vyaAb2YY4eGfbGvRBtoXULd4C3NRyEkUzabDisFBiQ78l5Zf0ahQk&#10;vpB9tz9Nj1ny95+cv3fbcbZT6uuzX/+A8NT7d/jV3moFk2gG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7pmsMAAADcAAAADwAAAAAAAAAAAAAAAACYAgAAZHJzL2Rv&#10;d25yZXYueG1sUEsFBgAAAAAEAAQA9QAAAIgDAAAAAA==&#10;" path="m,l,4375023e" filled="f" strokecolor="#d0c2b7" strokeweight="1pt">
                  <v:stroke miterlimit="83231f" joinstyle="miter"/>
                  <v:path arrowok="t" textboxrect="0,0,0,4375023"/>
                </v:shape>
                <v:shape id="Shape 207" o:spid="_x0000_s1275" style="position:absolute;left:720;top:5687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OsUA&#10;AADcAAAADwAAAGRycy9kb3ducmV2LnhtbESPT2sCMRTE70K/Q3gFb5rUg7WrcZFKsReh/unB22Pz&#10;3F1287Imqa7fvikUPA4z8xtmkfe2FVfyoXas4WWsQBAXztRcajgePkYzECEiG2wdk4Y7BciXT4MF&#10;ZsbdeEfXfSxFgnDIUEMVY5dJGYqKLIax64iTd3beYkzSl9J4vCW4beVEqam0WHNaqLCj94qKZv9j&#10;NWwuDd/9yWG7nn5/8fZwjG9bpfXwuV/NQUTq4yP83/40GibqFf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E6xQAAANwAAAAPAAAAAAAAAAAAAAAAAJgCAABkcnMv&#10;ZG93bnJldi54bWxQSwUGAAAAAAQABAD1AAAAigMAAAAA&#10;" path="m,l6695948,e" filled="f" strokecolor="#d0c2b7" strokeweight="1pt">
                  <v:stroke miterlimit="83231f" joinstyle="miter"/>
                  <v:path arrowok="t" textboxrect="0,0,6695948,0"/>
                </v:shape>
                <v:shape id="Shape 208" o:spid="_x0000_s1276" style="position:absolute;left:720;top:76653;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1SMAA&#10;AADcAAAADwAAAGRycy9kb3ducmV2LnhtbERPTYvCMBC9C/sfwix402Q9iFajyC7iXgS1evA2NGNb&#10;bCbdJKv135uD4PHxvufLzjbiRj7UjjV8DRUI4sKZmksNx3w9mIAIEdlg45g0PCjAcvHRm2Nm3J33&#10;dDvEUqQQDhlqqGJsMylDUZHFMHQtceIuzluMCfpSGo/3FG4bOVJqLC3WnBoqbOm7ouJ6+LcaNn9X&#10;fvizw+ZnfNrxNj/G6VZp3f/sVjMQkbr4Fr/cv0bDSKW16Uw6An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Y1SMAAAADcAAAADwAAAAAAAAAAAAAAAACYAgAAZHJzL2Rvd25y&#10;ZXYueG1sUEsFBgAAAAAEAAQA9QAAAIUDAAAAAA==&#10;" path="m,l6695948,e" filled="f" strokecolor="#d0c2b7" strokeweight="1pt">
                  <v:stroke miterlimit="83231f" joinstyle="miter"/>
                  <v:path arrowok="t" textboxrect="0,0,6695948,0"/>
                </v:shape>
                <v:shape id="Shape 210" o:spid="_x0000_s1277" style="position:absolute;left:720;top:4466;width:4743;height:0;visibility:visible;mso-wrap-style:square;v-text-anchor:top" coordsize="474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V74A&#10;AADcAAAADwAAAGRycy9kb3ducmV2LnhtbERPuwrCMBTdBf8hXMFN0wpKqUYpgqAO4mtxuzTXttjc&#10;lCZq/XszCI6H816sOlOLF7WusqwgHkcgiHOrKy4UXC+bUQLCeWSNtWVS8CEHq2W/t8BU2zef6HX2&#10;hQgh7FJUUHrfpFK6vCSDbmwb4sDdbWvQB9gWUrf4DuGmlpMomkmDFYeGEhtal5Q/zk+jYI/57ZAk&#10;s+w4zTI3PcU72kY7pYaDLpuD8NT5v/jn3moFkzj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c11e+AAAA3AAAAA8AAAAAAAAAAAAAAAAAmAIAAGRycy9kb3ducmV2&#10;LnhtbFBLBQYAAAAABAAEAPUAAACDAwAAAAA=&#10;" path="m,l474345,e" filled="f" strokeweight="1pt">
                  <v:stroke miterlimit="83231f" joinstyle="miter"/>
                  <v:path arrowok="t" textboxrect="0,0,474345,0"/>
                </v:shape>
                <v:rect id="Rectangle 211" o:spid="_x0000_s1278" style="position:absolute;left:57370;top:38506;width:3757;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241288" w:rsidRDefault="00241288">
                        <w:r>
                          <w:rPr>
                            <w:rFonts w:ascii="Arial" w:eastAsia="Arial" w:hAnsi="Arial" w:cs="Arial"/>
                            <w:sz w:val="16"/>
                          </w:rPr>
                          <w:t>Month</w:t>
                        </w:r>
                      </w:p>
                    </w:txbxContent>
                  </v:textbox>
                </v:rect>
                <v:rect id="Rectangle 212" o:spid="_x0000_s1279" style="position:absolute;left:63355;top:38483;width:2855;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241288" w:rsidRDefault="00241288">
                        <w:r>
                          <w:rPr>
                            <w:rFonts w:ascii="Arial" w:eastAsia="Arial" w:hAnsi="Arial" w:cs="Arial"/>
                            <w:sz w:val="16"/>
                          </w:rPr>
                          <w:t>Year</w:t>
                        </w:r>
                      </w:p>
                    </w:txbxContent>
                  </v:textbox>
                </v:rect>
                <w10:anchorlock/>
              </v:group>
            </w:pict>
          </mc:Fallback>
        </mc:AlternateContent>
      </w:r>
    </w:p>
    <w:p w:rsidR="00F85C0B" w:rsidRDefault="00F85C0B">
      <w:pPr>
        <w:spacing w:after="0"/>
        <w:ind w:left="-89" w:right="-113"/>
      </w:pPr>
    </w:p>
    <w:p w:rsidR="00F85C0B" w:rsidRDefault="00591224">
      <w:pPr>
        <w:spacing w:after="170"/>
        <w:ind w:left="-89" w:right="-113"/>
      </w:pPr>
      <w:r>
        <w:rPr>
          <w:noProof/>
        </w:rPr>
        <mc:AlternateContent>
          <mc:Choice Requires="wps">
            <w:drawing>
              <wp:anchor distT="0" distB="0" distL="114300" distR="114300" simplePos="0" relativeHeight="251770880" behindDoc="0" locked="0" layoutInCell="1" allowOverlap="1">
                <wp:simplePos x="0" y="0"/>
                <wp:positionH relativeFrom="column">
                  <wp:posOffset>5656967</wp:posOffset>
                </wp:positionH>
                <wp:positionV relativeFrom="paragraph">
                  <wp:posOffset>2754354</wp:posOffset>
                </wp:positionV>
                <wp:extent cx="1008987" cy="213691"/>
                <wp:effectExtent l="0" t="0" r="20320" b="15240"/>
                <wp:wrapNone/>
                <wp:docPr id="154" name="Text Box 154"/>
                <wp:cNvGraphicFramePr/>
                <a:graphic xmlns:a="http://schemas.openxmlformats.org/drawingml/2006/main">
                  <a:graphicData uri="http://schemas.microsoft.com/office/word/2010/wordprocessingShape">
                    <wps:wsp>
                      <wps:cNvSpPr txBox="1"/>
                      <wps:spPr>
                        <a:xfrm>
                          <a:off x="0" y="0"/>
                          <a:ext cx="1008987" cy="213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4" o:spid="_x0000_s1280" type="#_x0000_t202" style="position:absolute;left:0;text-align:left;margin-left:445.45pt;margin-top:216.9pt;width:79.45pt;height:16.8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5641064</wp:posOffset>
                </wp:positionH>
                <wp:positionV relativeFrom="paragraph">
                  <wp:posOffset>2507863</wp:posOffset>
                </wp:positionV>
                <wp:extent cx="1025525" cy="174929"/>
                <wp:effectExtent l="0" t="0" r="22225" b="15875"/>
                <wp:wrapNone/>
                <wp:docPr id="143" name="Text Box 143"/>
                <wp:cNvGraphicFramePr/>
                <a:graphic xmlns:a="http://schemas.openxmlformats.org/drawingml/2006/main">
                  <a:graphicData uri="http://schemas.microsoft.com/office/word/2010/wordprocessingShape">
                    <wps:wsp>
                      <wps:cNvSpPr txBox="1"/>
                      <wps:spPr>
                        <a:xfrm>
                          <a:off x="0" y="0"/>
                          <a:ext cx="1025525" cy="174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3" o:spid="_x0000_s1281" type="#_x0000_t202" style="position:absolute;left:0;text-align:left;margin-left:444.2pt;margin-top:197.45pt;width:80.75pt;height:13.7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5649015</wp:posOffset>
                </wp:positionH>
                <wp:positionV relativeFrom="paragraph">
                  <wp:posOffset>2253422</wp:posOffset>
                </wp:positionV>
                <wp:extent cx="1025222" cy="174929"/>
                <wp:effectExtent l="0" t="0" r="22860" b="15875"/>
                <wp:wrapNone/>
                <wp:docPr id="141" name="Text Box 141"/>
                <wp:cNvGraphicFramePr/>
                <a:graphic xmlns:a="http://schemas.openxmlformats.org/drawingml/2006/main">
                  <a:graphicData uri="http://schemas.microsoft.com/office/word/2010/wordprocessingShape">
                    <wps:wsp>
                      <wps:cNvSpPr txBox="1"/>
                      <wps:spPr>
                        <a:xfrm>
                          <a:off x="0" y="0"/>
                          <a:ext cx="1025222" cy="174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282" type="#_x0000_t202" style="position:absolute;left:0;text-align:left;margin-left:444.8pt;margin-top:177.45pt;width:80.75pt;height:13.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5641064</wp:posOffset>
                </wp:positionH>
                <wp:positionV relativeFrom="paragraph">
                  <wp:posOffset>1983077</wp:posOffset>
                </wp:positionV>
                <wp:extent cx="1025194" cy="197844"/>
                <wp:effectExtent l="0" t="0" r="22860" b="12065"/>
                <wp:wrapNone/>
                <wp:docPr id="140" name="Text Box 140"/>
                <wp:cNvGraphicFramePr/>
                <a:graphic xmlns:a="http://schemas.openxmlformats.org/drawingml/2006/main">
                  <a:graphicData uri="http://schemas.microsoft.com/office/word/2010/wordprocessingShape">
                    <wps:wsp>
                      <wps:cNvSpPr txBox="1"/>
                      <wps:spPr>
                        <a:xfrm>
                          <a:off x="0" y="0"/>
                          <a:ext cx="1025194" cy="1978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0" o:spid="_x0000_s1283" type="#_x0000_t202" style="position:absolute;left:0;text-align:left;margin-left:444.2pt;margin-top:156.15pt;width:80.7pt;height:15.6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5641064</wp:posOffset>
                </wp:positionH>
                <wp:positionV relativeFrom="paragraph">
                  <wp:posOffset>1736587</wp:posOffset>
                </wp:positionV>
                <wp:extent cx="1025525" cy="198783"/>
                <wp:effectExtent l="0" t="0" r="22225" b="10795"/>
                <wp:wrapNone/>
                <wp:docPr id="139" name="Text Box 139"/>
                <wp:cNvGraphicFramePr/>
                <a:graphic xmlns:a="http://schemas.openxmlformats.org/drawingml/2006/main">
                  <a:graphicData uri="http://schemas.microsoft.com/office/word/2010/wordprocessingShape">
                    <wps:wsp>
                      <wps:cNvSpPr txBox="1"/>
                      <wps:spPr>
                        <a:xfrm>
                          <a:off x="0" y="0"/>
                          <a:ext cx="1025525" cy="1987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9" o:spid="_x0000_s1284" type="#_x0000_t202" style="position:absolute;left:0;text-align:left;margin-left:444.2pt;margin-top:136.75pt;width:80.75pt;height:15.6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5649015</wp:posOffset>
                </wp:positionH>
                <wp:positionV relativeFrom="paragraph">
                  <wp:posOffset>1482145</wp:posOffset>
                </wp:positionV>
                <wp:extent cx="1017574" cy="182577"/>
                <wp:effectExtent l="0" t="0" r="11430" b="27305"/>
                <wp:wrapNone/>
                <wp:docPr id="138" name="Text Box 138"/>
                <wp:cNvGraphicFramePr/>
                <a:graphic xmlns:a="http://schemas.openxmlformats.org/drawingml/2006/main">
                  <a:graphicData uri="http://schemas.microsoft.com/office/word/2010/wordprocessingShape">
                    <wps:wsp>
                      <wps:cNvSpPr txBox="1"/>
                      <wps:spPr>
                        <a:xfrm>
                          <a:off x="0" y="0"/>
                          <a:ext cx="1017574" cy="182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8" o:spid="_x0000_s1285" type="#_x0000_t202" style="position:absolute;left:0;text-align:left;margin-left:444.8pt;margin-top:116.7pt;width:80.1pt;height:14.4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5633113</wp:posOffset>
                </wp:positionH>
                <wp:positionV relativeFrom="paragraph">
                  <wp:posOffset>1219752</wp:posOffset>
                </wp:positionV>
                <wp:extent cx="1033476" cy="189230"/>
                <wp:effectExtent l="0" t="0" r="14605" b="20320"/>
                <wp:wrapNone/>
                <wp:docPr id="137" name="Text Box 137"/>
                <wp:cNvGraphicFramePr/>
                <a:graphic xmlns:a="http://schemas.openxmlformats.org/drawingml/2006/main">
                  <a:graphicData uri="http://schemas.microsoft.com/office/word/2010/wordprocessingShape">
                    <wps:wsp>
                      <wps:cNvSpPr txBox="1"/>
                      <wps:spPr>
                        <a:xfrm>
                          <a:off x="0" y="0"/>
                          <a:ext cx="1033476"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7" o:spid="_x0000_s1286" type="#_x0000_t202" style="position:absolute;left:0;text-align:left;margin-left:443.55pt;margin-top:96.05pt;width:81.4pt;height:14.9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5641064</wp:posOffset>
                </wp:positionH>
                <wp:positionV relativeFrom="paragraph">
                  <wp:posOffset>965310</wp:posOffset>
                </wp:positionV>
                <wp:extent cx="1025718" cy="198452"/>
                <wp:effectExtent l="0" t="0" r="22225" b="11430"/>
                <wp:wrapNone/>
                <wp:docPr id="136" name="Text Box 136"/>
                <wp:cNvGraphicFramePr/>
                <a:graphic xmlns:a="http://schemas.openxmlformats.org/drawingml/2006/main">
                  <a:graphicData uri="http://schemas.microsoft.com/office/word/2010/wordprocessingShape">
                    <wps:wsp>
                      <wps:cNvSpPr txBox="1"/>
                      <wps:spPr>
                        <a:xfrm>
                          <a:off x="0" y="0"/>
                          <a:ext cx="1025718" cy="198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6" o:spid="_x0000_s1287" type="#_x0000_t202" style="position:absolute;left:0;text-align:left;margin-left:444.2pt;margin-top:76pt;width:80.75pt;height:15.6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3708897</wp:posOffset>
                </wp:positionH>
                <wp:positionV relativeFrom="paragraph">
                  <wp:posOffset>2762305</wp:posOffset>
                </wp:positionV>
                <wp:extent cx="1876453" cy="206348"/>
                <wp:effectExtent l="0" t="0" r="28575" b="22860"/>
                <wp:wrapNone/>
                <wp:docPr id="135" name="Text Box 135"/>
                <wp:cNvGraphicFramePr/>
                <a:graphic xmlns:a="http://schemas.openxmlformats.org/drawingml/2006/main">
                  <a:graphicData uri="http://schemas.microsoft.com/office/word/2010/wordprocessingShape">
                    <wps:wsp>
                      <wps:cNvSpPr txBox="1"/>
                      <wps:spPr>
                        <a:xfrm>
                          <a:off x="0" y="0"/>
                          <a:ext cx="1876453" cy="2063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5" o:spid="_x0000_s1288" type="#_x0000_t202" style="position:absolute;left:0;text-align:left;margin-left:292.05pt;margin-top:217.5pt;width:147.75pt;height:16.2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3724800</wp:posOffset>
                </wp:positionH>
                <wp:positionV relativeFrom="paragraph">
                  <wp:posOffset>2499912</wp:posOffset>
                </wp:positionV>
                <wp:extent cx="1860550" cy="190831"/>
                <wp:effectExtent l="0" t="0" r="25400" b="19050"/>
                <wp:wrapNone/>
                <wp:docPr id="134" name="Text Box 134"/>
                <wp:cNvGraphicFramePr/>
                <a:graphic xmlns:a="http://schemas.openxmlformats.org/drawingml/2006/main">
                  <a:graphicData uri="http://schemas.microsoft.com/office/word/2010/wordprocessingShape">
                    <wps:wsp>
                      <wps:cNvSpPr txBox="1"/>
                      <wps:spPr>
                        <a:xfrm>
                          <a:off x="0" y="0"/>
                          <a:ext cx="1860550" cy="190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4" o:spid="_x0000_s1289" type="#_x0000_t202" style="position:absolute;left:0;text-align:left;margin-left:293.3pt;margin-top:196.85pt;width:146.5pt;height:15.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3708897</wp:posOffset>
                </wp:positionH>
                <wp:positionV relativeFrom="paragraph">
                  <wp:posOffset>2245470</wp:posOffset>
                </wp:positionV>
                <wp:extent cx="1868198" cy="182577"/>
                <wp:effectExtent l="0" t="0" r="17780" b="27305"/>
                <wp:wrapNone/>
                <wp:docPr id="133" name="Text Box 133"/>
                <wp:cNvGraphicFramePr/>
                <a:graphic xmlns:a="http://schemas.openxmlformats.org/drawingml/2006/main">
                  <a:graphicData uri="http://schemas.microsoft.com/office/word/2010/wordprocessingShape">
                    <wps:wsp>
                      <wps:cNvSpPr txBox="1"/>
                      <wps:spPr>
                        <a:xfrm>
                          <a:off x="0" y="0"/>
                          <a:ext cx="1868198" cy="182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290" type="#_x0000_t202" style="position:absolute;left:0;text-align:left;margin-left:292.05pt;margin-top:176.8pt;width:147.1pt;height:14.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" fillcolor="white [3201]" strokeweight=".5pt">
                <v:textbox>
                  <w:txbxContent>
                    <w:p w:rsidR="00241288" w:rsidRDefault="00241288"/>
                  </w:txbxContent>
                </v:textbox>
              </v:shape>
            </w:pict>
          </mc:Fallback>
        </mc:AlternateContent>
      </w:r>
      <w:r w:rsidR="00931367">
        <w:rPr>
          <w:noProof/>
        </w:rPr>
        <mc:AlternateContent>
          <mc:Choice Requires="wps">
            <w:drawing>
              <wp:anchor distT="0" distB="0" distL="114300" distR="114300" simplePos="0" relativeHeight="251759616" behindDoc="0" locked="0" layoutInCell="1" allowOverlap="1">
                <wp:simplePos x="0" y="0"/>
                <wp:positionH relativeFrom="column">
                  <wp:posOffset>3716848</wp:posOffset>
                </wp:positionH>
                <wp:positionV relativeFrom="paragraph">
                  <wp:posOffset>1991029</wp:posOffset>
                </wp:positionV>
                <wp:extent cx="1868502" cy="189257"/>
                <wp:effectExtent l="0" t="0" r="17780" b="20320"/>
                <wp:wrapNone/>
                <wp:docPr id="132" name="Text Box 132"/>
                <wp:cNvGraphicFramePr/>
                <a:graphic xmlns:a="http://schemas.openxmlformats.org/drawingml/2006/main">
                  <a:graphicData uri="http://schemas.microsoft.com/office/word/2010/wordprocessingShape">
                    <wps:wsp>
                      <wps:cNvSpPr txBox="1"/>
                      <wps:spPr>
                        <a:xfrm>
                          <a:off x="0" y="0"/>
                          <a:ext cx="1868502" cy="189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2" o:spid="_x0000_s1291" type="#_x0000_t202" style="position:absolute;left:0;text-align:left;margin-left:292.65pt;margin-top:156.75pt;width:147.15pt;height:14.9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" fillcolor="white [3201]" strokeweight=".5pt">
                <v:textbox>
                  <w:txbxContent>
                    <w:p w:rsidR="00241288" w:rsidRDefault="00241288"/>
                  </w:txbxContent>
                </v:textbox>
              </v:shape>
            </w:pict>
          </mc:Fallback>
        </mc:AlternateContent>
      </w:r>
      <w:r w:rsidR="00931367">
        <w:rPr>
          <w:noProof/>
        </w:rPr>
        <mc:AlternateContent>
          <mc:Choice Requires="wps">
            <w:drawing>
              <wp:anchor distT="0" distB="0" distL="114300" distR="114300" simplePos="0" relativeHeight="251758592" behindDoc="0" locked="0" layoutInCell="1" allowOverlap="1">
                <wp:simplePos x="0" y="0"/>
                <wp:positionH relativeFrom="column">
                  <wp:posOffset>3724800</wp:posOffset>
                </wp:positionH>
                <wp:positionV relativeFrom="paragraph">
                  <wp:posOffset>1736587</wp:posOffset>
                </wp:positionV>
                <wp:extent cx="1852626" cy="189534"/>
                <wp:effectExtent l="0" t="0" r="14605" b="20320"/>
                <wp:wrapNone/>
                <wp:docPr id="131" name="Text Box 131"/>
                <wp:cNvGraphicFramePr/>
                <a:graphic xmlns:a="http://schemas.openxmlformats.org/drawingml/2006/main">
                  <a:graphicData uri="http://schemas.microsoft.com/office/word/2010/wordprocessingShape">
                    <wps:wsp>
                      <wps:cNvSpPr txBox="1"/>
                      <wps:spPr>
                        <a:xfrm>
                          <a:off x="0" y="0"/>
                          <a:ext cx="1852626" cy="189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1" o:spid="_x0000_s1292" type="#_x0000_t202" style="position:absolute;left:0;text-align:left;margin-left:293.3pt;margin-top:136.75pt;width:145.9pt;height:14.9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" fillcolor="white [3201]" strokeweight=".5pt">
                <v:textbox>
                  <w:txbxContent>
                    <w:p w:rsidR="00241288" w:rsidRDefault="00241288"/>
                  </w:txbxContent>
                </v:textbox>
              </v:shape>
            </w:pict>
          </mc:Fallback>
        </mc:AlternateContent>
      </w:r>
      <w:r w:rsidR="00931367">
        <w:rPr>
          <w:noProof/>
        </w:rPr>
        <mc:AlternateContent>
          <mc:Choice Requires="wps">
            <w:drawing>
              <wp:anchor distT="0" distB="0" distL="114300" distR="114300" simplePos="0" relativeHeight="251757568" behindDoc="0" locked="0" layoutInCell="1" allowOverlap="1">
                <wp:simplePos x="0" y="0"/>
                <wp:positionH relativeFrom="column">
                  <wp:posOffset>3724800</wp:posOffset>
                </wp:positionH>
                <wp:positionV relativeFrom="paragraph">
                  <wp:posOffset>1474195</wp:posOffset>
                </wp:positionV>
                <wp:extent cx="1852626" cy="190528"/>
                <wp:effectExtent l="0" t="0" r="14605" b="19050"/>
                <wp:wrapNone/>
                <wp:docPr id="130" name="Text Box 130"/>
                <wp:cNvGraphicFramePr/>
                <a:graphic xmlns:a="http://schemas.openxmlformats.org/drawingml/2006/main">
                  <a:graphicData uri="http://schemas.microsoft.com/office/word/2010/wordprocessingShape">
                    <wps:wsp>
                      <wps:cNvSpPr txBox="1"/>
                      <wps:spPr>
                        <a:xfrm>
                          <a:off x="0" y="0"/>
                          <a:ext cx="1852626" cy="190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0" o:spid="_x0000_s1293" type="#_x0000_t202" style="position:absolute;left:0;text-align:left;margin-left:293.3pt;margin-top:116.1pt;width:145.9pt;height:1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" fillcolor="white [3201]" strokeweight=".5pt">
                <v:textbox>
                  <w:txbxContent>
                    <w:p w:rsidR="00241288" w:rsidRDefault="00241288"/>
                  </w:txbxContent>
                </v:textbox>
              </v:shape>
            </w:pict>
          </mc:Fallback>
        </mc:AlternateContent>
      </w:r>
      <w:r w:rsidR="00931367">
        <w:rPr>
          <w:noProof/>
        </w:rPr>
        <mc:AlternateContent>
          <mc:Choice Requires="wps">
            <w:drawing>
              <wp:anchor distT="0" distB="0" distL="114300" distR="114300" simplePos="0" relativeHeight="251756544" behindDoc="0" locked="0" layoutInCell="1" allowOverlap="1">
                <wp:simplePos x="0" y="0"/>
                <wp:positionH relativeFrom="column">
                  <wp:posOffset>3724800</wp:posOffset>
                </wp:positionH>
                <wp:positionV relativeFrom="paragraph">
                  <wp:posOffset>1219752</wp:posOffset>
                </wp:positionV>
                <wp:extent cx="1860605" cy="189561"/>
                <wp:effectExtent l="0" t="0" r="25400" b="20320"/>
                <wp:wrapNone/>
                <wp:docPr id="129" name="Text Box 129"/>
                <wp:cNvGraphicFramePr/>
                <a:graphic xmlns:a="http://schemas.openxmlformats.org/drawingml/2006/main">
                  <a:graphicData uri="http://schemas.microsoft.com/office/word/2010/wordprocessingShape">
                    <wps:wsp>
                      <wps:cNvSpPr txBox="1"/>
                      <wps:spPr>
                        <a:xfrm>
                          <a:off x="0" y="0"/>
                          <a:ext cx="1860605" cy="189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9" o:spid="_x0000_s1294" type="#_x0000_t202" style="position:absolute;left:0;text-align:left;margin-left:293.3pt;margin-top:96.05pt;width:146.5pt;height:14.9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" fillcolor="white [3201]" strokeweight=".5pt">
                <v:textbox>
                  <w:txbxContent>
                    <w:p w:rsidR="00241288" w:rsidRDefault="00241288"/>
                  </w:txbxContent>
                </v:textbox>
              </v:shape>
            </w:pict>
          </mc:Fallback>
        </mc:AlternateContent>
      </w:r>
      <w:r w:rsidR="00931367">
        <w:rPr>
          <w:noProof/>
        </w:rPr>
        <mc:AlternateContent>
          <mc:Choice Requires="wps">
            <w:drawing>
              <wp:anchor distT="0" distB="0" distL="114300" distR="114300" simplePos="0" relativeHeight="251755520" behindDoc="0" locked="0" layoutInCell="1" allowOverlap="1">
                <wp:simplePos x="0" y="0"/>
                <wp:positionH relativeFrom="column">
                  <wp:posOffset>3732751</wp:posOffset>
                </wp:positionH>
                <wp:positionV relativeFrom="paragraph">
                  <wp:posOffset>965310</wp:posOffset>
                </wp:positionV>
                <wp:extent cx="1844702" cy="182577"/>
                <wp:effectExtent l="0" t="0" r="22225" b="27305"/>
                <wp:wrapNone/>
                <wp:docPr id="128" name="Text Box 128"/>
                <wp:cNvGraphicFramePr/>
                <a:graphic xmlns:a="http://schemas.openxmlformats.org/drawingml/2006/main">
                  <a:graphicData uri="http://schemas.microsoft.com/office/word/2010/wordprocessingShape">
                    <wps:wsp>
                      <wps:cNvSpPr txBox="1"/>
                      <wps:spPr>
                        <a:xfrm>
                          <a:off x="0" y="0"/>
                          <a:ext cx="1844702" cy="182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8" o:spid="_x0000_s1295" type="#_x0000_t202" style="position:absolute;left:0;text-align:left;margin-left:293.9pt;margin-top:76pt;width:145.25pt;height:14.4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" fillcolor="white [3201]" strokeweight=".5pt">
                <v:textbox>
                  <w:txbxContent>
                    <w:p w:rsidR="00241288" w:rsidRDefault="00241288"/>
                  </w:txbxContent>
                </v:textbox>
              </v:shape>
            </w:pict>
          </mc:Fallback>
        </mc:AlternateContent>
      </w:r>
      <w:r w:rsidR="000F003D">
        <w:rPr>
          <w:noProof/>
        </w:rPr>
        <mc:AlternateContent>
          <mc:Choice Requires="wps">
            <w:drawing>
              <wp:anchor distT="0" distB="0" distL="114300" distR="114300" simplePos="0" relativeHeight="251754496" behindDoc="0" locked="0" layoutInCell="1" allowOverlap="1">
                <wp:simplePos x="0" y="0"/>
                <wp:positionH relativeFrom="column">
                  <wp:posOffset>1466629</wp:posOffset>
                </wp:positionH>
                <wp:positionV relativeFrom="paragraph">
                  <wp:posOffset>2746403</wp:posOffset>
                </wp:positionV>
                <wp:extent cx="2178023" cy="222277"/>
                <wp:effectExtent l="0" t="0" r="13335" b="25400"/>
                <wp:wrapNone/>
                <wp:docPr id="126" name="Text Box 126"/>
                <wp:cNvGraphicFramePr/>
                <a:graphic xmlns:a="http://schemas.openxmlformats.org/drawingml/2006/main">
                  <a:graphicData uri="http://schemas.microsoft.com/office/word/2010/wordprocessingShape">
                    <wps:wsp>
                      <wps:cNvSpPr txBox="1"/>
                      <wps:spPr>
                        <a:xfrm>
                          <a:off x="0" y="0"/>
                          <a:ext cx="2178023" cy="222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6" o:spid="_x0000_s1296" type="#_x0000_t202" style="position:absolute;left:0;text-align:left;margin-left:115.5pt;margin-top:216.25pt;width:171.5pt;height:1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" fillcolor="white [3201]" strokeweight=".5pt">
                <v:textbox>
                  <w:txbxContent>
                    <w:p w:rsidR="00241288" w:rsidRDefault="00241288"/>
                  </w:txbxContent>
                </v:textbox>
              </v:shape>
            </w:pict>
          </mc:Fallback>
        </mc:AlternateContent>
      </w:r>
      <w:r w:rsidR="000F003D">
        <w:rPr>
          <w:noProof/>
        </w:rPr>
        <mc:AlternateContent>
          <mc:Choice Requires="wps">
            <w:drawing>
              <wp:anchor distT="0" distB="0" distL="114300" distR="114300" simplePos="0" relativeHeight="251753472" behindDoc="0" locked="0" layoutInCell="1" allowOverlap="1">
                <wp:simplePos x="0" y="0"/>
                <wp:positionH relativeFrom="column">
                  <wp:posOffset>1458678</wp:posOffset>
                </wp:positionH>
                <wp:positionV relativeFrom="paragraph">
                  <wp:posOffset>2484010</wp:posOffset>
                </wp:positionV>
                <wp:extent cx="2185974" cy="190831"/>
                <wp:effectExtent l="0" t="0" r="24130" b="19050"/>
                <wp:wrapNone/>
                <wp:docPr id="125" name="Text Box 125"/>
                <wp:cNvGraphicFramePr/>
                <a:graphic xmlns:a="http://schemas.openxmlformats.org/drawingml/2006/main">
                  <a:graphicData uri="http://schemas.microsoft.com/office/word/2010/wordprocessingShape">
                    <wps:wsp>
                      <wps:cNvSpPr txBox="1"/>
                      <wps:spPr>
                        <a:xfrm>
                          <a:off x="0" y="0"/>
                          <a:ext cx="2185974" cy="190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5" o:spid="_x0000_s1297" type="#_x0000_t202" style="position:absolute;left:0;text-align:left;margin-left:114.85pt;margin-top:195.6pt;width:172.1pt;height:15.0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" fillcolor="white [3201]" strokeweight=".5pt">
                <v:textbox>
                  <w:txbxContent>
                    <w:p w:rsidR="00241288" w:rsidRDefault="00241288"/>
                  </w:txbxContent>
                </v:textbox>
              </v:shape>
            </w:pict>
          </mc:Fallback>
        </mc:AlternateContent>
      </w:r>
      <w:r w:rsidR="000F003D">
        <w:rPr>
          <w:noProof/>
        </w:rPr>
        <mc:AlternateContent>
          <mc:Choice Requires="wps">
            <w:drawing>
              <wp:anchor distT="0" distB="0" distL="114300" distR="114300" simplePos="0" relativeHeight="251752448" behindDoc="0" locked="0" layoutInCell="1" allowOverlap="1">
                <wp:simplePos x="0" y="0"/>
                <wp:positionH relativeFrom="column">
                  <wp:posOffset>1450727</wp:posOffset>
                </wp:positionH>
                <wp:positionV relativeFrom="paragraph">
                  <wp:posOffset>2253422</wp:posOffset>
                </wp:positionV>
                <wp:extent cx="2202511" cy="174928"/>
                <wp:effectExtent l="0" t="0" r="26670" b="15875"/>
                <wp:wrapNone/>
                <wp:docPr id="120" name="Text Box 120"/>
                <wp:cNvGraphicFramePr/>
                <a:graphic xmlns:a="http://schemas.openxmlformats.org/drawingml/2006/main">
                  <a:graphicData uri="http://schemas.microsoft.com/office/word/2010/wordprocessingShape">
                    <wps:wsp>
                      <wps:cNvSpPr txBox="1"/>
                      <wps:spPr>
                        <a:xfrm>
                          <a:off x="0" y="0"/>
                          <a:ext cx="2202511" cy="1749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0" o:spid="_x0000_s1298" type="#_x0000_t202" style="position:absolute;left:0;text-align:left;margin-left:114.25pt;margin-top:177.45pt;width:173.45pt;height:13.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" fillcolor="white [3201]" strokeweight=".5pt">
                <v:textbox>
                  <w:txbxContent>
                    <w:p w:rsidR="00241288" w:rsidRDefault="00241288"/>
                  </w:txbxContent>
                </v:textbox>
              </v:shape>
            </w:pict>
          </mc:Fallback>
        </mc:AlternateContent>
      </w:r>
      <w:r w:rsidR="000F003D">
        <w:rPr>
          <w:noProof/>
        </w:rPr>
        <mc:AlternateContent>
          <mc:Choice Requires="wps">
            <w:drawing>
              <wp:anchor distT="0" distB="0" distL="114300" distR="114300" simplePos="0" relativeHeight="251751424" behindDoc="0" locked="0" layoutInCell="1" allowOverlap="1">
                <wp:simplePos x="0" y="0"/>
                <wp:positionH relativeFrom="column">
                  <wp:posOffset>1450727</wp:posOffset>
                </wp:positionH>
                <wp:positionV relativeFrom="paragraph">
                  <wp:posOffset>1983077</wp:posOffset>
                </wp:positionV>
                <wp:extent cx="2210462" cy="197513"/>
                <wp:effectExtent l="0" t="0" r="18415" b="12065"/>
                <wp:wrapNone/>
                <wp:docPr id="119" name="Text Box 119"/>
                <wp:cNvGraphicFramePr/>
                <a:graphic xmlns:a="http://schemas.openxmlformats.org/drawingml/2006/main">
                  <a:graphicData uri="http://schemas.microsoft.com/office/word/2010/wordprocessingShape">
                    <wps:wsp>
                      <wps:cNvSpPr txBox="1"/>
                      <wps:spPr>
                        <a:xfrm>
                          <a:off x="0" y="0"/>
                          <a:ext cx="2210462" cy="197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299" type="#_x0000_t202" style="position:absolute;left:0;text-align:left;margin-left:114.25pt;margin-top:156.15pt;width:174.05pt;height:15.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" fillcolor="white [3201]" strokeweight=".5pt">
                <v:textbox>
                  <w:txbxContent>
                    <w:p w:rsidR="00241288" w:rsidRDefault="00241288"/>
                  </w:txbxContent>
                </v:textbox>
              </v:shape>
            </w:pict>
          </mc:Fallback>
        </mc:AlternateContent>
      </w:r>
      <w:r w:rsidR="009535A4">
        <w:rPr>
          <w:noProof/>
        </w:rPr>
        <mc:AlternateContent>
          <mc:Choice Requires="wps">
            <w:drawing>
              <wp:anchor distT="0" distB="0" distL="114300" distR="114300" simplePos="0" relativeHeight="251750400" behindDoc="0" locked="0" layoutInCell="1" allowOverlap="1">
                <wp:simplePos x="0" y="0"/>
                <wp:positionH relativeFrom="column">
                  <wp:posOffset>1434824</wp:posOffset>
                </wp:positionH>
                <wp:positionV relativeFrom="paragraph">
                  <wp:posOffset>1728637</wp:posOffset>
                </wp:positionV>
                <wp:extent cx="2209524" cy="197816"/>
                <wp:effectExtent l="0" t="0" r="19685" b="12065"/>
                <wp:wrapNone/>
                <wp:docPr id="118" name="Text Box 118"/>
                <wp:cNvGraphicFramePr/>
                <a:graphic xmlns:a="http://schemas.openxmlformats.org/drawingml/2006/main">
                  <a:graphicData uri="http://schemas.microsoft.com/office/word/2010/wordprocessingShape">
                    <wps:wsp>
                      <wps:cNvSpPr txBox="1"/>
                      <wps:spPr>
                        <a:xfrm>
                          <a:off x="0" y="0"/>
                          <a:ext cx="2209524" cy="1978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300" type="#_x0000_t202" style="position:absolute;left:0;text-align:left;margin-left:113pt;margin-top:136.1pt;width:174pt;height:1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" fillcolor="white [3201]" strokeweight=".5pt">
                <v:textbox>
                  <w:txbxContent>
                    <w:p w:rsidR="00241288" w:rsidRDefault="00241288"/>
                  </w:txbxContent>
                </v:textbox>
              </v:shape>
            </w:pict>
          </mc:Fallback>
        </mc:AlternateContent>
      </w:r>
      <w:r w:rsidR="009535A4">
        <w:rPr>
          <w:noProof/>
        </w:rPr>
        <mc:AlternateContent>
          <mc:Choice Requires="wps">
            <w:drawing>
              <wp:anchor distT="0" distB="0" distL="114300" distR="114300" simplePos="0" relativeHeight="251749376" behindDoc="0" locked="0" layoutInCell="1" allowOverlap="1">
                <wp:simplePos x="0" y="0"/>
                <wp:positionH relativeFrom="column">
                  <wp:posOffset>1458678</wp:posOffset>
                </wp:positionH>
                <wp:positionV relativeFrom="paragraph">
                  <wp:posOffset>1482145</wp:posOffset>
                </wp:positionV>
                <wp:extent cx="2185974" cy="182577"/>
                <wp:effectExtent l="0" t="0" r="24130" b="27305"/>
                <wp:wrapNone/>
                <wp:docPr id="117" name="Text Box 117"/>
                <wp:cNvGraphicFramePr/>
                <a:graphic xmlns:a="http://schemas.openxmlformats.org/drawingml/2006/main">
                  <a:graphicData uri="http://schemas.microsoft.com/office/word/2010/wordprocessingShape">
                    <wps:wsp>
                      <wps:cNvSpPr txBox="1"/>
                      <wps:spPr>
                        <a:xfrm>
                          <a:off x="0" y="0"/>
                          <a:ext cx="2185974" cy="182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7" o:spid="_x0000_s1301" type="#_x0000_t202" style="position:absolute;left:0;text-align:left;margin-left:114.85pt;margin-top:116.7pt;width:172.1pt;height:14.4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" fillcolor="white [3201]" strokeweight=".5pt">
                <v:textbox>
                  <w:txbxContent>
                    <w:p w:rsidR="00241288" w:rsidRDefault="00241288"/>
                  </w:txbxContent>
                </v:textbox>
              </v:shape>
            </w:pict>
          </mc:Fallback>
        </mc:AlternateContent>
      </w:r>
      <w:r w:rsidR="009535A4">
        <w:rPr>
          <w:noProof/>
        </w:rPr>
        <mc:AlternateContent>
          <mc:Choice Requires="wps">
            <w:drawing>
              <wp:anchor distT="0" distB="0" distL="114300" distR="114300" simplePos="0" relativeHeight="251748352" behindDoc="0" locked="0" layoutInCell="1" allowOverlap="1">
                <wp:simplePos x="0" y="0"/>
                <wp:positionH relativeFrom="column">
                  <wp:posOffset>1450727</wp:posOffset>
                </wp:positionH>
                <wp:positionV relativeFrom="paragraph">
                  <wp:posOffset>1227704</wp:posOffset>
                </wp:positionV>
                <wp:extent cx="2194201" cy="181638"/>
                <wp:effectExtent l="0" t="0" r="15875" b="27940"/>
                <wp:wrapNone/>
                <wp:docPr id="107" name="Text Box 107"/>
                <wp:cNvGraphicFramePr/>
                <a:graphic xmlns:a="http://schemas.openxmlformats.org/drawingml/2006/main">
                  <a:graphicData uri="http://schemas.microsoft.com/office/word/2010/wordprocessingShape">
                    <wps:wsp>
                      <wps:cNvSpPr txBox="1"/>
                      <wps:spPr>
                        <a:xfrm>
                          <a:off x="0" y="0"/>
                          <a:ext cx="2194201" cy="181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302" type="#_x0000_t202" style="position:absolute;left:0;text-align:left;margin-left:114.25pt;margin-top:96.65pt;width:172.75pt;height:14.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" fillcolor="white [3201]" strokeweight=".5pt">
                <v:textbox>
                  <w:txbxContent>
                    <w:p w:rsidR="00241288" w:rsidRDefault="00241288"/>
                  </w:txbxContent>
                </v:textbox>
              </v:shape>
            </w:pict>
          </mc:Fallback>
        </mc:AlternateContent>
      </w:r>
      <w:r w:rsidR="009535A4">
        <w:rPr>
          <w:noProof/>
        </w:rPr>
        <mc:AlternateContent>
          <mc:Choice Requires="wps">
            <w:drawing>
              <wp:anchor distT="0" distB="0" distL="114300" distR="114300" simplePos="0" relativeHeight="251747328" behindDoc="0" locked="0" layoutInCell="1" allowOverlap="1">
                <wp:simplePos x="0" y="0"/>
                <wp:positionH relativeFrom="column">
                  <wp:posOffset>1458678</wp:posOffset>
                </wp:positionH>
                <wp:positionV relativeFrom="paragraph">
                  <wp:posOffset>973262</wp:posOffset>
                </wp:positionV>
                <wp:extent cx="2194560" cy="190831"/>
                <wp:effectExtent l="0" t="0" r="15240" b="19050"/>
                <wp:wrapNone/>
                <wp:docPr id="106" name="Text Box 106"/>
                <wp:cNvGraphicFramePr/>
                <a:graphic xmlns:a="http://schemas.openxmlformats.org/drawingml/2006/main">
                  <a:graphicData uri="http://schemas.microsoft.com/office/word/2010/wordprocessingShape">
                    <wps:wsp>
                      <wps:cNvSpPr txBox="1"/>
                      <wps:spPr>
                        <a:xfrm>
                          <a:off x="0" y="0"/>
                          <a:ext cx="2194560" cy="190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 o:spid="_x0000_s1303" type="#_x0000_t202" style="position:absolute;left:0;text-align:left;margin-left:114.85pt;margin-top:76.65pt;width:172.8pt;height:15.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" fillcolor="white [3201]" strokeweight=".5pt">
                <v:textbox>
                  <w:txbxContent>
                    <w:p w:rsidR="00241288" w:rsidRDefault="00241288"/>
                  </w:txbxContent>
                </v:textbox>
              </v:shape>
            </w:pict>
          </mc:Fallback>
        </mc:AlternateContent>
      </w:r>
      <w:r w:rsidR="00F0665D">
        <w:rPr>
          <w:noProof/>
        </w:rPr>
        <mc:AlternateContent>
          <mc:Choice Requires="wps">
            <w:drawing>
              <wp:anchor distT="0" distB="0" distL="114300" distR="114300" simplePos="0" relativeHeight="251746304" behindDoc="0" locked="0" layoutInCell="1" allowOverlap="1">
                <wp:simplePos x="0" y="0"/>
                <wp:positionH relativeFrom="column">
                  <wp:posOffset>43346</wp:posOffset>
                </wp:positionH>
                <wp:positionV relativeFrom="paragraph">
                  <wp:posOffset>2754354</wp:posOffset>
                </wp:positionV>
                <wp:extent cx="1351611" cy="214685"/>
                <wp:effectExtent l="0" t="0" r="20320" b="13970"/>
                <wp:wrapNone/>
                <wp:docPr id="104" name="Text Box 104"/>
                <wp:cNvGraphicFramePr/>
                <a:graphic xmlns:a="http://schemas.openxmlformats.org/drawingml/2006/main">
                  <a:graphicData uri="http://schemas.microsoft.com/office/word/2010/wordprocessingShape">
                    <wps:wsp>
                      <wps:cNvSpPr txBox="1"/>
                      <wps:spPr>
                        <a:xfrm>
                          <a:off x="0" y="0"/>
                          <a:ext cx="1351611" cy="21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 o:spid="_x0000_s1304" type="#_x0000_t202" style="position:absolute;left:0;text-align:left;margin-left:3.4pt;margin-top:216.9pt;width:106.45pt;height:16.9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" fillcolor="white [3201]" strokeweight=".5pt">
                <v:textbox>
                  <w:txbxContent>
                    <w:p w:rsidR="00241288" w:rsidRDefault="00241288"/>
                  </w:txbxContent>
                </v:textbox>
              </v:shape>
            </w:pict>
          </mc:Fallback>
        </mc:AlternateContent>
      </w:r>
      <w:r w:rsidR="00F0665D">
        <w:rPr>
          <w:noProof/>
        </w:rPr>
        <mc:AlternateContent>
          <mc:Choice Requires="wps">
            <w:drawing>
              <wp:anchor distT="0" distB="0" distL="114300" distR="114300" simplePos="0" relativeHeight="251745280" behindDoc="0" locked="0" layoutInCell="1" allowOverlap="1">
                <wp:simplePos x="0" y="0"/>
                <wp:positionH relativeFrom="column">
                  <wp:posOffset>43346</wp:posOffset>
                </wp:positionH>
                <wp:positionV relativeFrom="paragraph">
                  <wp:posOffset>2499912</wp:posOffset>
                </wp:positionV>
                <wp:extent cx="1327867" cy="182880"/>
                <wp:effectExtent l="0" t="0" r="24765" b="26670"/>
                <wp:wrapNone/>
                <wp:docPr id="99" name="Text Box 99"/>
                <wp:cNvGraphicFramePr/>
                <a:graphic xmlns:a="http://schemas.openxmlformats.org/drawingml/2006/main">
                  <a:graphicData uri="http://schemas.microsoft.com/office/word/2010/wordprocessingShape">
                    <wps:wsp>
                      <wps:cNvSpPr txBox="1"/>
                      <wps:spPr>
                        <a:xfrm>
                          <a:off x="0" y="0"/>
                          <a:ext cx="1327867"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 o:spid="_x0000_s1305" type="#_x0000_t202" style="position:absolute;left:0;text-align:left;margin-left:3.4pt;margin-top:196.85pt;width:104.55pt;height:14.4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" fillcolor="white [3201]" strokeweight=".5pt">
                <v:textbox>
                  <w:txbxContent>
                    <w:p w:rsidR="00241288" w:rsidRDefault="00241288"/>
                  </w:txbxContent>
                </v:textbox>
              </v:shape>
            </w:pict>
          </mc:Fallback>
        </mc:AlternateContent>
      </w:r>
      <w:r w:rsidR="00F0665D">
        <w:rPr>
          <w:noProof/>
        </w:rPr>
        <mc:AlternateContent>
          <mc:Choice Requires="wps">
            <w:drawing>
              <wp:anchor distT="0" distB="0" distL="114300" distR="114300" simplePos="0" relativeHeight="251744256" behindDoc="0" locked="0" layoutInCell="1" allowOverlap="1">
                <wp:simplePos x="0" y="0"/>
                <wp:positionH relativeFrom="column">
                  <wp:posOffset>59248</wp:posOffset>
                </wp:positionH>
                <wp:positionV relativeFrom="paragraph">
                  <wp:posOffset>2245470</wp:posOffset>
                </wp:positionV>
                <wp:extent cx="1327785" cy="182880"/>
                <wp:effectExtent l="0" t="0" r="24765" b="26670"/>
                <wp:wrapNone/>
                <wp:docPr id="98" name="Text Box 98"/>
                <wp:cNvGraphicFramePr/>
                <a:graphic xmlns:a="http://schemas.openxmlformats.org/drawingml/2006/main">
                  <a:graphicData uri="http://schemas.microsoft.com/office/word/2010/wordprocessingShape">
                    <wps:wsp>
                      <wps:cNvSpPr txBox="1"/>
                      <wps:spPr>
                        <a:xfrm>
                          <a:off x="0" y="0"/>
                          <a:ext cx="1327785"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 o:spid="_x0000_s1306" type="#_x0000_t202" style="position:absolute;left:0;text-align:left;margin-left:4.65pt;margin-top:176.8pt;width:104.55pt;height:14.4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" fillcolor="white [3201]" strokeweight=".5pt">
                <v:textbox>
                  <w:txbxContent>
                    <w:p w:rsidR="00241288" w:rsidRDefault="00241288"/>
                  </w:txbxContent>
                </v:textbox>
              </v:shape>
            </w:pict>
          </mc:Fallback>
        </mc:AlternateContent>
      </w:r>
      <w:r w:rsidR="00F0665D">
        <w:rPr>
          <w:noProof/>
        </w:rPr>
        <mc:AlternateContent>
          <mc:Choice Requires="wps">
            <w:drawing>
              <wp:anchor distT="0" distB="0" distL="114300" distR="114300" simplePos="0" relativeHeight="251743232" behindDoc="0" locked="0" layoutInCell="1" allowOverlap="1">
                <wp:simplePos x="0" y="0"/>
                <wp:positionH relativeFrom="column">
                  <wp:posOffset>59248</wp:posOffset>
                </wp:positionH>
                <wp:positionV relativeFrom="paragraph">
                  <wp:posOffset>1983078</wp:posOffset>
                </wp:positionV>
                <wp:extent cx="1327785" cy="198148"/>
                <wp:effectExtent l="0" t="0" r="24765" b="11430"/>
                <wp:wrapNone/>
                <wp:docPr id="97" name="Text Box 97"/>
                <wp:cNvGraphicFramePr/>
                <a:graphic xmlns:a="http://schemas.openxmlformats.org/drawingml/2006/main">
                  <a:graphicData uri="http://schemas.microsoft.com/office/word/2010/wordprocessingShape">
                    <wps:wsp>
                      <wps:cNvSpPr txBox="1"/>
                      <wps:spPr>
                        <a:xfrm>
                          <a:off x="0" y="0"/>
                          <a:ext cx="1327785" cy="1981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307" type="#_x0000_t202" style="position:absolute;left:0;text-align:left;margin-left:4.65pt;margin-top:156.15pt;width:104.55pt;height:1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" fillcolor="white [3201]" strokeweight=".5pt">
                <v:textbox>
                  <w:txbxContent>
                    <w:p w:rsidR="00241288" w:rsidRDefault="00241288"/>
                  </w:txbxContent>
                </v:textbox>
              </v:shape>
            </w:pict>
          </mc:Fallback>
        </mc:AlternateContent>
      </w:r>
      <w:r w:rsidR="00370D49">
        <w:rPr>
          <w:noProof/>
        </w:rPr>
        <mc:AlternateContent>
          <mc:Choice Requires="wps">
            <w:drawing>
              <wp:anchor distT="0" distB="0" distL="114300" distR="114300" simplePos="0" relativeHeight="251742208" behindDoc="0" locked="0" layoutInCell="1" allowOverlap="1">
                <wp:simplePos x="0" y="0"/>
                <wp:positionH relativeFrom="column">
                  <wp:posOffset>51297</wp:posOffset>
                </wp:positionH>
                <wp:positionV relativeFrom="paragraph">
                  <wp:posOffset>1728636</wp:posOffset>
                </wp:positionV>
                <wp:extent cx="1335433" cy="198479"/>
                <wp:effectExtent l="0" t="0" r="17145" b="11430"/>
                <wp:wrapNone/>
                <wp:docPr id="5183" name="Text Box 5183"/>
                <wp:cNvGraphicFramePr/>
                <a:graphic xmlns:a="http://schemas.openxmlformats.org/drawingml/2006/main">
                  <a:graphicData uri="http://schemas.microsoft.com/office/word/2010/wordprocessingShape">
                    <wps:wsp>
                      <wps:cNvSpPr txBox="1"/>
                      <wps:spPr>
                        <a:xfrm>
                          <a:off x="0" y="0"/>
                          <a:ext cx="1335433" cy="1984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83" o:spid="_x0000_s1308" type="#_x0000_t202" style="position:absolute;left:0;text-align:left;margin-left:4.05pt;margin-top:136.1pt;width:105.15pt;height:15.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" fillcolor="white [3201]" strokeweight=".5pt">
                <v:textbox>
                  <w:txbxContent>
                    <w:p w:rsidR="00241288" w:rsidRDefault="00241288"/>
                  </w:txbxContent>
                </v:textbox>
              </v:shape>
            </w:pict>
          </mc:Fallback>
        </mc:AlternateContent>
      </w:r>
      <w:r w:rsidR="00370D49">
        <w:rPr>
          <w:noProof/>
        </w:rPr>
        <mc:AlternateContent>
          <mc:Choice Requires="wps">
            <w:drawing>
              <wp:anchor distT="0" distB="0" distL="114300" distR="114300" simplePos="0" relativeHeight="251741184" behindDoc="0" locked="0" layoutInCell="1" allowOverlap="1">
                <wp:simplePos x="0" y="0"/>
                <wp:positionH relativeFrom="column">
                  <wp:posOffset>51297</wp:posOffset>
                </wp:positionH>
                <wp:positionV relativeFrom="paragraph">
                  <wp:posOffset>1490097</wp:posOffset>
                </wp:positionV>
                <wp:extent cx="1343770" cy="174928"/>
                <wp:effectExtent l="0" t="0" r="27940" b="15875"/>
                <wp:wrapNone/>
                <wp:docPr id="5182" name="Text Box 5182"/>
                <wp:cNvGraphicFramePr/>
                <a:graphic xmlns:a="http://schemas.openxmlformats.org/drawingml/2006/main">
                  <a:graphicData uri="http://schemas.microsoft.com/office/word/2010/wordprocessingShape">
                    <wps:wsp>
                      <wps:cNvSpPr txBox="1"/>
                      <wps:spPr>
                        <a:xfrm>
                          <a:off x="0" y="0"/>
                          <a:ext cx="1343770" cy="1749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82" o:spid="_x0000_s1309" type="#_x0000_t202" style="position:absolute;left:0;text-align:left;margin-left:4.05pt;margin-top:117.35pt;width:105.8pt;height:13.7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" fillcolor="white [3201]" strokeweight=".5pt">
                <v:textbox>
                  <w:txbxContent>
                    <w:p w:rsidR="00241288" w:rsidRDefault="00241288"/>
                  </w:txbxContent>
                </v:textbox>
              </v:shape>
            </w:pict>
          </mc:Fallback>
        </mc:AlternateContent>
      </w:r>
      <w:r w:rsidR="00370D49">
        <w:rPr>
          <w:noProof/>
        </w:rPr>
        <mc:AlternateContent>
          <mc:Choice Requires="wps">
            <w:drawing>
              <wp:anchor distT="0" distB="0" distL="114300" distR="114300" simplePos="0" relativeHeight="251740160" behindDoc="0" locked="0" layoutInCell="1" allowOverlap="1">
                <wp:simplePos x="0" y="0"/>
                <wp:positionH relativeFrom="column">
                  <wp:posOffset>59248</wp:posOffset>
                </wp:positionH>
                <wp:positionV relativeFrom="paragraph">
                  <wp:posOffset>1227703</wp:posOffset>
                </wp:positionV>
                <wp:extent cx="1327785" cy="166978"/>
                <wp:effectExtent l="0" t="0" r="24765" b="24130"/>
                <wp:wrapNone/>
                <wp:docPr id="5181" name="Text Box 5181"/>
                <wp:cNvGraphicFramePr/>
                <a:graphic xmlns:a="http://schemas.openxmlformats.org/drawingml/2006/main">
                  <a:graphicData uri="http://schemas.microsoft.com/office/word/2010/wordprocessingShape">
                    <wps:wsp>
                      <wps:cNvSpPr txBox="1"/>
                      <wps:spPr>
                        <a:xfrm>
                          <a:off x="0" y="0"/>
                          <a:ext cx="1327785" cy="1669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81" o:spid="_x0000_s1310" type="#_x0000_t202" style="position:absolute;left:0;text-align:left;margin-left:4.65pt;margin-top:96.65pt;width:104.55pt;height:13.1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" fillcolor="white [3201]" strokeweight=".5pt">
                <v:textbox>
                  <w:txbxContent>
                    <w:p w:rsidR="00241288" w:rsidRDefault="00241288"/>
                  </w:txbxContent>
                </v:textbox>
              </v:shape>
            </w:pict>
          </mc:Fallback>
        </mc:AlternateContent>
      </w:r>
      <w:r w:rsidR="00370D49">
        <w:rPr>
          <w:noProof/>
        </w:rPr>
        <mc:AlternateContent>
          <mc:Choice Requires="wps">
            <w:drawing>
              <wp:anchor distT="0" distB="0" distL="114300" distR="114300" simplePos="0" relativeHeight="251739136" behindDoc="0" locked="0" layoutInCell="1" allowOverlap="1">
                <wp:simplePos x="0" y="0"/>
                <wp:positionH relativeFrom="column">
                  <wp:posOffset>59248</wp:posOffset>
                </wp:positionH>
                <wp:positionV relativeFrom="paragraph">
                  <wp:posOffset>973262</wp:posOffset>
                </wp:positionV>
                <wp:extent cx="1327868" cy="174928"/>
                <wp:effectExtent l="0" t="0" r="24765" b="15875"/>
                <wp:wrapNone/>
                <wp:docPr id="5180" name="Text Box 5180"/>
                <wp:cNvGraphicFramePr/>
                <a:graphic xmlns:a="http://schemas.openxmlformats.org/drawingml/2006/main">
                  <a:graphicData uri="http://schemas.microsoft.com/office/word/2010/wordprocessingShape">
                    <wps:wsp>
                      <wps:cNvSpPr txBox="1"/>
                      <wps:spPr>
                        <a:xfrm>
                          <a:off x="0" y="0"/>
                          <a:ext cx="1327868" cy="1749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80" o:spid="_x0000_s1311" type="#_x0000_t202" style="position:absolute;left:0;text-align:left;margin-left:4.65pt;margin-top:76.65pt;width:104.55pt;height:13.7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" fillcolor="white [3201]" strokeweight=".5pt">
                <v:textbox>
                  <w:txbxContent>
                    <w:p w:rsidR="00241288" w:rsidRDefault="00241288"/>
                  </w:txbxContent>
                </v:textbox>
              </v:shape>
            </w:pict>
          </mc:Fallback>
        </mc:AlternateContent>
      </w:r>
      <w:r w:rsidR="00D81219">
        <w:rPr>
          <w:noProof/>
        </w:rPr>
        <mc:AlternateContent>
          <mc:Choice Requires="wpg">
            <w:drawing>
              <wp:inline distT="0" distB="0" distL="0" distR="0">
                <wp:extent cx="6839966" cy="3076575"/>
                <wp:effectExtent l="0" t="0" r="37465" b="9525"/>
                <wp:docPr id="5349" name="Group 5349"/>
                <wp:cNvGraphicFramePr/>
                <a:graphic xmlns:a="http://schemas.openxmlformats.org/drawingml/2006/main">
                  <a:graphicData uri="http://schemas.microsoft.com/office/word/2010/wordprocessingGroup">
                    <wpg:wgp>
                      <wpg:cNvGrpSpPr/>
                      <wpg:grpSpPr>
                        <a:xfrm>
                          <a:off x="0" y="0"/>
                          <a:ext cx="6839966" cy="3076575"/>
                          <a:chOff x="0" y="0"/>
                          <a:chExt cx="6839966" cy="3059938"/>
                        </a:xfrm>
                      </wpg:grpSpPr>
                      <wps:wsp>
                        <wps:cNvPr id="6881" name="Shape 6881"/>
                        <wps:cNvSpPr/>
                        <wps:spPr>
                          <a:xfrm>
                            <a:off x="0" y="0"/>
                            <a:ext cx="6839966" cy="3059938"/>
                          </a:xfrm>
                          <a:custGeom>
                            <a:avLst/>
                            <a:gdLst/>
                            <a:ahLst/>
                            <a:cxnLst/>
                            <a:rect l="0" t="0" r="0" b="0"/>
                            <a:pathLst>
                              <a:path w="6839966" h="3059938">
                                <a:moveTo>
                                  <a:pt x="0" y="0"/>
                                </a:moveTo>
                                <a:lnTo>
                                  <a:pt x="6839966" y="0"/>
                                </a:lnTo>
                                <a:lnTo>
                                  <a:pt x="6839966" y="3059938"/>
                                </a:lnTo>
                                <a:lnTo>
                                  <a:pt x="0" y="3059938"/>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224" name="Rectangle 224"/>
                        <wps:cNvSpPr/>
                        <wps:spPr>
                          <a:xfrm>
                            <a:off x="71954" y="71919"/>
                            <a:ext cx="3549279" cy="187491"/>
                          </a:xfrm>
                          <a:prstGeom prst="rect">
                            <a:avLst/>
                          </a:prstGeom>
                          <a:ln>
                            <a:noFill/>
                          </a:ln>
                        </wps:spPr>
                        <wps:txbx>
                          <w:txbxContent>
                            <w:p w:rsidR="00241288" w:rsidRPr="00717741" w:rsidRDefault="00241288">
                              <w:pPr>
                                <w:rPr>
                                  <w:color w:val="3A1F5F"/>
                                </w:rPr>
                              </w:pPr>
                              <w:r w:rsidRPr="00717741">
                                <w:rPr>
                                  <w:rFonts w:ascii="Arial" w:eastAsia="Arial" w:hAnsi="Arial" w:cs="Arial"/>
                                  <w:b/>
                                  <w:color w:val="3A1F5F"/>
                                  <w:sz w:val="24"/>
                                </w:rPr>
                                <w:t>In-Service Training and Development</w:t>
                              </w:r>
                            </w:p>
                          </w:txbxContent>
                        </wps:txbx>
                        <wps:bodyPr horzOverflow="overflow" vert="horz" lIns="0" tIns="0" rIns="0" bIns="0" rtlCol="0">
                          <a:noAutofit/>
                        </wps:bodyPr>
                      </wps:wsp>
                      <wps:wsp>
                        <wps:cNvPr id="225" name="Rectangle 225"/>
                        <wps:cNvSpPr/>
                        <wps:spPr>
                          <a:xfrm>
                            <a:off x="71954" y="318502"/>
                            <a:ext cx="6396048" cy="156073"/>
                          </a:xfrm>
                          <a:prstGeom prst="rect">
                            <a:avLst/>
                          </a:prstGeom>
                          <a:ln>
                            <a:noFill/>
                          </a:ln>
                        </wps:spPr>
                        <wps:txbx>
                          <w:txbxContent>
                            <w:p w:rsidR="00241288" w:rsidRDefault="00241288">
                              <w:r>
                                <w:rPr>
                                  <w:rFonts w:ascii="Arial" w:eastAsia="Arial" w:hAnsi="Arial" w:cs="Arial"/>
                                  <w:sz w:val="20"/>
                                </w:rPr>
                                <w:t>Please give details of relevant courses and training undertaken in the last five years.</w:t>
                              </w:r>
                            </w:p>
                          </w:txbxContent>
                        </wps:txbx>
                        <wps:bodyPr horzOverflow="overflow" vert="horz" lIns="0" tIns="0" rIns="0" bIns="0" rtlCol="0">
                          <a:noAutofit/>
                        </wps:bodyPr>
                      </wps:wsp>
                      <wps:wsp>
                        <wps:cNvPr id="6882" name="Shape 6882"/>
                        <wps:cNvSpPr/>
                        <wps:spPr>
                          <a:xfrm>
                            <a:off x="78359" y="582295"/>
                            <a:ext cx="6683248" cy="2399284"/>
                          </a:xfrm>
                          <a:custGeom>
                            <a:avLst/>
                            <a:gdLst/>
                            <a:ahLst/>
                            <a:cxnLst/>
                            <a:rect l="0" t="0" r="0" b="0"/>
                            <a:pathLst>
                              <a:path w="6683248" h="2399284">
                                <a:moveTo>
                                  <a:pt x="0" y="0"/>
                                </a:moveTo>
                                <a:lnTo>
                                  <a:pt x="6683248" y="0"/>
                                </a:lnTo>
                                <a:lnTo>
                                  <a:pt x="6683248" y="2399284"/>
                                </a:lnTo>
                                <a:lnTo>
                                  <a:pt x="0" y="2399284"/>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227" name="Shape 227"/>
                        <wps:cNvSpPr/>
                        <wps:spPr>
                          <a:xfrm>
                            <a:off x="78359" y="582295"/>
                            <a:ext cx="6683248" cy="2399284"/>
                          </a:xfrm>
                          <a:custGeom>
                            <a:avLst/>
                            <a:gdLst/>
                            <a:ahLst/>
                            <a:cxnLst/>
                            <a:rect l="0" t="0" r="0" b="0"/>
                            <a:pathLst>
                              <a:path w="6683248" h="2399284">
                                <a:moveTo>
                                  <a:pt x="0" y="2399284"/>
                                </a:moveTo>
                                <a:lnTo>
                                  <a:pt x="6683248" y="2399284"/>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6883" name="Shape 6883"/>
                        <wps:cNvSpPr/>
                        <wps:spPr>
                          <a:xfrm>
                            <a:off x="72009" y="575945"/>
                            <a:ext cx="6695948" cy="360045"/>
                          </a:xfrm>
                          <a:custGeom>
                            <a:avLst/>
                            <a:gdLst/>
                            <a:ahLst/>
                            <a:cxnLst/>
                            <a:rect l="0" t="0" r="0" b="0"/>
                            <a:pathLst>
                              <a:path w="6695948" h="360045">
                                <a:moveTo>
                                  <a:pt x="0" y="0"/>
                                </a:moveTo>
                                <a:lnTo>
                                  <a:pt x="6695948" y="0"/>
                                </a:lnTo>
                                <a:lnTo>
                                  <a:pt x="6695948" y="360045"/>
                                </a:lnTo>
                                <a:lnTo>
                                  <a:pt x="0" y="360045"/>
                                </a:lnTo>
                                <a:lnTo>
                                  <a:pt x="0" y="0"/>
                                </a:lnTo>
                              </a:path>
                            </a:pathLst>
                          </a:custGeom>
                          <a:ln w="0" cap="flat">
                            <a:miter lim="127000"/>
                          </a:ln>
                        </wps:spPr>
                        <wps:style>
                          <a:lnRef idx="0">
                            <a:srgbClr val="000000">
                              <a:alpha val="0"/>
                            </a:srgbClr>
                          </a:lnRef>
                          <a:fillRef idx="1">
                            <a:srgbClr val="D0C2B7"/>
                          </a:fillRef>
                          <a:effectRef idx="0">
                            <a:scrgbClr r="0" g="0" b="0"/>
                          </a:effectRef>
                          <a:fontRef idx="none"/>
                        </wps:style>
                        <wps:bodyPr/>
                      </wps:wsp>
                      <wps:wsp>
                        <wps:cNvPr id="231" name="Shape 231"/>
                        <wps:cNvSpPr/>
                        <wps:spPr>
                          <a:xfrm>
                            <a:off x="72009" y="1187959"/>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32" name="Shape 232"/>
                        <wps:cNvSpPr/>
                        <wps:spPr>
                          <a:xfrm>
                            <a:off x="72009" y="1439927"/>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33" name="Shape 233"/>
                        <wps:cNvSpPr/>
                        <wps:spPr>
                          <a:xfrm>
                            <a:off x="72009" y="1691894"/>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34" name="Shape 234"/>
                        <wps:cNvSpPr/>
                        <wps:spPr>
                          <a:xfrm>
                            <a:off x="72009" y="1943990"/>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35" name="Shape 235"/>
                        <wps:cNvSpPr/>
                        <wps:spPr>
                          <a:xfrm>
                            <a:off x="72009" y="2195958"/>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36" name="Shape 236"/>
                        <wps:cNvSpPr/>
                        <wps:spPr>
                          <a:xfrm>
                            <a:off x="72009" y="2447926"/>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37" name="Shape 237"/>
                        <wps:cNvSpPr/>
                        <wps:spPr>
                          <a:xfrm>
                            <a:off x="72009" y="2699894"/>
                            <a:ext cx="6695948" cy="0"/>
                          </a:xfrm>
                          <a:custGeom>
                            <a:avLst/>
                            <a:gdLst/>
                            <a:ahLst/>
                            <a:cxnLst/>
                            <a:rect l="0" t="0" r="0" b="0"/>
                            <a:pathLst>
                              <a:path w="6695948">
                                <a:moveTo>
                                  <a:pt x="0" y="0"/>
                                </a:moveTo>
                                <a:lnTo>
                                  <a:pt x="6695948" y="0"/>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38" name="Shape 238"/>
                        <wps:cNvSpPr/>
                        <wps:spPr>
                          <a:xfrm>
                            <a:off x="1475969" y="935914"/>
                            <a:ext cx="0" cy="2042795"/>
                          </a:xfrm>
                          <a:custGeom>
                            <a:avLst/>
                            <a:gdLst/>
                            <a:ahLst/>
                            <a:cxnLst/>
                            <a:rect l="0" t="0" r="0" b="0"/>
                            <a:pathLst>
                              <a:path h="2042795">
                                <a:moveTo>
                                  <a:pt x="0" y="0"/>
                                </a:moveTo>
                                <a:lnTo>
                                  <a:pt x="0" y="2042795"/>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39" name="Shape 239"/>
                        <wps:cNvSpPr/>
                        <wps:spPr>
                          <a:xfrm>
                            <a:off x="1476007" y="575908"/>
                            <a:ext cx="0" cy="360045"/>
                          </a:xfrm>
                          <a:custGeom>
                            <a:avLst/>
                            <a:gdLst/>
                            <a:ahLst/>
                            <a:cxnLst/>
                            <a:rect l="0" t="0" r="0" b="0"/>
                            <a:pathLst>
                              <a:path h="360045">
                                <a:moveTo>
                                  <a:pt x="0" y="0"/>
                                </a:moveTo>
                                <a:lnTo>
                                  <a:pt x="0" y="360045"/>
                                </a:lnTo>
                              </a:path>
                            </a:pathLst>
                          </a:custGeom>
                          <a:ln w="12700" cap="flat">
                            <a:miter lim="127000"/>
                          </a:ln>
                        </wps:spPr>
                        <wps:style>
                          <a:lnRef idx="1">
                            <a:srgbClr val="FEF9EF"/>
                          </a:lnRef>
                          <a:fillRef idx="0">
                            <a:srgbClr val="000000">
                              <a:alpha val="0"/>
                            </a:srgbClr>
                          </a:fillRef>
                          <a:effectRef idx="0">
                            <a:scrgbClr r="0" g="0" b="0"/>
                          </a:effectRef>
                          <a:fontRef idx="none"/>
                        </wps:style>
                        <wps:bodyPr/>
                      </wps:wsp>
                      <wps:wsp>
                        <wps:cNvPr id="240" name="Shape 240"/>
                        <wps:cNvSpPr/>
                        <wps:spPr>
                          <a:xfrm>
                            <a:off x="3743973" y="936016"/>
                            <a:ext cx="0" cy="2042668"/>
                          </a:xfrm>
                          <a:custGeom>
                            <a:avLst/>
                            <a:gdLst/>
                            <a:ahLst/>
                            <a:cxnLst/>
                            <a:rect l="0" t="0" r="0" b="0"/>
                            <a:pathLst>
                              <a:path h="2042668">
                                <a:moveTo>
                                  <a:pt x="0" y="0"/>
                                </a:moveTo>
                                <a:lnTo>
                                  <a:pt x="0" y="2042668"/>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41" name="Shape 241"/>
                        <wps:cNvSpPr/>
                        <wps:spPr>
                          <a:xfrm>
                            <a:off x="3744011" y="575996"/>
                            <a:ext cx="0" cy="359931"/>
                          </a:xfrm>
                          <a:custGeom>
                            <a:avLst/>
                            <a:gdLst/>
                            <a:ahLst/>
                            <a:cxnLst/>
                            <a:rect l="0" t="0" r="0" b="0"/>
                            <a:pathLst>
                              <a:path h="359931">
                                <a:moveTo>
                                  <a:pt x="0" y="0"/>
                                </a:moveTo>
                                <a:lnTo>
                                  <a:pt x="0" y="359931"/>
                                </a:lnTo>
                              </a:path>
                            </a:pathLst>
                          </a:custGeom>
                          <a:ln w="12700" cap="flat">
                            <a:miter lim="127000"/>
                          </a:ln>
                        </wps:spPr>
                        <wps:style>
                          <a:lnRef idx="1">
                            <a:srgbClr val="FEF9EF"/>
                          </a:lnRef>
                          <a:fillRef idx="0">
                            <a:srgbClr val="000000">
                              <a:alpha val="0"/>
                            </a:srgbClr>
                          </a:fillRef>
                          <a:effectRef idx="0">
                            <a:scrgbClr r="0" g="0" b="0"/>
                          </a:effectRef>
                          <a:fontRef idx="none"/>
                        </wps:style>
                        <wps:bodyPr/>
                      </wps:wsp>
                      <wps:wsp>
                        <wps:cNvPr id="242" name="Shape 242"/>
                        <wps:cNvSpPr/>
                        <wps:spPr>
                          <a:xfrm>
                            <a:off x="5669966" y="935965"/>
                            <a:ext cx="0" cy="2042795"/>
                          </a:xfrm>
                          <a:custGeom>
                            <a:avLst/>
                            <a:gdLst/>
                            <a:ahLst/>
                            <a:cxnLst/>
                            <a:rect l="0" t="0" r="0" b="0"/>
                            <a:pathLst>
                              <a:path h="2042795">
                                <a:moveTo>
                                  <a:pt x="0" y="0"/>
                                </a:moveTo>
                                <a:lnTo>
                                  <a:pt x="0" y="2042795"/>
                                </a:lnTo>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243" name="Shape 243"/>
                        <wps:cNvSpPr/>
                        <wps:spPr>
                          <a:xfrm>
                            <a:off x="5670004" y="575958"/>
                            <a:ext cx="0" cy="360045"/>
                          </a:xfrm>
                          <a:custGeom>
                            <a:avLst/>
                            <a:gdLst/>
                            <a:ahLst/>
                            <a:cxnLst/>
                            <a:rect l="0" t="0" r="0" b="0"/>
                            <a:pathLst>
                              <a:path h="360045">
                                <a:moveTo>
                                  <a:pt x="0" y="0"/>
                                </a:moveTo>
                                <a:lnTo>
                                  <a:pt x="0" y="360045"/>
                                </a:lnTo>
                              </a:path>
                            </a:pathLst>
                          </a:custGeom>
                          <a:ln w="12700" cap="flat">
                            <a:miter lim="127000"/>
                          </a:ln>
                        </wps:spPr>
                        <wps:style>
                          <a:lnRef idx="1">
                            <a:srgbClr val="FEF9EF"/>
                          </a:lnRef>
                          <a:fillRef idx="0">
                            <a:srgbClr val="000000">
                              <a:alpha val="0"/>
                            </a:srgbClr>
                          </a:fillRef>
                          <a:effectRef idx="0">
                            <a:scrgbClr r="0" g="0" b="0"/>
                          </a:effectRef>
                          <a:fontRef idx="none"/>
                        </wps:style>
                        <wps:bodyPr/>
                      </wps:wsp>
                      <wps:wsp>
                        <wps:cNvPr id="678" name="Rectangle 678"/>
                        <wps:cNvSpPr/>
                        <wps:spPr>
                          <a:xfrm>
                            <a:off x="179953" y="622996"/>
                            <a:ext cx="1454771" cy="156073"/>
                          </a:xfrm>
                          <a:prstGeom prst="rect">
                            <a:avLst/>
                          </a:prstGeom>
                          <a:ln>
                            <a:noFill/>
                          </a:ln>
                        </wps:spPr>
                        <wps:txbx>
                          <w:txbxContent>
                            <w:p w:rsidR="00241288" w:rsidRDefault="00241288">
                              <w:r>
                                <w:rPr>
                                  <w:rFonts w:ascii="Arial" w:eastAsia="Arial" w:hAnsi="Arial" w:cs="Arial"/>
                                  <w:sz w:val="20"/>
                                </w:rPr>
                                <w:t>Dates and duration</w:t>
                              </w:r>
                            </w:p>
                          </w:txbxContent>
                        </wps:txbx>
                        <wps:bodyPr horzOverflow="overflow" vert="horz" lIns="0" tIns="0" rIns="0" bIns="0" rtlCol="0">
                          <a:noAutofit/>
                        </wps:bodyPr>
                      </wps:wsp>
                      <wps:wsp>
                        <wps:cNvPr id="679" name="Rectangle 679"/>
                        <wps:cNvSpPr/>
                        <wps:spPr>
                          <a:xfrm>
                            <a:off x="1540453" y="622996"/>
                            <a:ext cx="2204006" cy="156073"/>
                          </a:xfrm>
                          <a:prstGeom prst="rect">
                            <a:avLst/>
                          </a:prstGeom>
                          <a:ln>
                            <a:noFill/>
                          </a:ln>
                        </wps:spPr>
                        <wps:txbx>
                          <w:txbxContent>
                            <w:p w:rsidR="00241288" w:rsidRDefault="00241288">
                              <w:r>
                                <w:rPr>
                                  <w:rFonts w:ascii="Arial" w:eastAsia="Arial" w:hAnsi="Arial" w:cs="Arial"/>
                                  <w:sz w:val="20"/>
                                </w:rPr>
                                <w:t>Title of Course / Training incl.</w:t>
                              </w:r>
                            </w:p>
                          </w:txbxContent>
                        </wps:txbx>
                        <wps:bodyPr horzOverflow="overflow" vert="horz" lIns="0" tIns="0" rIns="0" bIns="0" rtlCol="0">
                          <a:noAutofit/>
                        </wps:bodyPr>
                      </wps:wsp>
                      <wps:wsp>
                        <wps:cNvPr id="245" name="Rectangle 245"/>
                        <wps:cNvSpPr/>
                        <wps:spPr>
                          <a:xfrm>
                            <a:off x="3840728" y="622996"/>
                            <a:ext cx="1662598" cy="156073"/>
                          </a:xfrm>
                          <a:prstGeom prst="rect">
                            <a:avLst/>
                          </a:prstGeom>
                          <a:ln>
                            <a:noFill/>
                          </a:ln>
                        </wps:spPr>
                        <wps:txbx>
                          <w:txbxContent>
                            <w:p w:rsidR="00241288" w:rsidRDefault="00241288">
                              <w:r>
                                <w:rPr>
                                  <w:rFonts w:ascii="Arial" w:eastAsia="Arial" w:hAnsi="Arial" w:cs="Arial"/>
                                  <w:sz w:val="20"/>
                                </w:rPr>
                                <w:t>Name of Provider e.g.</w:t>
                              </w:r>
                            </w:p>
                          </w:txbxContent>
                        </wps:txbx>
                        <wps:bodyPr horzOverflow="overflow" vert="horz" lIns="0" tIns="0" rIns="0" bIns="0" rtlCol="0">
                          <a:noAutofit/>
                        </wps:bodyPr>
                      </wps:wsp>
                      <wps:wsp>
                        <wps:cNvPr id="246" name="Rectangle 246"/>
                        <wps:cNvSpPr/>
                        <wps:spPr>
                          <a:xfrm>
                            <a:off x="5754999" y="622996"/>
                            <a:ext cx="938616" cy="156073"/>
                          </a:xfrm>
                          <a:prstGeom prst="rect">
                            <a:avLst/>
                          </a:prstGeom>
                          <a:ln>
                            <a:noFill/>
                          </a:ln>
                        </wps:spPr>
                        <wps:txbx>
                          <w:txbxContent>
                            <w:p w:rsidR="00241288" w:rsidRDefault="00241288">
                              <w:r>
                                <w:rPr>
                                  <w:rFonts w:ascii="Arial" w:eastAsia="Arial" w:hAnsi="Arial" w:cs="Arial"/>
                                  <w:sz w:val="20"/>
                                </w:rPr>
                                <w:t>Qualification</w:t>
                              </w:r>
                            </w:p>
                          </w:txbxContent>
                        </wps:txbx>
                        <wps:bodyPr horzOverflow="overflow" vert="horz" lIns="0" tIns="0" rIns="0" bIns="0" rtlCol="0">
                          <a:noAutofit/>
                        </wps:bodyPr>
                      </wps:wsp>
                      <wps:wsp>
                        <wps:cNvPr id="680" name="Rectangle 680"/>
                        <wps:cNvSpPr/>
                        <wps:spPr>
                          <a:xfrm>
                            <a:off x="1540377" y="762696"/>
                            <a:ext cx="2537012" cy="156073"/>
                          </a:xfrm>
                          <a:prstGeom prst="rect">
                            <a:avLst/>
                          </a:prstGeom>
                          <a:ln>
                            <a:noFill/>
                          </a:ln>
                        </wps:spPr>
                        <wps:txbx>
                          <w:txbxContent>
                            <w:p w:rsidR="00241288" w:rsidRDefault="00241288">
                              <w:r>
                                <w:rPr>
                                  <w:rFonts w:ascii="Arial" w:eastAsia="Arial" w:hAnsi="Arial" w:cs="Arial"/>
                                  <w:sz w:val="20"/>
                                </w:rPr>
                                <w:t>Home Study &amp; Distance Learning</w:t>
                              </w:r>
                            </w:p>
                          </w:txbxContent>
                        </wps:txbx>
                        <wps:bodyPr horzOverflow="overflow" vert="horz" lIns="0" tIns="0" rIns="0" bIns="0" rtlCol="0">
                          <a:noAutofit/>
                        </wps:bodyPr>
                      </wps:wsp>
                      <wps:wsp>
                        <wps:cNvPr id="681" name="Rectangle 681"/>
                        <wps:cNvSpPr/>
                        <wps:spPr>
                          <a:xfrm>
                            <a:off x="3840703" y="762696"/>
                            <a:ext cx="1323375" cy="156073"/>
                          </a:xfrm>
                          <a:prstGeom prst="rect">
                            <a:avLst/>
                          </a:prstGeom>
                          <a:ln>
                            <a:noFill/>
                          </a:ln>
                        </wps:spPr>
                        <wps:txbx>
                          <w:txbxContent>
                            <w:p w:rsidR="00241288" w:rsidRDefault="00241288">
                              <w:r>
                                <w:rPr>
                                  <w:rFonts w:ascii="Arial" w:eastAsia="Arial" w:hAnsi="Arial" w:cs="Arial"/>
                                  <w:sz w:val="20"/>
                                </w:rPr>
                                <w:t>LEA, College etc.</w:t>
                              </w:r>
                            </w:p>
                          </w:txbxContent>
                        </wps:txbx>
                        <wps:bodyPr horzOverflow="overflow" vert="horz" lIns="0" tIns="0" rIns="0" bIns="0" rtlCol="0">
                          <a:noAutofit/>
                        </wps:bodyPr>
                      </wps:wsp>
                      <wps:wsp>
                        <wps:cNvPr id="248" name="Rectangle 248"/>
                        <wps:cNvSpPr/>
                        <wps:spPr>
                          <a:xfrm>
                            <a:off x="5754872" y="762696"/>
                            <a:ext cx="1238752" cy="156073"/>
                          </a:xfrm>
                          <a:prstGeom prst="rect">
                            <a:avLst/>
                          </a:prstGeom>
                          <a:ln>
                            <a:noFill/>
                          </a:ln>
                        </wps:spPr>
                        <wps:txbx>
                          <w:txbxContent>
                            <w:p w:rsidR="00241288" w:rsidRDefault="00241288">
                              <w:proofErr w:type="gramStart"/>
                              <w:r>
                                <w:rPr>
                                  <w:rFonts w:ascii="Arial" w:eastAsia="Arial" w:hAnsi="Arial" w:cs="Arial"/>
                                  <w:sz w:val="20"/>
                                </w:rPr>
                                <w:t>obtained</w:t>
                              </w:r>
                              <w:proofErr w:type="gramEnd"/>
                              <w:r>
                                <w:rPr>
                                  <w:rFonts w:ascii="Arial" w:eastAsia="Arial" w:hAnsi="Arial" w:cs="Arial"/>
                                  <w:sz w:val="20"/>
                                </w:rPr>
                                <w:t xml:space="preserve"> (if any)</w:t>
                              </w:r>
                            </w:p>
                          </w:txbxContent>
                        </wps:txbx>
                        <wps:bodyPr horzOverflow="overflow" vert="horz" lIns="0" tIns="0" rIns="0" bIns="0" rtlCol="0">
                          <a:noAutofit/>
                        </wps:bodyPr>
                      </wps:wsp>
                    </wpg:wgp>
                  </a:graphicData>
                </a:graphic>
              </wp:inline>
            </w:drawing>
          </mc:Choice>
          <mc:Fallback>
            <w:pict>
              <v:group id="Group 5349" o:spid="_x0000_s1312" style="width:538.6pt;height:242.25pt;mso-position-horizontal-relative:char;mso-position-vertical-relative:line" coordsize="68399,3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">
                <v:shape id="Shape 6881" o:spid="_x0000_s1313" style="position:absolute;width:68399;height:30599;visibility:visible;mso-wrap-style:square;v-text-anchor:top" coordsize="6839966,3059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MIA&#10;AADdAAAADwAAAGRycy9kb3ducmV2LnhtbESP3YrCMBSE74V9h3AW9kbWpF5IqUaRhRUv/XuAQ3M2&#10;KW1OShO1vr1ZELwcZuYbZrUZfSduNMQmsIZipkAQ18E0bDVczr/fJYiYkA12gUnDgyJs1h+TFVYm&#10;3PlIt1OyIkM4VqjBpdRXUsbakcc4Cz1x9v7C4DFlOVhpBrxnuO/kXKmF9NhwXnDY04+juj1dvQa7&#10;m+4PxWV7DGo82/Lh2mtrldZfn+N2CSLRmN7hV3tvNCzKsoD/N/kJ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6zUwgAAAN0AAAAPAAAAAAAAAAAAAAAAAJgCAABkcnMvZG93&#10;bnJldi54bWxQSwUGAAAAAAQABAD1AAAAhwMAAAAA&#10;" path="m,l6839966,r,3059938l,3059938,,e" fillcolor="#fdf3df" stroked="f" strokeweight="0">
                  <v:stroke miterlimit="83231f" joinstyle="miter"/>
                  <v:path arrowok="t" textboxrect="0,0,6839966,3059938"/>
                </v:shape>
                <v:rect id="Rectangle 224" o:spid="_x0000_s1314" style="position:absolute;left:719;top:719;width:3549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241288" w:rsidRPr="00717741" w:rsidRDefault="00241288">
                        <w:pPr>
                          <w:rPr>
                            <w:color w:val="3A1F5F"/>
                          </w:rPr>
                        </w:pPr>
                        <w:r w:rsidRPr="00717741">
                          <w:rPr>
                            <w:rFonts w:ascii="Arial" w:eastAsia="Arial" w:hAnsi="Arial" w:cs="Arial"/>
                            <w:b/>
                            <w:color w:val="3A1F5F"/>
                            <w:sz w:val="24"/>
                          </w:rPr>
                          <w:t>In-Service Training and Development</w:t>
                        </w:r>
                      </w:p>
                    </w:txbxContent>
                  </v:textbox>
                </v:rect>
                <v:rect id="Rectangle 225" o:spid="_x0000_s1315" style="position:absolute;left:719;top:3185;width:63961;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241288" w:rsidRDefault="00241288">
                        <w:r>
                          <w:rPr>
                            <w:rFonts w:ascii="Arial" w:eastAsia="Arial" w:hAnsi="Arial" w:cs="Arial"/>
                            <w:sz w:val="20"/>
                          </w:rPr>
                          <w:t>Please give details of relevant courses and training undertaken in the last five years.</w:t>
                        </w:r>
                      </w:p>
                    </w:txbxContent>
                  </v:textbox>
                </v:rect>
                <v:shape id="Shape 6882" o:spid="_x0000_s1316" style="position:absolute;left:783;top:5822;width:66833;height:23993;visibility:visible;mso-wrap-style:square;v-text-anchor:top" coordsize="6683248,239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8sQA&#10;AADdAAAADwAAAGRycy9kb3ducmV2LnhtbESPQYvCMBSE78L+h/AWvGmyHqRbjSJSFz3a7Q94NM+2&#10;2LzUJmr11xthYY/DzHzDLNeDbcWNet841vA1VSCIS2carjQUv7tJAsIHZIOtY9LwIA/r1cdoialx&#10;dz7SLQ+ViBD2KWqoQ+hSKX1Zk0U/dR1x9E6utxii7CtperxHuG3lTKm5tNhwXKixo21N5Tm/Wg3X&#10;72LId+pwPmXPn6xUl2KzDZnW489hswARaAj/4b/23miYJ8kM3m/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cDfLEAAAA3QAAAA8AAAAAAAAAAAAAAAAAmAIAAGRycy9k&#10;b3ducmV2LnhtbFBLBQYAAAAABAAEAPUAAACJAwAAAAA=&#10;" path="m,l6683248,r,2399284l,2399284,,e" fillcolor="#fef9ef" stroked="f" strokeweight="0">
                  <v:stroke miterlimit="83231f" joinstyle="miter"/>
                  <v:path arrowok="t" textboxrect="0,0,6683248,2399284"/>
                </v:shape>
                <v:shape id="Shape 227" o:spid="_x0000_s1317" style="position:absolute;left:783;top:5822;width:66833;height:23993;visibility:visible;mso-wrap-style:square;v-text-anchor:top" coordsize="6683248,239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TGsUA&#10;AADcAAAADwAAAGRycy9kb3ducmV2LnhtbESPQWvCQBSE74L/YXmCl1I3pqAluoqtFqSth6Z6f2Sf&#10;STD7NmTXGP31XaHgcZiZb5j5sjOVaKlxpWUF41EEgjizuuRcwf734/kVhPPIGivLpOBKDpaLfm+O&#10;ibYX/qE29bkIEHYJKii8rxMpXVaQQTeyNXHwjrYx6INscqkbvAS4qWQcRRNpsOSwUGBN7wVlp/Rs&#10;FHRt/PL2RIfvXbrJb/ZrnX7q8VWp4aBbzUB46vwj/N/eagVxPIX7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VMaxQAAANwAAAAPAAAAAAAAAAAAAAAAAJgCAABkcnMv&#10;ZG93bnJldi54bWxQSwUGAAAAAAQABAD1AAAAigMAAAAA&#10;" path="m,2399284r6683248,l6683248,,,,,2399284xe" filled="f" strokecolor="#d0c2b7" strokeweight="1pt">
                  <v:stroke miterlimit="83231f" joinstyle="miter"/>
                  <v:path arrowok="t" textboxrect="0,0,6683248,2399284"/>
                </v:shape>
                <v:shape id="Shape 6883" o:spid="_x0000_s1318" style="position:absolute;left:720;top:5759;width:66959;height:3600;visibility:visible;mso-wrap-style:square;v-text-anchor:top" coordsize="6695948,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OCe8gA&#10;AADdAAAADwAAAGRycy9kb3ducmV2LnhtbESPQWvCQBSE7wX/w/IKvRSzsWKIMauUUkHoQRo96O2Z&#10;fSap2bchu9X033cLQo/DzHzD5KvBtOJKvWssK5hEMQji0uqGKwX73XqcgnAeWWNrmRT8kIPVcvSQ&#10;Y6btjT/pWvhKBAi7DBXU3neZlK6syaCLbEccvLPtDfog+0rqHm8Bblr5EseJNNhwWKixo7eaykvx&#10;bRToeH48bcvkY8Kz50P1td1vput3pZ4eh9cFCE+D/w/f2xutIEnTKfy9C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o4J7yAAAAN0AAAAPAAAAAAAAAAAAAAAAAJgCAABk&#10;cnMvZG93bnJldi54bWxQSwUGAAAAAAQABAD1AAAAjQMAAAAA&#10;" path="m,l6695948,r,360045l,360045,,e" fillcolor="#d0c2b7" stroked="f" strokeweight="0">
                  <v:stroke miterlimit="83231f" joinstyle="miter"/>
                  <v:path arrowok="t" textboxrect="0,0,6695948,360045"/>
                </v:shape>
                <v:shape id="Shape 231" o:spid="_x0000_s1319" style="position:absolute;left:720;top:1187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WaMMA&#10;AADcAAAADwAAAGRycy9kb3ducmV2LnhtbESPQYvCMBSE74L/IbwFb5qqIG7XKIuL6EVQqwdvj+Zt&#10;W2xeuknU+u+NIOxxmJlvmNmiNbW4kfOVZQXDQQKCOLe64kLBMVv1pyB8QNZYWyYFD/KwmHc7M0y1&#10;vfOebodQiAhhn6KCMoQmldLnJRn0A9sQR+/XOoMhSldI7fAe4aaWoySZSIMVx4USG1qWlF8OV6Ng&#10;/XfhhztbrH8mpx1vs2P43CZK9T7a7y8QgdrwH363N1rBaDyE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BWaMMAAADcAAAADwAAAAAAAAAAAAAAAACYAgAAZHJzL2Rv&#10;d25yZXYueG1sUEsFBgAAAAAEAAQA9QAAAIgDAAAAAA==&#10;" path="m,l6695948,e" filled="f" strokecolor="#d0c2b7" strokeweight="1pt">
                  <v:stroke miterlimit="83231f" joinstyle="miter"/>
                  <v:path arrowok="t" textboxrect="0,0,6695948,0"/>
                </v:shape>
                <v:shape id="Shape 232" o:spid="_x0000_s1320" style="position:absolute;left:720;top:1439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IH8MA&#10;AADcAAAADwAAAGRycy9kb3ducmV2LnhtbESPT4vCMBTE78J+h/AWvGm6FcTtGkVWRC+C//awt0fz&#10;bIvNS02i1m9vBMHjMDO/YcbT1tTiSs5XlhV89RMQxLnVFRcKDvtFbwTCB2SNtWVScCcP08lHZ4yZ&#10;tjfe0nUXChEh7DNUUIbQZFL6vCSDvm8b4ugdrTMYonSF1A5vEW5qmSbJUBqsOC6U2NBvSflpdzEK&#10;lucT392/xXo+/Nvwen8I3+tEqe5nO/sBEagN7/CrvdIK0kEKzzPx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LIH8MAAADcAAAADwAAAAAAAAAAAAAAAACYAgAAZHJzL2Rv&#10;d25yZXYueG1sUEsFBgAAAAAEAAQA9QAAAIgDAAAAAA==&#10;" path="m,l6695948,e" filled="f" strokecolor="#d0c2b7" strokeweight="1pt">
                  <v:stroke miterlimit="83231f" joinstyle="miter"/>
                  <v:path arrowok="t" textboxrect="0,0,6695948,0"/>
                </v:shape>
                <v:shape id="Shape 233" o:spid="_x0000_s1321" style="position:absolute;left:720;top:16918;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thMUA&#10;AADcAAAADwAAAGRycy9kb3ducmV2LnhtbESPQWvCQBSE7wX/w/KE3uqmEaRNXaVYir0INurB2yP7&#10;mgSzb+PumsR/7wpCj8PMfMPMl4NpREfO15YVvE4SEMSF1TWXCva775c3ED4ga2wsk4IreVguRk9z&#10;zLTt+Ze6PJQiQthnqKAKoc2k9EVFBv3EtsTR+7POYIjSlVI77CPcNDJNkpk0WHNcqLClVUXFKb8Y&#10;Bevzia/uaLH5mh22vNntw/smUep5PHx+gAg0hP/wo/2jFaTTK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m2ExQAAANwAAAAPAAAAAAAAAAAAAAAAAJgCAABkcnMv&#10;ZG93bnJldi54bWxQSwUGAAAAAAQABAD1AAAAigMAAAAA&#10;" path="m,l6695948,e" filled="f" strokecolor="#d0c2b7" strokeweight="1pt">
                  <v:stroke miterlimit="83231f" joinstyle="miter"/>
                  <v:path arrowok="t" textboxrect="0,0,6695948,0"/>
                </v:shape>
                <v:shape id="Shape 234" o:spid="_x0000_s1322" style="position:absolute;left:720;top:1943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8MQA&#10;AADcAAAADwAAAGRycy9kb3ducmV2LnhtbESPT4vCMBTE74LfITzBm6bqIm7XKKLI7kXw3x729mie&#10;bbF5qUnU+u03guBxmJnfMNN5YypxI+dLywoG/QQEcWZ1ybmC42Hdm4DwAVljZZkUPMjDfNZuTTHV&#10;9s47uu1DLiKEfYoKihDqVEqfFWTQ921NHL2TdQZDlC6X2uE9wk0lh0kylgZLjgsF1rQsKDvvr0bB&#10;9+XMD/dnsVqNf7e8ORzD5yZRqttpFl8gAjXhHX61f7SC4egD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9fDEAAAA3AAAAA8AAAAAAAAAAAAAAAAAmAIAAGRycy9k&#10;b3ducmV2LnhtbFBLBQYAAAAABAAEAPUAAACJAwAAAAA=&#10;" path="m,l6695948,e" filled="f" strokecolor="#d0c2b7" strokeweight="1pt">
                  <v:stroke miterlimit="83231f" joinstyle="miter"/>
                  <v:path arrowok="t" textboxrect="0,0,6695948,0"/>
                </v:shape>
                <v:shape id="Shape 235" o:spid="_x0000_s1323" style="position:absolute;left:720;top:2195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a8QA&#10;AADcAAAADwAAAGRycy9kb3ducmV2LnhtbESPT4vCMBTE74LfITzBm6YqK27XKKLI7kXw3x729mie&#10;bbF5qUnU+u03guBxmJnfMNN5YypxI+dLywoG/QQEcWZ1ybmC42Hdm4DwAVljZZkUPMjDfNZuTTHV&#10;9s47uu1DLiKEfYoKihDqVEqfFWTQ921NHL2TdQZDlC6X2uE9wk0lh0kylgZLjgsF1rQsKDvvr0bB&#10;9+XMD/dnsVqNf7e8ORzD5yZRqttpFl8gAjXhHX61f7SC4egD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UGvEAAAA3AAAAA8AAAAAAAAAAAAAAAAAmAIAAGRycy9k&#10;b3ducmV2LnhtbFBLBQYAAAAABAAEAPUAAACJAwAAAAA=&#10;" path="m,l6695948,e" filled="f" strokecolor="#d0c2b7" strokeweight="1pt">
                  <v:stroke miterlimit="83231f" joinstyle="miter"/>
                  <v:path arrowok="t" textboxrect="0,0,6695948,0"/>
                </v:shape>
                <v:shape id="Shape 236" o:spid="_x0000_s1324" style="position:absolute;left:720;top:24479;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OHMMA&#10;AADcAAAADwAAAGRycy9kb3ducmV2LnhtbESPT4vCMBTE78J+h/AWvGm6CsXtGkVWRC+C//awt0fz&#10;bIvNS02i1m9vBMHjMDO/YcbT1tTiSs5XlhV89RMQxLnVFRcKDvtFbwTCB2SNtWVScCcP08lHZ4yZ&#10;tjfe0nUXChEh7DNUUIbQZFL6vCSDvm8b4ugdrTMYonSF1A5vEW5qOUiSVBqsOC6U2NBvSflpdzEK&#10;lucT392/xXqe/m14vT+E73WiVPeznf2ACNSGd/jVXmkFg2EKzzPx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nOHMMAAADcAAAADwAAAAAAAAAAAAAAAACYAgAAZHJzL2Rv&#10;d25yZXYueG1sUEsFBgAAAAAEAAQA9QAAAIgDAAAAAA==&#10;" path="m,l6695948,e" filled="f" strokecolor="#d0c2b7" strokeweight="1pt">
                  <v:stroke miterlimit="83231f" joinstyle="miter"/>
                  <v:path arrowok="t" textboxrect="0,0,6695948,0"/>
                </v:shape>
                <v:shape id="Shape 237" o:spid="_x0000_s1325" style="position:absolute;left:720;top:26998;width:66959;height:0;visibility:visible;mso-wrap-style:square;v-text-anchor:top" coordsize="6695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rh8UA&#10;AADcAAAADwAAAGRycy9kb3ducmV2LnhtbESPQWvCQBSE74X+h+UVvNWNFmKNrlIqpb0INtGDt0f2&#10;mQSzb+PuauK/7xYKPQ4z8w2zXA+mFTdyvrGsYDJOQBCXVjdcKdgXH8+vIHxA1thaJgV38rBePT4s&#10;MdO252+65aESEcI+QwV1CF0mpS9rMujHtiOO3sk6gyFKV0ntsI9w08ppkqTSYMNxocaO3msqz/nV&#10;KPi8nPnujhbbTXrY8bbYh/k2UWr0NLwtQAQawn/4r/2lFUxfZ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WuHxQAAANwAAAAPAAAAAAAAAAAAAAAAAJgCAABkcnMv&#10;ZG93bnJldi54bWxQSwUGAAAAAAQABAD1AAAAigMAAAAA&#10;" path="m,l6695948,e" filled="f" strokecolor="#d0c2b7" strokeweight="1pt">
                  <v:stroke miterlimit="83231f" joinstyle="miter"/>
                  <v:path arrowok="t" textboxrect="0,0,6695948,0"/>
                </v:shape>
                <v:shape id="Shape 238" o:spid="_x0000_s1326" style="position:absolute;left:14759;top:9359;width:0;height:20428;visibility:visible;mso-wrap-style:square;v-text-anchor:top" coordsize="0,204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FMIA&#10;AADcAAAADwAAAGRycy9kb3ducmV2LnhtbERPy4rCMBTdC/MP4Q6401QFkWosOowggiM6s3B5bW4f&#10;2NzUJmr16ycLweXhvGdJaypxo8aVlhUM+hEI4tTqknMFf7+r3gSE88gaK8uk4EEOkvlHZ4axtnfe&#10;0+3gcxFC2MWooPC+jqV0aUEGXd/WxIHLbGPQB9jkUjd4D+GmksMoGkuDJYeGAmv6Kig9H65GweVn&#10;ucDc+GdmtsdNO/6Wp3S3U6r72S6mIDy1/i1+uddawXAU1oYz4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U4UwgAAANwAAAAPAAAAAAAAAAAAAAAAAJgCAABkcnMvZG93&#10;bnJldi54bWxQSwUGAAAAAAQABAD1AAAAhwMAAAAA&#10;" path="m,l,2042795e" filled="f" strokecolor="#d0c2b7" strokeweight="1pt">
                  <v:stroke miterlimit="83231f" joinstyle="miter"/>
                  <v:path arrowok="t" textboxrect="0,0,0,2042795"/>
                </v:shape>
                <v:shape id="Shape 239" o:spid="_x0000_s1327" style="position:absolute;left:14760;top:5759;width:0;height:3600;visibility:visible;mso-wrap-style:square;v-text-anchor:top" coordsize="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pIsYA&#10;AADcAAAADwAAAGRycy9kb3ducmV2LnhtbESPQWvCQBSE7wX/w/KEXkrdmIjUNKtIaagXKUbx/Jp9&#10;JsHs25Ddatpf3xWEHoeZ+YbJVoNpxYV611hWMJ1EIIhLqxuuFBz2+fMLCOeRNbaWScEPOVgtRw8Z&#10;ptpeeUeXwlciQNilqKD2vkuldGVNBt3EdsTBO9neoA+yr6Tu8RrgppVxFM2lwYbDQo0dvdVUnotv&#10;o6DIt7+bRfKk3z8+5UxG8zihr6NSj+Nh/QrC0+D/w/f2RiuIkwX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upIsYAAADcAAAADwAAAAAAAAAAAAAAAACYAgAAZHJz&#10;L2Rvd25yZXYueG1sUEsFBgAAAAAEAAQA9QAAAIsDAAAAAA==&#10;" path="m,l,360045e" filled="f" strokecolor="#fef9ef" strokeweight="1pt">
                  <v:stroke miterlimit="83231f" joinstyle="miter"/>
                  <v:path arrowok="t" textboxrect="0,0,0,360045"/>
                </v:shape>
                <v:shape id="Shape 240" o:spid="_x0000_s1328" style="position:absolute;left:37439;top:9360;width:0;height:20426;visibility:visible;mso-wrap-style:square;v-text-anchor:top" coordsize="0,204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8cEA&#10;AADcAAAADwAAAGRycy9kb3ducmV2LnhtbERPz2vCMBS+D/wfwhN2W1PLJlKNUhRhsMNmlZ6fzbMp&#10;Ni+liVr/++Uw2PHj+73ajLYTdxp861jBLElBENdOt9woOB33bwsQPiBr7ByTgid52KwnLyvMtXvw&#10;ge5laEQMYZ+jAhNCn0vpa0MWfeJ64shd3GAxRDg0Ug/4iOG2k1mazqXFlmODwZ62huprebMKqp/9&#10;d1ftnv7jNjuT/2plYc4XpV6nY7EEEWgM/+I/96dWkL3H+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vqfHBAAAA3AAAAA8AAAAAAAAAAAAAAAAAmAIAAGRycy9kb3du&#10;cmV2LnhtbFBLBQYAAAAABAAEAPUAAACGAwAAAAA=&#10;" path="m,l,2042668e" filled="f" strokecolor="#d0c2b7" strokeweight="1pt">
                  <v:stroke miterlimit="83231f" joinstyle="miter"/>
                  <v:path arrowok="t" textboxrect="0,0,0,2042668"/>
                </v:shape>
                <v:shape id="Shape 241" o:spid="_x0000_s1329" style="position:absolute;left:37440;top:5759;width:0;height:3600;visibility:visible;mso-wrap-style:square;v-text-anchor:top" coordsize="0,35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7ktcQA&#10;AADcAAAADwAAAGRycy9kb3ducmV2LnhtbESPQWvCQBSE7wX/w/KE3urGUGyJrhKkYr2p9eDxkX0m&#10;wex7Ibs1aX99VxB6HGbmG2axGlyjbtT5WtjAdJKAIi7E1lwaOH1tXt5B+YBssREmAz/kYbUcPS0w&#10;s9LzgW7HUKoIYZ+hgSqENtPaFxU59BNpiaN3kc5hiLIrte2wj3DX6DRJZtphzXGhwpbWFRXX47cz&#10;sD2//Sa7wn2kIrO95D5vDro35nk85HNQgYbwH360P62B9HUK9zPx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5LXEAAAA3AAAAA8AAAAAAAAAAAAAAAAAmAIAAGRycy9k&#10;b3ducmV2LnhtbFBLBQYAAAAABAAEAPUAAACJAwAAAAA=&#10;" path="m,l,359931e" filled="f" strokecolor="#fef9ef" strokeweight="1pt">
                  <v:stroke miterlimit="83231f" joinstyle="miter"/>
                  <v:path arrowok="t" textboxrect="0,0,0,359931"/>
                </v:shape>
                <v:shape id="Shape 242" o:spid="_x0000_s1330" style="position:absolute;left:56699;top:9359;width:0;height:20428;visibility:visible;mso-wrap-style:square;v-text-anchor:top" coordsize="0,204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g8UA&#10;AADcAAAADwAAAGRycy9kb3ducmV2LnhtbESPT4vCMBTE74LfITzBm6YWkaUaRWUFEVbxz8Hjs3m2&#10;xeal20Tt+uk3Cwseh5n5DTOZNaYUD6pdYVnBoB+BIE6tLjhTcDqueh8gnEfWWFomBT/kYDZttyaY&#10;aPvkPT0OPhMBwi5BBbn3VSKlS3My6Pq2Ig7e1dYGfZB1JnWNzwA3pYyjaCQNFhwWcqxomVN6O9yN&#10;gu/tYo6Z8a+r+TpvmtGnvKS7nVLdTjMfg/DU+Hf4v73WCuJhDH9nwh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wqDxQAAANwAAAAPAAAAAAAAAAAAAAAAAJgCAABkcnMv&#10;ZG93bnJldi54bWxQSwUGAAAAAAQABAD1AAAAigMAAAAA&#10;" path="m,l,2042795e" filled="f" strokecolor="#d0c2b7" strokeweight="1pt">
                  <v:stroke miterlimit="83231f" joinstyle="miter"/>
                  <v:path arrowok="t" textboxrect="0,0,0,2042795"/>
                </v:shape>
                <v:shape id="Shape 243" o:spid="_x0000_s1331" style="position:absolute;left:56700;top:5759;width:0;height:3601;visibility:visible;mso-wrap-style:square;v-text-anchor:top" coordsize="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ttcUA&#10;AADcAAAADwAAAGRycy9kb3ducmV2LnhtbESPQWvCQBSE7wX/w/IEL0U3TUQ0uooUpV5KMYrnZ/aZ&#10;BLNvQ3araX+9KxR6HGbmG2ax6kwtbtS6yrKCt1EEgji3uuJCwfGwHU5BOI+ssbZMCn7IwWrZe1lg&#10;qu2d93TLfCEChF2KCkrvm1RKl5dk0I1sQxy8i20N+iDbQuoW7wFuahlH0UQarDgslNjQe0n5Nfs2&#10;CrLt5+9ulrzqzceXHMtoEid0Pik16HfrOQhPnf8P/7V3WkE8TuB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e21xQAAANwAAAAPAAAAAAAAAAAAAAAAAJgCAABkcnMv&#10;ZG93bnJldi54bWxQSwUGAAAAAAQABAD1AAAAigMAAAAA&#10;" path="m,l,360045e" filled="f" strokecolor="#fef9ef" strokeweight="1pt">
                  <v:stroke miterlimit="83231f" joinstyle="miter"/>
                  <v:path arrowok="t" textboxrect="0,0,0,360045"/>
                </v:shape>
                <v:rect id="Rectangle 678" o:spid="_x0000_s1332" style="position:absolute;left:1799;top:6229;width:1454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241288" w:rsidRDefault="00241288">
                        <w:r>
                          <w:rPr>
                            <w:rFonts w:ascii="Arial" w:eastAsia="Arial" w:hAnsi="Arial" w:cs="Arial"/>
                            <w:sz w:val="20"/>
                          </w:rPr>
                          <w:t>Dates and duration</w:t>
                        </w:r>
                      </w:p>
                    </w:txbxContent>
                  </v:textbox>
                </v:rect>
                <v:rect id="Rectangle 679" o:spid="_x0000_s1333" style="position:absolute;left:15404;top:6229;width:2204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241288" w:rsidRDefault="00241288">
                        <w:r>
                          <w:rPr>
                            <w:rFonts w:ascii="Arial" w:eastAsia="Arial" w:hAnsi="Arial" w:cs="Arial"/>
                            <w:sz w:val="20"/>
                          </w:rPr>
                          <w:t>Title of Course / Training incl.</w:t>
                        </w:r>
                      </w:p>
                    </w:txbxContent>
                  </v:textbox>
                </v:rect>
                <v:rect id="Rectangle 245" o:spid="_x0000_s1334" style="position:absolute;left:38407;top:6229;width:1662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241288" w:rsidRDefault="00241288">
                        <w:r>
                          <w:rPr>
                            <w:rFonts w:ascii="Arial" w:eastAsia="Arial" w:hAnsi="Arial" w:cs="Arial"/>
                            <w:sz w:val="20"/>
                          </w:rPr>
                          <w:t>Name of Provider e.g.</w:t>
                        </w:r>
                      </w:p>
                    </w:txbxContent>
                  </v:textbox>
                </v:rect>
                <v:rect id="Rectangle 246" o:spid="_x0000_s1335" style="position:absolute;left:57549;top:6229;width:9387;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241288" w:rsidRDefault="00241288">
                        <w:r>
                          <w:rPr>
                            <w:rFonts w:ascii="Arial" w:eastAsia="Arial" w:hAnsi="Arial" w:cs="Arial"/>
                            <w:sz w:val="20"/>
                          </w:rPr>
                          <w:t>Qualification</w:t>
                        </w:r>
                      </w:p>
                    </w:txbxContent>
                  </v:textbox>
                </v:rect>
                <v:rect id="Rectangle 680" o:spid="_x0000_s1336" style="position:absolute;left:15403;top:7626;width:2537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241288" w:rsidRDefault="00241288">
                        <w:r>
                          <w:rPr>
                            <w:rFonts w:ascii="Arial" w:eastAsia="Arial" w:hAnsi="Arial" w:cs="Arial"/>
                            <w:sz w:val="20"/>
                          </w:rPr>
                          <w:t>Home Study &amp; Distance Learning</w:t>
                        </w:r>
                      </w:p>
                    </w:txbxContent>
                  </v:textbox>
                </v:rect>
                <v:rect id="Rectangle 681" o:spid="_x0000_s1337" style="position:absolute;left:38407;top:7626;width:1323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241288" w:rsidRDefault="00241288">
                        <w:r>
                          <w:rPr>
                            <w:rFonts w:ascii="Arial" w:eastAsia="Arial" w:hAnsi="Arial" w:cs="Arial"/>
                            <w:sz w:val="20"/>
                          </w:rPr>
                          <w:t>LEA, College etc.</w:t>
                        </w:r>
                      </w:p>
                    </w:txbxContent>
                  </v:textbox>
                </v:rect>
                <v:rect id="Rectangle 248" o:spid="_x0000_s1338" style="position:absolute;left:57548;top:7626;width:1238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241288" w:rsidRDefault="00241288">
                        <w:proofErr w:type="gramStart"/>
                        <w:r>
                          <w:rPr>
                            <w:rFonts w:ascii="Arial" w:eastAsia="Arial" w:hAnsi="Arial" w:cs="Arial"/>
                            <w:sz w:val="20"/>
                          </w:rPr>
                          <w:t>obtained</w:t>
                        </w:r>
                        <w:proofErr w:type="gramEnd"/>
                        <w:r>
                          <w:rPr>
                            <w:rFonts w:ascii="Arial" w:eastAsia="Arial" w:hAnsi="Arial" w:cs="Arial"/>
                            <w:sz w:val="20"/>
                          </w:rPr>
                          <w:t xml:space="preserve"> (if any)</w:t>
                        </w:r>
                      </w:p>
                    </w:txbxContent>
                  </v:textbox>
                </v:rect>
                <w10:anchorlock/>
              </v:group>
            </w:pict>
          </mc:Fallback>
        </mc:AlternateContent>
      </w:r>
    </w:p>
    <w:tbl>
      <w:tblPr>
        <w:tblStyle w:val="TableGrid"/>
        <w:tblW w:w="10772" w:type="dxa"/>
        <w:tblInd w:w="-89" w:type="dxa"/>
        <w:tblCellMar>
          <w:top w:w="113" w:type="dxa"/>
          <w:left w:w="113" w:type="dxa"/>
          <w:right w:w="115" w:type="dxa"/>
        </w:tblCellMar>
        <w:tblLook w:val="04A0" w:firstRow="1" w:lastRow="0" w:firstColumn="1" w:lastColumn="0" w:noHBand="0" w:noVBand="1"/>
      </w:tblPr>
      <w:tblGrid>
        <w:gridCol w:w="10783"/>
      </w:tblGrid>
      <w:tr w:rsidR="00F85C0B">
        <w:trPr>
          <w:trHeight w:val="10715"/>
        </w:trPr>
        <w:tc>
          <w:tcPr>
            <w:tcW w:w="10772" w:type="dxa"/>
            <w:tcBorders>
              <w:top w:val="nil"/>
              <w:left w:val="nil"/>
              <w:bottom w:val="nil"/>
              <w:right w:val="nil"/>
            </w:tcBorders>
            <w:shd w:val="clear" w:color="auto" w:fill="FDF3DF"/>
          </w:tcPr>
          <w:p w:rsidR="00F85C0B" w:rsidRPr="00717741" w:rsidRDefault="00D81219">
            <w:pPr>
              <w:spacing w:after="55"/>
              <w:rPr>
                <w:color w:val="3A1F5F"/>
              </w:rPr>
            </w:pPr>
            <w:r w:rsidRPr="00717741">
              <w:rPr>
                <w:rFonts w:ascii="Arial" w:eastAsia="Arial" w:hAnsi="Arial" w:cs="Arial"/>
                <w:b/>
                <w:color w:val="3A1F5F"/>
                <w:sz w:val="24"/>
              </w:rPr>
              <w:lastRenderedPageBreak/>
              <w:t>Employment History</w:t>
            </w:r>
          </w:p>
          <w:p w:rsidR="00F85C0B" w:rsidRDefault="00D81219">
            <w:pPr>
              <w:spacing w:after="57" w:line="250" w:lineRule="auto"/>
            </w:pPr>
            <w:r>
              <w:rPr>
                <w:rFonts w:ascii="Arial" w:eastAsia="Arial" w:hAnsi="Arial" w:cs="Arial"/>
                <w:sz w:val="20"/>
              </w:rPr>
              <w:t>Please give details of all jobs held after the age of 18, including part time and unpaid work, starting with your current or most recent employer. Please explain any gaps.</w:t>
            </w:r>
          </w:p>
          <w:p w:rsidR="00F85C0B" w:rsidRDefault="00D81219">
            <w:pPr>
              <w:spacing w:line="250" w:lineRule="auto"/>
            </w:pPr>
            <w:r>
              <w:rPr>
                <w:rFonts w:ascii="Arial" w:eastAsia="Arial" w:hAnsi="Arial" w:cs="Arial"/>
                <w:sz w:val="20"/>
              </w:rPr>
              <w:t>When giving details of school employment please include the age range, approximate school roll number and school type i.e. maintained, independent, foundation.</w:t>
            </w:r>
          </w:p>
          <w:p w:rsidR="00F85C0B" w:rsidRDefault="00D81219">
            <w:r>
              <w:rPr>
                <w:rFonts w:ascii="Arial" w:eastAsia="Arial" w:hAnsi="Arial" w:cs="Arial"/>
                <w:sz w:val="20"/>
              </w:rPr>
              <w:t>(Continue on a separate sheet if necessary giving page number and title heading)</w:t>
            </w:r>
          </w:p>
          <w:tbl>
            <w:tblPr>
              <w:tblStyle w:val="TableGrid"/>
              <w:tblW w:w="10525" w:type="dxa"/>
              <w:tblInd w:w="10" w:type="dxa"/>
              <w:tblCellMar>
                <w:top w:w="83" w:type="dxa"/>
                <w:left w:w="127" w:type="dxa"/>
                <w:right w:w="115" w:type="dxa"/>
              </w:tblCellMar>
              <w:tblLook w:val="04A0" w:firstRow="1" w:lastRow="0" w:firstColumn="1" w:lastColumn="0" w:noHBand="0" w:noVBand="1"/>
            </w:tblPr>
            <w:tblGrid>
              <w:gridCol w:w="2825"/>
              <w:gridCol w:w="3311"/>
              <w:gridCol w:w="4389"/>
            </w:tblGrid>
            <w:tr w:rsidR="00F85C0B">
              <w:trPr>
                <w:trHeight w:val="1257"/>
              </w:trPr>
              <w:tc>
                <w:tcPr>
                  <w:tcW w:w="2825" w:type="dxa"/>
                  <w:tcBorders>
                    <w:top w:val="single" w:sz="8" w:space="0" w:color="D0C2B7"/>
                    <w:left w:val="single" w:sz="8" w:space="0" w:color="D0C2B7"/>
                    <w:bottom w:val="single" w:sz="8" w:space="0" w:color="D0C2B7"/>
                    <w:right w:val="nil"/>
                  </w:tcBorders>
                  <w:shd w:val="clear" w:color="auto" w:fill="FEF9EF"/>
                </w:tcPr>
                <w:p w:rsidR="00F85C0B" w:rsidRDefault="00591224">
                  <w:pPr>
                    <w:ind w:left="33"/>
                  </w:pPr>
                  <w:r>
                    <w:rPr>
                      <w:rFonts w:ascii="Arial" w:eastAsia="Arial" w:hAnsi="Arial" w:cs="Arial"/>
                      <w:noProof/>
                      <w:sz w:val="20"/>
                    </w:rPr>
                    <mc:AlternateContent>
                      <mc:Choice Requires="wps">
                        <w:drawing>
                          <wp:anchor distT="0" distB="0" distL="114300" distR="114300" simplePos="0" relativeHeight="251771904" behindDoc="0" locked="0" layoutInCell="1" allowOverlap="1">
                            <wp:simplePos x="0" y="0"/>
                            <wp:positionH relativeFrom="column">
                              <wp:posOffset>1660194</wp:posOffset>
                            </wp:positionH>
                            <wp:positionV relativeFrom="paragraph">
                              <wp:posOffset>19492</wp:posOffset>
                            </wp:positionV>
                            <wp:extent cx="4881880" cy="723210"/>
                            <wp:effectExtent l="0" t="0" r="13970" b="20320"/>
                            <wp:wrapNone/>
                            <wp:docPr id="156" name="Text Box 156"/>
                            <wp:cNvGraphicFramePr/>
                            <a:graphic xmlns:a="http://schemas.openxmlformats.org/drawingml/2006/main">
                              <a:graphicData uri="http://schemas.microsoft.com/office/word/2010/wordprocessingShape">
                                <wps:wsp>
                                  <wps:cNvSpPr txBox="1"/>
                                  <wps:spPr>
                                    <a:xfrm>
                                      <a:off x="0" y="0"/>
                                      <a:ext cx="4881880" cy="723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6" o:spid="_x0000_s1339" type="#_x0000_t202" style="position:absolute;left:0;text-align:left;margin-left:130.7pt;margin-top:1.55pt;width:384.4pt;height:5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" fillcolor="white [3201]" strokeweight=".5pt">
                            <v:textbox>
                              <w:txbxContent>
                                <w:p w:rsidR="00241288" w:rsidRDefault="00241288"/>
                              </w:txbxContent>
                            </v:textbox>
                          </v:shape>
                        </w:pict>
                      </mc:Fallback>
                    </mc:AlternateContent>
                  </w:r>
                  <w:r w:rsidR="00D81219">
                    <w:rPr>
                      <w:rFonts w:ascii="Arial" w:eastAsia="Arial" w:hAnsi="Arial" w:cs="Arial"/>
                      <w:sz w:val="20"/>
                    </w:rPr>
                    <w:t>Employer name and details:</w:t>
                  </w:r>
                </w:p>
              </w:tc>
              <w:tc>
                <w:tcPr>
                  <w:tcW w:w="3311" w:type="dxa"/>
                  <w:tcBorders>
                    <w:top w:val="single" w:sz="8" w:space="0" w:color="D0C2B7"/>
                    <w:left w:val="nil"/>
                    <w:bottom w:val="single" w:sz="8" w:space="0" w:color="D0C2B7"/>
                    <w:right w:val="nil"/>
                  </w:tcBorders>
                  <w:shd w:val="clear" w:color="auto" w:fill="FEF9EF"/>
                </w:tcPr>
                <w:p w:rsidR="00F85C0B" w:rsidRDefault="00F85C0B"/>
              </w:tc>
              <w:tc>
                <w:tcPr>
                  <w:tcW w:w="4389" w:type="dxa"/>
                  <w:tcBorders>
                    <w:top w:val="single" w:sz="8" w:space="0" w:color="D0C2B7"/>
                    <w:left w:val="nil"/>
                    <w:bottom w:val="single" w:sz="8" w:space="0" w:color="D0C2B7"/>
                    <w:right w:val="single" w:sz="8" w:space="0" w:color="D0C2B7"/>
                  </w:tcBorders>
                  <w:shd w:val="clear" w:color="auto" w:fill="FEF9EF"/>
                </w:tcPr>
                <w:p w:rsidR="00F85C0B" w:rsidRDefault="00F85C0B"/>
              </w:tc>
            </w:tr>
            <w:tr w:rsidR="00F85C0B">
              <w:trPr>
                <w:trHeight w:val="528"/>
              </w:trPr>
              <w:tc>
                <w:tcPr>
                  <w:tcW w:w="2825" w:type="dxa"/>
                  <w:tcBorders>
                    <w:top w:val="single" w:sz="8" w:space="0" w:color="D0C2B7"/>
                    <w:left w:val="single" w:sz="8" w:space="0" w:color="D0C2B7"/>
                    <w:bottom w:val="single" w:sz="8" w:space="0" w:color="D0C2B7"/>
                    <w:right w:val="single" w:sz="8" w:space="0" w:color="D0C2B7"/>
                  </w:tcBorders>
                  <w:shd w:val="clear" w:color="auto" w:fill="FEF9EF"/>
                  <w:vAlign w:val="center"/>
                </w:tcPr>
                <w:p w:rsidR="00F85C0B" w:rsidRDefault="00591224">
                  <w:pPr>
                    <w:ind w:left="33"/>
                  </w:pPr>
                  <w:r>
                    <w:rPr>
                      <w:rFonts w:ascii="Arial" w:eastAsia="Arial" w:hAnsi="Arial" w:cs="Arial"/>
                      <w:noProof/>
                      <w:sz w:val="20"/>
                    </w:rPr>
                    <mc:AlternateContent>
                      <mc:Choice Requires="wps">
                        <w:drawing>
                          <wp:anchor distT="0" distB="0" distL="114300" distR="114300" simplePos="0" relativeHeight="251772928" behindDoc="0" locked="0" layoutInCell="1" allowOverlap="1">
                            <wp:simplePos x="0" y="0"/>
                            <wp:positionH relativeFrom="column">
                              <wp:posOffset>477520</wp:posOffset>
                            </wp:positionH>
                            <wp:positionV relativeFrom="paragraph">
                              <wp:posOffset>-40005</wp:posOffset>
                            </wp:positionV>
                            <wp:extent cx="1168400" cy="269875"/>
                            <wp:effectExtent l="0" t="0" r="12700" b="15875"/>
                            <wp:wrapNone/>
                            <wp:docPr id="157" name="Text Box 157"/>
                            <wp:cNvGraphicFramePr/>
                            <a:graphic xmlns:a="http://schemas.openxmlformats.org/drawingml/2006/main">
                              <a:graphicData uri="http://schemas.microsoft.com/office/word/2010/wordprocessingShape">
                                <wps:wsp>
                                  <wps:cNvSpPr txBox="1"/>
                                  <wps:spPr>
                                    <a:xfrm>
                                      <a:off x="0" y="0"/>
                                      <a:ext cx="1168400" cy="270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7" o:spid="_x0000_s1340" type="#_x0000_t202" style="position:absolute;left:0;text-align:left;margin-left:37.6pt;margin-top:-3.15pt;width:92pt;height:2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" fillcolor="white [3201]" strokeweight=".5pt">
                            <v:textbox>
                              <w:txbxContent>
                                <w:p w:rsidR="00241288" w:rsidRDefault="00241288"/>
                              </w:txbxContent>
                            </v:textbox>
                          </v:shape>
                        </w:pict>
                      </mc:Fallback>
                    </mc:AlternateContent>
                  </w:r>
                  <w:r w:rsidR="00D81219">
                    <w:rPr>
                      <w:rFonts w:ascii="Arial" w:eastAsia="Arial" w:hAnsi="Arial" w:cs="Arial"/>
                      <w:sz w:val="20"/>
                    </w:rPr>
                    <w:t>Dates:</w:t>
                  </w:r>
                </w:p>
              </w:tc>
              <w:tc>
                <w:tcPr>
                  <w:tcW w:w="3311" w:type="dxa"/>
                  <w:tcBorders>
                    <w:top w:val="single" w:sz="8" w:space="0" w:color="D0C2B7"/>
                    <w:left w:val="single" w:sz="8" w:space="0" w:color="D0C2B7"/>
                    <w:bottom w:val="single" w:sz="8" w:space="0" w:color="D0C2B7"/>
                    <w:right w:val="single" w:sz="8" w:space="0" w:color="D0C2B7"/>
                  </w:tcBorders>
                  <w:shd w:val="clear" w:color="auto" w:fill="FEF9EF"/>
                  <w:vAlign w:val="center"/>
                </w:tcPr>
                <w:p w:rsidR="00F85C0B" w:rsidRDefault="00591224">
                  <w:pPr>
                    <w:ind w:left="6"/>
                  </w:pPr>
                  <w:r>
                    <w:rPr>
                      <w:rFonts w:ascii="Arial" w:eastAsia="Arial" w:hAnsi="Arial" w:cs="Arial"/>
                      <w:noProof/>
                      <w:sz w:val="20"/>
                    </w:rPr>
                    <mc:AlternateContent>
                      <mc:Choice Requires="wps">
                        <w:drawing>
                          <wp:anchor distT="0" distB="0" distL="114300" distR="114300" simplePos="0" relativeHeight="251773952" behindDoc="0" locked="0" layoutInCell="1" allowOverlap="1">
                            <wp:simplePos x="0" y="0"/>
                            <wp:positionH relativeFrom="column">
                              <wp:posOffset>1002665</wp:posOffset>
                            </wp:positionH>
                            <wp:positionV relativeFrom="paragraph">
                              <wp:posOffset>-26670</wp:posOffset>
                            </wp:positionV>
                            <wp:extent cx="985520" cy="238125"/>
                            <wp:effectExtent l="0" t="0" r="24130" b="28575"/>
                            <wp:wrapNone/>
                            <wp:docPr id="170" name="Text Box 170"/>
                            <wp:cNvGraphicFramePr/>
                            <a:graphic xmlns:a="http://schemas.openxmlformats.org/drawingml/2006/main">
                              <a:graphicData uri="http://schemas.microsoft.com/office/word/2010/wordprocessingShape">
                                <wps:wsp>
                                  <wps:cNvSpPr txBox="1"/>
                                  <wps:spPr>
                                    <a:xfrm>
                                      <a:off x="0" y="0"/>
                                      <a:ext cx="985520"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0" o:spid="_x0000_s1341" type="#_x0000_t202" style="position:absolute;left:0;text-align:left;margin-left:78.95pt;margin-top:-2.1pt;width:77.6pt;height:1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" fillcolor="white [3201]" strokeweight=".5pt">
                            <v:textbox>
                              <w:txbxContent>
                                <w:p w:rsidR="00241288" w:rsidRDefault="00241288"/>
                              </w:txbxContent>
                            </v:textbox>
                          </v:shape>
                        </w:pict>
                      </mc:Fallback>
                    </mc:AlternateContent>
                  </w:r>
                  <w:r w:rsidR="00D81219">
                    <w:rPr>
                      <w:rFonts w:ascii="Arial" w:eastAsia="Arial" w:hAnsi="Arial" w:cs="Arial"/>
                      <w:sz w:val="20"/>
                    </w:rPr>
                    <w:t>Full or Part Time:</w:t>
                  </w:r>
                </w:p>
              </w:tc>
              <w:tc>
                <w:tcPr>
                  <w:tcW w:w="4389" w:type="dxa"/>
                  <w:tcBorders>
                    <w:top w:val="single" w:sz="8" w:space="0" w:color="D0C2B7"/>
                    <w:left w:val="single" w:sz="8" w:space="0" w:color="D0C2B7"/>
                    <w:bottom w:val="single" w:sz="8" w:space="0" w:color="D0C2B7"/>
                    <w:right w:val="single" w:sz="8" w:space="0" w:color="D0C2B7"/>
                  </w:tcBorders>
                  <w:shd w:val="clear" w:color="auto" w:fill="FEF9EF"/>
                </w:tcPr>
                <w:p w:rsidR="00F85C0B" w:rsidRDefault="00591224">
                  <w:pPr>
                    <w:ind w:right="1954"/>
                  </w:pPr>
                  <w:r>
                    <w:rPr>
                      <w:rFonts w:ascii="Arial" w:eastAsia="Arial" w:hAnsi="Arial" w:cs="Arial"/>
                      <w:noProof/>
                      <w:sz w:val="20"/>
                    </w:rPr>
                    <mc:AlternateContent>
                      <mc:Choice Requires="wps">
                        <w:drawing>
                          <wp:anchor distT="0" distB="0" distL="114300" distR="114300" simplePos="0" relativeHeight="251774976" behindDoc="0" locked="0" layoutInCell="1" allowOverlap="1">
                            <wp:simplePos x="0" y="0"/>
                            <wp:positionH relativeFrom="column">
                              <wp:posOffset>1238554</wp:posOffset>
                            </wp:positionH>
                            <wp:positionV relativeFrom="paragraph">
                              <wp:posOffset>14633</wp:posOffset>
                            </wp:positionV>
                            <wp:extent cx="1407381" cy="261923"/>
                            <wp:effectExtent l="0" t="0" r="21590" b="24130"/>
                            <wp:wrapNone/>
                            <wp:docPr id="179" name="Text Box 179"/>
                            <wp:cNvGraphicFramePr/>
                            <a:graphic xmlns:a="http://schemas.openxmlformats.org/drawingml/2006/main">
                              <a:graphicData uri="http://schemas.microsoft.com/office/word/2010/wordprocessingShape">
                                <wps:wsp>
                                  <wps:cNvSpPr txBox="1"/>
                                  <wps:spPr>
                                    <a:xfrm>
                                      <a:off x="0" y="0"/>
                                      <a:ext cx="1407381" cy="2619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9" o:spid="_x0000_s1342" type="#_x0000_t202" style="position:absolute;margin-left:97.5pt;margin-top:1.15pt;width:110.8pt;height:20.6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" fillcolor="white [3201]" strokeweight=".5pt">
                            <v:textbox>
                              <w:txbxContent>
                                <w:p w:rsidR="00241288" w:rsidRDefault="00241288"/>
                              </w:txbxContent>
                            </v:textbox>
                          </v:shape>
                        </w:pict>
                      </mc:Fallback>
                    </mc:AlternateContent>
                  </w:r>
                  <w:r w:rsidR="00D81219">
                    <w:rPr>
                      <w:rFonts w:ascii="Arial" w:eastAsia="Arial" w:hAnsi="Arial" w:cs="Arial"/>
                      <w:sz w:val="20"/>
                    </w:rPr>
                    <w:t>Salary upon leaving (and TLR payments):</w:t>
                  </w:r>
                </w:p>
              </w:tc>
            </w:tr>
            <w:tr w:rsidR="00F85C0B">
              <w:trPr>
                <w:trHeight w:val="1029"/>
              </w:trPr>
              <w:tc>
                <w:tcPr>
                  <w:tcW w:w="2825" w:type="dxa"/>
                  <w:tcBorders>
                    <w:top w:val="single" w:sz="8" w:space="0" w:color="D0C2B7"/>
                    <w:left w:val="single" w:sz="8" w:space="0" w:color="D0C2B7"/>
                    <w:bottom w:val="single" w:sz="8" w:space="0" w:color="D0C2B7"/>
                    <w:right w:val="nil"/>
                  </w:tcBorders>
                  <w:shd w:val="clear" w:color="auto" w:fill="FEF9EF"/>
                </w:tcPr>
                <w:p w:rsidR="00F85C0B" w:rsidRDefault="00591224">
                  <w:pPr>
                    <w:ind w:left="33"/>
                  </w:pPr>
                  <w:r>
                    <w:rPr>
                      <w:rFonts w:ascii="Arial" w:eastAsia="Arial" w:hAnsi="Arial" w:cs="Arial"/>
                      <w:noProof/>
                      <w:sz w:val="20"/>
                    </w:rPr>
                    <mc:AlternateContent>
                      <mc:Choice Requires="wps">
                        <w:drawing>
                          <wp:anchor distT="0" distB="0" distL="114300" distR="114300" simplePos="0" relativeHeight="251776000" behindDoc="0" locked="0" layoutInCell="1" allowOverlap="1">
                            <wp:simplePos x="0" y="0"/>
                            <wp:positionH relativeFrom="column">
                              <wp:posOffset>1199018</wp:posOffset>
                            </wp:positionH>
                            <wp:positionV relativeFrom="paragraph">
                              <wp:posOffset>-12341</wp:posOffset>
                            </wp:positionV>
                            <wp:extent cx="5343056" cy="596348"/>
                            <wp:effectExtent l="0" t="0" r="10160" b="13335"/>
                            <wp:wrapNone/>
                            <wp:docPr id="5216" name="Text Box 5216"/>
                            <wp:cNvGraphicFramePr/>
                            <a:graphic xmlns:a="http://schemas.openxmlformats.org/drawingml/2006/main">
                              <a:graphicData uri="http://schemas.microsoft.com/office/word/2010/wordprocessingShape">
                                <wps:wsp>
                                  <wps:cNvSpPr txBox="1"/>
                                  <wps:spPr>
                                    <a:xfrm>
                                      <a:off x="0" y="0"/>
                                      <a:ext cx="5343056" cy="5963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16" o:spid="_x0000_s1343" type="#_x0000_t202" style="position:absolute;left:0;text-align:left;margin-left:94.4pt;margin-top:-.95pt;width:420.7pt;height:46.9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" fillcolor="white [3201]" strokeweight=".5pt">
                            <v:textbox>
                              <w:txbxContent>
                                <w:p w:rsidR="00241288" w:rsidRDefault="00241288"/>
                              </w:txbxContent>
                            </v:textbox>
                          </v:shape>
                        </w:pict>
                      </mc:Fallback>
                    </mc:AlternateContent>
                  </w:r>
                  <w:r w:rsidR="00D81219">
                    <w:rPr>
                      <w:rFonts w:ascii="Arial" w:eastAsia="Arial" w:hAnsi="Arial" w:cs="Arial"/>
                      <w:sz w:val="20"/>
                    </w:rPr>
                    <w:t>Reason for leaving:</w:t>
                  </w:r>
                </w:p>
              </w:tc>
              <w:tc>
                <w:tcPr>
                  <w:tcW w:w="3311" w:type="dxa"/>
                  <w:tcBorders>
                    <w:top w:val="single" w:sz="8" w:space="0" w:color="D0C2B7"/>
                    <w:left w:val="nil"/>
                    <w:bottom w:val="single" w:sz="8" w:space="0" w:color="D0C2B7"/>
                    <w:right w:val="nil"/>
                  </w:tcBorders>
                  <w:shd w:val="clear" w:color="auto" w:fill="FEF9EF"/>
                </w:tcPr>
                <w:p w:rsidR="00F85C0B" w:rsidRDefault="00F85C0B"/>
              </w:tc>
              <w:tc>
                <w:tcPr>
                  <w:tcW w:w="4389" w:type="dxa"/>
                  <w:tcBorders>
                    <w:top w:val="single" w:sz="8" w:space="0" w:color="D0C2B7"/>
                    <w:left w:val="nil"/>
                    <w:bottom w:val="single" w:sz="8" w:space="0" w:color="D0C2B7"/>
                    <w:right w:val="single" w:sz="8" w:space="0" w:color="D0C2B7"/>
                  </w:tcBorders>
                  <w:shd w:val="clear" w:color="auto" w:fill="FEF9EF"/>
                </w:tcPr>
                <w:p w:rsidR="00F85C0B" w:rsidRDefault="00F85C0B"/>
              </w:tc>
            </w:tr>
            <w:tr w:rsidR="00F85C0B">
              <w:trPr>
                <w:trHeight w:val="1257"/>
              </w:trPr>
              <w:tc>
                <w:tcPr>
                  <w:tcW w:w="2825" w:type="dxa"/>
                  <w:tcBorders>
                    <w:top w:val="single" w:sz="8" w:space="0" w:color="D0C2B7"/>
                    <w:left w:val="single" w:sz="8" w:space="0" w:color="D0C2B7"/>
                    <w:bottom w:val="single" w:sz="8" w:space="0" w:color="D0C2B7"/>
                    <w:right w:val="nil"/>
                  </w:tcBorders>
                  <w:shd w:val="clear" w:color="auto" w:fill="FEF9EF"/>
                </w:tcPr>
                <w:p w:rsidR="00F85C0B" w:rsidRDefault="00591224">
                  <w:pPr>
                    <w:ind w:left="33"/>
                  </w:pPr>
                  <w:r>
                    <w:rPr>
                      <w:rFonts w:ascii="Arial" w:eastAsia="Arial" w:hAnsi="Arial" w:cs="Arial"/>
                      <w:noProof/>
                      <w:sz w:val="20"/>
                    </w:rPr>
                    <mc:AlternateContent>
                      <mc:Choice Requires="wps">
                        <w:drawing>
                          <wp:anchor distT="0" distB="0" distL="114300" distR="114300" simplePos="0" relativeHeight="251777024" behindDoc="0" locked="0" layoutInCell="1" allowOverlap="1">
                            <wp:simplePos x="0" y="0"/>
                            <wp:positionH relativeFrom="column">
                              <wp:posOffset>1652242</wp:posOffset>
                            </wp:positionH>
                            <wp:positionV relativeFrom="paragraph">
                              <wp:posOffset>-15544</wp:posOffset>
                            </wp:positionV>
                            <wp:extent cx="4905955" cy="763326"/>
                            <wp:effectExtent l="0" t="0" r="28575" b="17780"/>
                            <wp:wrapNone/>
                            <wp:docPr id="5217" name="Text Box 5217"/>
                            <wp:cNvGraphicFramePr/>
                            <a:graphic xmlns:a="http://schemas.openxmlformats.org/drawingml/2006/main">
                              <a:graphicData uri="http://schemas.microsoft.com/office/word/2010/wordprocessingShape">
                                <wps:wsp>
                                  <wps:cNvSpPr txBox="1"/>
                                  <wps:spPr>
                                    <a:xfrm>
                                      <a:off x="0" y="0"/>
                                      <a:ext cx="4905955" cy="7633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17" o:spid="_x0000_s1344" type="#_x0000_t202" style="position:absolute;left:0;text-align:left;margin-left:130.1pt;margin-top:-1.2pt;width:386.3pt;height:60.1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" fillcolor="white [3201]" strokeweight=".5pt">
                            <v:textbox>
                              <w:txbxContent>
                                <w:p w:rsidR="00241288" w:rsidRDefault="00241288"/>
                              </w:txbxContent>
                            </v:textbox>
                          </v:shape>
                        </w:pict>
                      </mc:Fallback>
                    </mc:AlternateContent>
                  </w:r>
                  <w:r w:rsidR="00D81219">
                    <w:rPr>
                      <w:rFonts w:ascii="Arial" w:eastAsia="Arial" w:hAnsi="Arial" w:cs="Arial"/>
                      <w:sz w:val="20"/>
                    </w:rPr>
                    <w:t>Employer name and details:</w:t>
                  </w:r>
                </w:p>
              </w:tc>
              <w:tc>
                <w:tcPr>
                  <w:tcW w:w="3311" w:type="dxa"/>
                  <w:tcBorders>
                    <w:top w:val="single" w:sz="8" w:space="0" w:color="D0C2B7"/>
                    <w:left w:val="nil"/>
                    <w:bottom w:val="single" w:sz="8" w:space="0" w:color="D0C2B7"/>
                    <w:right w:val="nil"/>
                  </w:tcBorders>
                  <w:shd w:val="clear" w:color="auto" w:fill="FEF9EF"/>
                  <w:vAlign w:val="center"/>
                </w:tcPr>
                <w:p w:rsidR="00F85C0B" w:rsidRDefault="00F85C0B"/>
              </w:tc>
              <w:tc>
                <w:tcPr>
                  <w:tcW w:w="4389" w:type="dxa"/>
                  <w:tcBorders>
                    <w:top w:val="single" w:sz="8" w:space="0" w:color="D0C2B7"/>
                    <w:left w:val="nil"/>
                    <w:bottom w:val="single" w:sz="8" w:space="0" w:color="D0C2B7"/>
                    <w:right w:val="single" w:sz="8" w:space="0" w:color="D0C2B7"/>
                  </w:tcBorders>
                  <w:shd w:val="clear" w:color="auto" w:fill="FEF9EF"/>
                </w:tcPr>
                <w:p w:rsidR="00F85C0B" w:rsidRDefault="00F85C0B"/>
              </w:tc>
            </w:tr>
            <w:tr w:rsidR="00F85C0B">
              <w:trPr>
                <w:trHeight w:val="528"/>
              </w:trPr>
              <w:tc>
                <w:tcPr>
                  <w:tcW w:w="2825" w:type="dxa"/>
                  <w:tcBorders>
                    <w:top w:val="single" w:sz="8" w:space="0" w:color="D0C2B7"/>
                    <w:left w:val="single" w:sz="8" w:space="0" w:color="D0C2B7"/>
                    <w:bottom w:val="single" w:sz="8" w:space="0" w:color="D0C2B7"/>
                    <w:right w:val="single" w:sz="8" w:space="0" w:color="D0C2B7"/>
                  </w:tcBorders>
                  <w:shd w:val="clear" w:color="auto" w:fill="FEF9EF"/>
                  <w:vAlign w:val="center"/>
                </w:tcPr>
                <w:p w:rsidR="00F85C0B" w:rsidRDefault="00591224">
                  <w:pPr>
                    <w:ind w:left="33"/>
                  </w:pPr>
                  <w:r>
                    <w:rPr>
                      <w:rFonts w:ascii="Arial" w:eastAsia="Arial" w:hAnsi="Arial" w:cs="Arial"/>
                      <w:noProof/>
                      <w:sz w:val="20"/>
                    </w:rPr>
                    <mc:AlternateContent>
                      <mc:Choice Requires="wps">
                        <w:drawing>
                          <wp:anchor distT="0" distB="0" distL="114300" distR="114300" simplePos="0" relativeHeight="251778048" behindDoc="0" locked="0" layoutInCell="1" allowOverlap="1">
                            <wp:simplePos x="0" y="0"/>
                            <wp:positionH relativeFrom="column">
                              <wp:posOffset>467498</wp:posOffset>
                            </wp:positionH>
                            <wp:positionV relativeFrom="paragraph">
                              <wp:posOffset>3451</wp:posOffset>
                            </wp:positionV>
                            <wp:extent cx="1184744" cy="262393"/>
                            <wp:effectExtent l="0" t="0" r="15875" b="23495"/>
                            <wp:wrapNone/>
                            <wp:docPr id="5218" name="Text Box 5218"/>
                            <wp:cNvGraphicFramePr/>
                            <a:graphic xmlns:a="http://schemas.openxmlformats.org/drawingml/2006/main">
                              <a:graphicData uri="http://schemas.microsoft.com/office/word/2010/wordprocessingShape">
                                <wps:wsp>
                                  <wps:cNvSpPr txBox="1"/>
                                  <wps:spPr>
                                    <a:xfrm>
                                      <a:off x="0" y="0"/>
                                      <a:ext cx="1184744" cy="262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18" o:spid="_x0000_s1345" type="#_x0000_t202" style="position:absolute;left:0;text-align:left;margin-left:36.8pt;margin-top:.25pt;width:93.3pt;height:20.6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" fillcolor="white [3201]" strokeweight=".5pt">
                            <v:textbox>
                              <w:txbxContent>
                                <w:p w:rsidR="00241288" w:rsidRDefault="00241288"/>
                              </w:txbxContent>
                            </v:textbox>
                          </v:shape>
                        </w:pict>
                      </mc:Fallback>
                    </mc:AlternateContent>
                  </w:r>
                  <w:r w:rsidR="00D81219">
                    <w:rPr>
                      <w:rFonts w:ascii="Arial" w:eastAsia="Arial" w:hAnsi="Arial" w:cs="Arial"/>
                      <w:sz w:val="20"/>
                    </w:rPr>
                    <w:t>Dates:</w:t>
                  </w:r>
                </w:p>
              </w:tc>
              <w:tc>
                <w:tcPr>
                  <w:tcW w:w="3311" w:type="dxa"/>
                  <w:tcBorders>
                    <w:top w:val="single" w:sz="8" w:space="0" w:color="D0C2B7"/>
                    <w:left w:val="single" w:sz="8" w:space="0" w:color="D0C2B7"/>
                    <w:bottom w:val="single" w:sz="8" w:space="0" w:color="D0C2B7"/>
                    <w:right w:val="single" w:sz="8" w:space="0" w:color="D0C2B7"/>
                  </w:tcBorders>
                  <w:shd w:val="clear" w:color="auto" w:fill="FEF9EF"/>
                  <w:vAlign w:val="center"/>
                </w:tcPr>
                <w:p w:rsidR="00F85C0B" w:rsidRDefault="00591224">
                  <w:pPr>
                    <w:ind w:left="6"/>
                  </w:pPr>
                  <w:r>
                    <w:rPr>
                      <w:rFonts w:ascii="Arial" w:eastAsia="Arial" w:hAnsi="Arial" w:cs="Arial"/>
                      <w:noProof/>
                      <w:sz w:val="20"/>
                    </w:rPr>
                    <mc:AlternateContent>
                      <mc:Choice Requires="wps">
                        <w:drawing>
                          <wp:anchor distT="0" distB="0" distL="114300" distR="114300" simplePos="0" relativeHeight="251779072" behindDoc="0" locked="0" layoutInCell="1" allowOverlap="1">
                            <wp:simplePos x="0" y="0"/>
                            <wp:positionH relativeFrom="column">
                              <wp:posOffset>1043112</wp:posOffset>
                            </wp:positionH>
                            <wp:positionV relativeFrom="paragraph">
                              <wp:posOffset>-12452</wp:posOffset>
                            </wp:positionV>
                            <wp:extent cx="922351" cy="254442"/>
                            <wp:effectExtent l="0" t="0" r="11430" b="12700"/>
                            <wp:wrapNone/>
                            <wp:docPr id="5219" name="Text Box 5219"/>
                            <wp:cNvGraphicFramePr/>
                            <a:graphic xmlns:a="http://schemas.openxmlformats.org/drawingml/2006/main">
                              <a:graphicData uri="http://schemas.microsoft.com/office/word/2010/wordprocessingShape">
                                <wps:wsp>
                                  <wps:cNvSpPr txBox="1"/>
                                  <wps:spPr>
                                    <a:xfrm>
                                      <a:off x="0" y="0"/>
                                      <a:ext cx="922351"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19" o:spid="_x0000_s1346" type="#_x0000_t202" style="position:absolute;left:0;text-align:left;margin-left:82.15pt;margin-top:-1pt;width:72.65pt;height:20.0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" fillcolor="white [3201]" strokeweight=".5pt">
                            <v:textbox>
                              <w:txbxContent>
                                <w:p w:rsidR="00241288" w:rsidRDefault="00241288"/>
                              </w:txbxContent>
                            </v:textbox>
                          </v:shape>
                        </w:pict>
                      </mc:Fallback>
                    </mc:AlternateContent>
                  </w:r>
                  <w:r w:rsidR="00D81219">
                    <w:rPr>
                      <w:rFonts w:ascii="Arial" w:eastAsia="Arial" w:hAnsi="Arial" w:cs="Arial"/>
                      <w:sz w:val="20"/>
                    </w:rPr>
                    <w:t>Full or Part Time:</w:t>
                  </w:r>
                </w:p>
              </w:tc>
              <w:tc>
                <w:tcPr>
                  <w:tcW w:w="4389" w:type="dxa"/>
                  <w:tcBorders>
                    <w:top w:val="single" w:sz="8" w:space="0" w:color="D0C2B7"/>
                    <w:left w:val="single" w:sz="8" w:space="0" w:color="D0C2B7"/>
                    <w:bottom w:val="single" w:sz="8" w:space="0" w:color="D0C2B7"/>
                    <w:right w:val="single" w:sz="8" w:space="0" w:color="D0C2B7"/>
                  </w:tcBorders>
                  <w:shd w:val="clear" w:color="auto" w:fill="FEF9EF"/>
                </w:tcPr>
                <w:p w:rsidR="00F85C0B" w:rsidRDefault="00591224">
                  <w:pPr>
                    <w:ind w:right="1954"/>
                  </w:pPr>
                  <w:r>
                    <w:rPr>
                      <w:rFonts w:ascii="Arial" w:eastAsia="Arial" w:hAnsi="Arial" w:cs="Arial"/>
                      <w:noProof/>
                      <w:sz w:val="20"/>
                    </w:rPr>
                    <mc:AlternateContent>
                      <mc:Choice Requires="wps">
                        <w:drawing>
                          <wp:anchor distT="0" distB="0" distL="114300" distR="114300" simplePos="0" relativeHeight="251780096" behindDoc="0" locked="0" layoutInCell="1" allowOverlap="1">
                            <wp:simplePos x="0" y="0"/>
                            <wp:positionH relativeFrom="column">
                              <wp:posOffset>1278310</wp:posOffset>
                            </wp:positionH>
                            <wp:positionV relativeFrom="paragraph">
                              <wp:posOffset>35256</wp:posOffset>
                            </wp:positionV>
                            <wp:extent cx="1367238" cy="222637"/>
                            <wp:effectExtent l="0" t="0" r="23495" b="25400"/>
                            <wp:wrapNone/>
                            <wp:docPr id="5220" name="Text Box 5220"/>
                            <wp:cNvGraphicFramePr/>
                            <a:graphic xmlns:a="http://schemas.openxmlformats.org/drawingml/2006/main">
                              <a:graphicData uri="http://schemas.microsoft.com/office/word/2010/wordprocessingShape">
                                <wps:wsp>
                                  <wps:cNvSpPr txBox="1"/>
                                  <wps:spPr>
                                    <a:xfrm>
                                      <a:off x="0" y="0"/>
                                      <a:ext cx="1367238" cy="222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20" o:spid="_x0000_s1347" type="#_x0000_t202" style="position:absolute;margin-left:100.65pt;margin-top:2.8pt;width:107.65pt;height:17.5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" fillcolor="white [3201]" strokeweight=".5pt">
                            <v:textbox>
                              <w:txbxContent>
                                <w:p w:rsidR="00241288" w:rsidRDefault="00241288"/>
                              </w:txbxContent>
                            </v:textbox>
                          </v:shape>
                        </w:pict>
                      </mc:Fallback>
                    </mc:AlternateContent>
                  </w:r>
                  <w:r w:rsidR="00D81219">
                    <w:rPr>
                      <w:rFonts w:ascii="Arial" w:eastAsia="Arial" w:hAnsi="Arial" w:cs="Arial"/>
                      <w:sz w:val="20"/>
                    </w:rPr>
                    <w:t>Salary upon leaving (and TLR payments):</w:t>
                  </w:r>
                </w:p>
              </w:tc>
            </w:tr>
            <w:tr w:rsidR="00F85C0B">
              <w:trPr>
                <w:trHeight w:val="1029"/>
              </w:trPr>
              <w:tc>
                <w:tcPr>
                  <w:tcW w:w="2825" w:type="dxa"/>
                  <w:tcBorders>
                    <w:top w:val="single" w:sz="8" w:space="0" w:color="D0C2B7"/>
                    <w:left w:val="single" w:sz="8" w:space="0" w:color="D0C2B7"/>
                    <w:bottom w:val="single" w:sz="8" w:space="0" w:color="D0C2B7"/>
                    <w:right w:val="nil"/>
                  </w:tcBorders>
                  <w:shd w:val="clear" w:color="auto" w:fill="FEF9EF"/>
                </w:tcPr>
                <w:p w:rsidR="00F85C0B" w:rsidRDefault="00591224">
                  <w:pPr>
                    <w:ind w:left="33"/>
                  </w:pPr>
                  <w:r>
                    <w:rPr>
                      <w:rFonts w:ascii="Arial" w:eastAsia="Arial" w:hAnsi="Arial" w:cs="Arial"/>
                      <w:noProof/>
                      <w:sz w:val="20"/>
                    </w:rPr>
                    <mc:AlternateContent>
                      <mc:Choice Requires="wps">
                        <w:drawing>
                          <wp:anchor distT="0" distB="0" distL="114300" distR="114300" simplePos="0" relativeHeight="251781120" behindDoc="0" locked="0" layoutInCell="1" allowOverlap="1">
                            <wp:simplePos x="0" y="0"/>
                            <wp:positionH relativeFrom="column">
                              <wp:posOffset>1262628</wp:posOffset>
                            </wp:positionH>
                            <wp:positionV relativeFrom="paragraph">
                              <wp:posOffset>-7620</wp:posOffset>
                            </wp:positionV>
                            <wp:extent cx="5279446" cy="604299"/>
                            <wp:effectExtent l="0" t="0" r="16510" b="24765"/>
                            <wp:wrapNone/>
                            <wp:docPr id="5221" name="Text Box 5221"/>
                            <wp:cNvGraphicFramePr/>
                            <a:graphic xmlns:a="http://schemas.openxmlformats.org/drawingml/2006/main">
                              <a:graphicData uri="http://schemas.microsoft.com/office/word/2010/wordprocessingShape">
                                <wps:wsp>
                                  <wps:cNvSpPr txBox="1"/>
                                  <wps:spPr>
                                    <a:xfrm>
                                      <a:off x="0" y="0"/>
                                      <a:ext cx="5279446" cy="604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21" o:spid="_x0000_s1348" type="#_x0000_t202" style="position:absolute;left:0;text-align:left;margin-left:99.4pt;margin-top:-.6pt;width:415.7pt;height:47.6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" fillcolor="white [3201]" strokeweight=".5pt">
                            <v:textbox>
                              <w:txbxContent>
                                <w:p w:rsidR="00241288" w:rsidRDefault="00241288"/>
                              </w:txbxContent>
                            </v:textbox>
                          </v:shape>
                        </w:pict>
                      </mc:Fallback>
                    </mc:AlternateContent>
                  </w:r>
                  <w:r w:rsidR="00D81219">
                    <w:rPr>
                      <w:rFonts w:ascii="Arial" w:eastAsia="Arial" w:hAnsi="Arial" w:cs="Arial"/>
                      <w:sz w:val="20"/>
                    </w:rPr>
                    <w:t>Reason for leaving:</w:t>
                  </w:r>
                </w:p>
              </w:tc>
              <w:tc>
                <w:tcPr>
                  <w:tcW w:w="3311" w:type="dxa"/>
                  <w:tcBorders>
                    <w:top w:val="single" w:sz="8" w:space="0" w:color="D0C2B7"/>
                    <w:left w:val="nil"/>
                    <w:bottom w:val="single" w:sz="8" w:space="0" w:color="D0C2B7"/>
                    <w:right w:val="nil"/>
                  </w:tcBorders>
                  <w:shd w:val="clear" w:color="auto" w:fill="FEF9EF"/>
                </w:tcPr>
                <w:p w:rsidR="00F85C0B" w:rsidRDefault="00F85C0B"/>
              </w:tc>
              <w:tc>
                <w:tcPr>
                  <w:tcW w:w="4389" w:type="dxa"/>
                  <w:tcBorders>
                    <w:top w:val="single" w:sz="8" w:space="0" w:color="D0C2B7"/>
                    <w:left w:val="nil"/>
                    <w:bottom w:val="single" w:sz="8" w:space="0" w:color="D0C2B7"/>
                    <w:right w:val="single" w:sz="8" w:space="0" w:color="D0C2B7"/>
                  </w:tcBorders>
                  <w:shd w:val="clear" w:color="auto" w:fill="FEF9EF"/>
                  <w:vAlign w:val="center"/>
                </w:tcPr>
                <w:p w:rsidR="00F85C0B" w:rsidRDefault="00F85C0B"/>
              </w:tc>
            </w:tr>
            <w:tr w:rsidR="00F85C0B">
              <w:trPr>
                <w:trHeight w:val="1257"/>
              </w:trPr>
              <w:tc>
                <w:tcPr>
                  <w:tcW w:w="2825" w:type="dxa"/>
                  <w:tcBorders>
                    <w:top w:val="single" w:sz="8" w:space="0" w:color="D0C2B7"/>
                    <w:left w:val="single" w:sz="8" w:space="0" w:color="D0C2B7"/>
                    <w:bottom w:val="single" w:sz="8" w:space="0" w:color="D0C2B7"/>
                    <w:right w:val="nil"/>
                  </w:tcBorders>
                  <w:shd w:val="clear" w:color="auto" w:fill="FEF9EF"/>
                </w:tcPr>
                <w:p w:rsidR="00F85C0B" w:rsidRDefault="00D81219">
                  <w:pPr>
                    <w:ind w:left="33"/>
                  </w:pPr>
                  <w:r>
                    <w:rPr>
                      <w:rFonts w:ascii="Arial" w:eastAsia="Arial" w:hAnsi="Arial" w:cs="Arial"/>
                      <w:sz w:val="20"/>
                    </w:rPr>
                    <w:t>Employer name and details:</w:t>
                  </w:r>
                </w:p>
              </w:tc>
              <w:tc>
                <w:tcPr>
                  <w:tcW w:w="3311" w:type="dxa"/>
                  <w:tcBorders>
                    <w:top w:val="single" w:sz="8" w:space="0" w:color="D0C2B7"/>
                    <w:left w:val="nil"/>
                    <w:bottom w:val="single" w:sz="8" w:space="0" w:color="D0C2B7"/>
                    <w:right w:val="nil"/>
                  </w:tcBorders>
                  <w:shd w:val="clear" w:color="auto" w:fill="FEF9EF"/>
                </w:tcPr>
                <w:p w:rsidR="00F85C0B" w:rsidRDefault="00591224">
                  <w:r>
                    <w:rPr>
                      <w:noProof/>
                    </w:rPr>
                    <mc:AlternateContent>
                      <mc:Choice Requires="wps">
                        <w:drawing>
                          <wp:anchor distT="0" distB="0" distL="114300" distR="114300" simplePos="0" relativeHeight="251782144" behindDoc="0" locked="0" layoutInCell="1" allowOverlap="1">
                            <wp:simplePos x="0" y="0"/>
                            <wp:positionH relativeFrom="column">
                              <wp:posOffset>-133681</wp:posOffset>
                            </wp:positionH>
                            <wp:positionV relativeFrom="paragraph">
                              <wp:posOffset>13031</wp:posOffset>
                            </wp:positionV>
                            <wp:extent cx="4881079" cy="691764"/>
                            <wp:effectExtent l="0" t="0" r="15240" b="13335"/>
                            <wp:wrapNone/>
                            <wp:docPr id="5225" name="Text Box 5225"/>
                            <wp:cNvGraphicFramePr/>
                            <a:graphic xmlns:a="http://schemas.openxmlformats.org/drawingml/2006/main">
                              <a:graphicData uri="http://schemas.microsoft.com/office/word/2010/wordprocessingShape">
                                <wps:wsp>
                                  <wps:cNvSpPr txBox="1"/>
                                  <wps:spPr>
                                    <a:xfrm>
                                      <a:off x="0" y="0"/>
                                      <a:ext cx="4881079" cy="691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25" o:spid="_x0000_s1349" type="#_x0000_t202" style="position:absolute;margin-left:-10.55pt;margin-top:1.05pt;width:384.35pt;height:54.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" fillcolor="white [3201]" strokeweight=".5pt">
                            <v:textbox>
                              <w:txbxContent>
                                <w:p w:rsidR="00241288" w:rsidRDefault="00241288"/>
                              </w:txbxContent>
                            </v:textbox>
                          </v:shape>
                        </w:pict>
                      </mc:Fallback>
                    </mc:AlternateContent>
                  </w:r>
                </w:p>
              </w:tc>
              <w:tc>
                <w:tcPr>
                  <w:tcW w:w="4389" w:type="dxa"/>
                  <w:tcBorders>
                    <w:top w:val="single" w:sz="8" w:space="0" w:color="D0C2B7"/>
                    <w:left w:val="nil"/>
                    <w:bottom w:val="single" w:sz="8" w:space="0" w:color="D0C2B7"/>
                    <w:right w:val="single" w:sz="8" w:space="0" w:color="D0C2B7"/>
                  </w:tcBorders>
                  <w:shd w:val="clear" w:color="auto" w:fill="FEF9EF"/>
                </w:tcPr>
                <w:p w:rsidR="00F85C0B" w:rsidRDefault="00F85C0B"/>
              </w:tc>
            </w:tr>
            <w:tr w:rsidR="00F85C0B">
              <w:trPr>
                <w:trHeight w:val="528"/>
              </w:trPr>
              <w:tc>
                <w:tcPr>
                  <w:tcW w:w="2825" w:type="dxa"/>
                  <w:tcBorders>
                    <w:top w:val="single" w:sz="8" w:space="0" w:color="D0C2B7"/>
                    <w:left w:val="single" w:sz="8" w:space="0" w:color="D0C2B7"/>
                    <w:bottom w:val="single" w:sz="8" w:space="0" w:color="D0C2B7"/>
                    <w:right w:val="single" w:sz="8" w:space="0" w:color="D0C2B7"/>
                  </w:tcBorders>
                  <w:shd w:val="clear" w:color="auto" w:fill="FEF9EF"/>
                  <w:vAlign w:val="center"/>
                </w:tcPr>
                <w:p w:rsidR="00F85C0B" w:rsidRDefault="008723F0">
                  <w:pPr>
                    <w:ind w:left="33"/>
                  </w:pPr>
                  <w:r>
                    <w:rPr>
                      <w:rFonts w:ascii="Arial" w:eastAsia="Arial" w:hAnsi="Arial" w:cs="Arial"/>
                      <w:noProof/>
                      <w:sz w:val="20"/>
                    </w:rPr>
                    <mc:AlternateContent>
                      <mc:Choice Requires="wps">
                        <w:drawing>
                          <wp:anchor distT="0" distB="0" distL="114300" distR="114300" simplePos="0" relativeHeight="251783168" behindDoc="0" locked="0" layoutInCell="1" allowOverlap="1">
                            <wp:simplePos x="0" y="0"/>
                            <wp:positionH relativeFrom="column">
                              <wp:posOffset>467498</wp:posOffset>
                            </wp:positionH>
                            <wp:positionV relativeFrom="paragraph">
                              <wp:posOffset>16123</wp:posOffset>
                            </wp:positionV>
                            <wp:extent cx="1192696" cy="262394"/>
                            <wp:effectExtent l="0" t="0" r="26670" b="23495"/>
                            <wp:wrapNone/>
                            <wp:docPr id="5226" name="Text Box 5226"/>
                            <wp:cNvGraphicFramePr/>
                            <a:graphic xmlns:a="http://schemas.openxmlformats.org/drawingml/2006/main">
                              <a:graphicData uri="http://schemas.microsoft.com/office/word/2010/wordprocessingShape">
                                <wps:wsp>
                                  <wps:cNvSpPr txBox="1"/>
                                  <wps:spPr>
                                    <a:xfrm>
                                      <a:off x="0" y="0"/>
                                      <a:ext cx="1192696" cy="262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26" o:spid="_x0000_s1350" type="#_x0000_t202" style="position:absolute;left:0;text-align:left;margin-left:36.8pt;margin-top:1.25pt;width:93.9pt;height:20.6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" fillcolor="white [3201]" strokeweight=".5pt">
                            <v:textbox>
                              <w:txbxContent>
                                <w:p w:rsidR="00241288" w:rsidRDefault="00241288"/>
                              </w:txbxContent>
                            </v:textbox>
                          </v:shape>
                        </w:pict>
                      </mc:Fallback>
                    </mc:AlternateContent>
                  </w:r>
                  <w:r w:rsidR="00D81219">
                    <w:rPr>
                      <w:rFonts w:ascii="Arial" w:eastAsia="Arial" w:hAnsi="Arial" w:cs="Arial"/>
                      <w:sz w:val="20"/>
                    </w:rPr>
                    <w:t>Dates:</w:t>
                  </w:r>
                </w:p>
              </w:tc>
              <w:tc>
                <w:tcPr>
                  <w:tcW w:w="3311" w:type="dxa"/>
                  <w:tcBorders>
                    <w:top w:val="single" w:sz="8" w:space="0" w:color="D0C2B7"/>
                    <w:left w:val="single" w:sz="8" w:space="0" w:color="D0C2B7"/>
                    <w:bottom w:val="single" w:sz="8" w:space="0" w:color="D0C2B7"/>
                    <w:right w:val="single" w:sz="8" w:space="0" w:color="D0C2B7"/>
                  </w:tcBorders>
                  <w:shd w:val="clear" w:color="auto" w:fill="FEF9EF"/>
                  <w:vAlign w:val="center"/>
                </w:tcPr>
                <w:p w:rsidR="00F85C0B" w:rsidRDefault="008723F0">
                  <w:pPr>
                    <w:ind w:left="6"/>
                  </w:pPr>
                  <w:r>
                    <w:rPr>
                      <w:rFonts w:ascii="Arial" w:eastAsia="Arial" w:hAnsi="Arial" w:cs="Arial"/>
                      <w:noProof/>
                      <w:sz w:val="20"/>
                    </w:rPr>
                    <mc:AlternateContent>
                      <mc:Choice Requires="wps">
                        <w:drawing>
                          <wp:anchor distT="0" distB="0" distL="114300" distR="114300" simplePos="0" relativeHeight="251784192" behindDoc="0" locked="0" layoutInCell="1" allowOverlap="1">
                            <wp:simplePos x="0" y="0"/>
                            <wp:positionH relativeFrom="column">
                              <wp:posOffset>1019258</wp:posOffset>
                            </wp:positionH>
                            <wp:positionV relativeFrom="paragraph">
                              <wp:posOffset>-7730</wp:posOffset>
                            </wp:positionV>
                            <wp:extent cx="954156" cy="302011"/>
                            <wp:effectExtent l="0" t="0" r="17780" b="22225"/>
                            <wp:wrapNone/>
                            <wp:docPr id="5227" name="Text Box 5227"/>
                            <wp:cNvGraphicFramePr/>
                            <a:graphic xmlns:a="http://schemas.openxmlformats.org/drawingml/2006/main">
                              <a:graphicData uri="http://schemas.microsoft.com/office/word/2010/wordprocessingShape">
                                <wps:wsp>
                                  <wps:cNvSpPr txBox="1"/>
                                  <wps:spPr>
                                    <a:xfrm>
                                      <a:off x="0" y="0"/>
                                      <a:ext cx="954156" cy="3020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27" o:spid="_x0000_s1351" type="#_x0000_t202" style="position:absolute;left:0;text-align:left;margin-left:80.25pt;margin-top:-.6pt;width:75.15pt;height:23.8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" fillcolor="white [3201]" strokeweight=".5pt">
                            <v:textbox>
                              <w:txbxContent>
                                <w:p w:rsidR="00241288" w:rsidRDefault="00241288"/>
                              </w:txbxContent>
                            </v:textbox>
                          </v:shape>
                        </w:pict>
                      </mc:Fallback>
                    </mc:AlternateContent>
                  </w:r>
                  <w:r w:rsidR="00D81219">
                    <w:rPr>
                      <w:rFonts w:ascii="Arial" w:eastAsia="Arial" w:hAnsi="Arial" w:cs="Arial"/>
                      <w:sz w:val="20"/>
                    </w:rPr>
                    <w:t>Full or Part Time:</w:t>
                  </w:r>
                </w:p>
              </w:tc>
              <w:tc>
                <w:tcPr>
                  <w:tcW w:w="4389" w:type="dxa"/>
                  <w:tcBorders>
                    <w:top w:val="single" w:sz="8" w:space="0" w:color="D0C2B7"/>
                    <w:left w:val="single" w:sz="8" w:space="0" w:color="D0C2B7"/>
                    <w:bottom w:val="single" w:sz="8" w:space="0" w:color="D0C2B7"/>
                    <w:right w:val="single" w:sz="8" w:space="0" w:color="D0C2B7"/>
                  </w:tcBorders>
                  <w:shd w:val="clear" w:color="auto" w:fill="FEF9EF"/>
                </w:tcPr>
                <w:p w:rsidR="00F85C0B" w:rsidRDefault="008723F0">
                  <w:pPr>
                    <w:ind w:right="1954"/>
                  </w:pPr>
                  <w:r>
                    <w:rPr>
                      <w:rFonts w:ascii="Arial" w:eastAsia="Arial" w:hAnsi="Arial" w:cs="Arial"/>
                      <w:noProof/>
                      <w:sz w:val="20"/>
                    </w:rPr>
                    <mc:AlternateContent>
                      <mc:Choice Requires="wps">
                        <w:drawing>
                          <wp:anchor distT="0" distB="0" distL="114300" distR="114300" simplePos="0" relativeHeight="251785216" behindDoc="0" locked="0" layoutInCell="1" allowOverlap="1">
                            <wp:simplePos x="0" y="0"/>
                            <wp:positionH relativeFrom="column">
                              <wp:posOffset>1294213</wp:posOffset>
                            </wp:positionH>
                            <wp:positionV relativeFrom="paragraph">
                              <wp:posOffset>8172</wp:posOffset>
                            </wp:positionV>
                            <wp:extent cx="1367044" cy="254442"/>
                            <wp:effectExtent l="0" t="0" r="24130" b="12700"/>
                            <wp:wrapNone/>
                            <wp:docPr id="5228" name="Text Box 5228"/>
                            <wp:cNvGraphicFramePr/>
                            <a:graphic xmlns:a="http://schemas.openxmlformats.org/drawingml/2006/main">
                              <a:graphicData uri="http://schemas.microsoft.com/office/word/2010/wordprocessingShape">
                                <wps:wsp>
                                  <wps:cNvSpPr txBox="1"/>
                                  <wps:spPr>
                                    <a:xfrm>
                                      <a:off x="0" y="0"/>
                                      <a:ext cx="1367044"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28" o:spid="_x0000_s1352" type="#_x0000_t202" style="position:absolute;margin-left:101.9pt;margin-top:.65pt;width:107.65pt;height:20.0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" fillcolor="white [3201]" strokeweight=".5pt">
                            <v:textbox>
                              <w:txbxContent>
                                <w:p w:rsidR="00241288" w:rsidRDefault="00241288"/>
                              </w:txbxContent>
                            </v:textbox>
                          </v:shape>
                        </w:pict>
                      </mc:Fallback>
                    </mc:AlternateContent>
                  </w:r>
                  <w:r w:rsidR="00D81219">
                    <w:rPr>
                      <w:rFonts w:ascii="Arial" w:eastAsia="Arial" w:hAnsi="Arial" w:cs="Arial"/>
                      <w:sz w:val="20"/>
                    </w:rPr>
                    <w:t>Salary upon leaving (and TLR payments):</w:t>
                  </w:r>
                </w:p>
              </w:tc>
            </w:tr>
            <w:tr w:rsidR="00F85C0B">
              <w:trPr>
                <w:trHeight w:val="1029"/>
              </w:trPr>
              <w:tc>
                <w:tcPr>
                  <w:tcW w:w="10525" w:type="dxa"/>
                  <w:gridSpan w:val="3"/>
                  <w:tcBorders>
                    <w:top w:val="single" w:sz="8" w:space="0" w:color="D0C2B7"/>
                    <w:left w:val="single" w:sz="8" w:space="0" w:color="D0C2B7"/>
                    <w:bottom w:val="single" w:sz="8" w:space="0" w:color="D0C2B7"/>
                    <w:right w:val="single" w:sz="8" w:space="0" w:color="D0C2B7"/>
                  </w:tcBorders>
                  <w:shd w:val="clear" w:color="auto" w:fill="FEF9EF"/>
                </w:tcPr>
                <w:p w:rsidR="00F85C0B" w:rsidRDefault="008723F0">
                  <w:pPr>
                    <w:ind w:left="33"/>
                  </w:pPr>
                  <w:r>
                    <w:rPr>
                      <w:rFonts w:ascii="Arial" w:eastAsia="Arial" w:hAnsi="Arial" w:cs="Arial"/>
                      <w:noProof/>
                      <w:sz w:val="20"/>
                    </w:rPr>
                    <mc:AlternateContent>
                      <mc:Choice Requires="wps">
                        <w:drawing>
                          <wp:anchor distT="0" distB="0" distL="114300" distR="114300" simplePos="0" relativeHeight="251786240" behindDoc="0" locked="0" layoutInCell="1" allowOverlap="1">
                            <wp:simplePos x="0" y="0"/>
                            <wp:positionH relativeFrom="column">
                              <wp:posOffset>1175164</wp:posOffset>
                            </wp:positionH>
                            <wp:positionV relativeFrom="paragraph">
                              <wp:posOffset>5052</wp:posOffset>
                            </wp:positionV>
                            <wp:extent cx="5390984" cy="620202"/>
                            <wp:effectExtent l="0" t="0" r="19685" b="27940"/>
                            <wp:wrapNone/>
                            <wp:docPr id="5229" name="Text Box 5229"/>
                            <wp:cNvGraphicFramePr/>
                            <a:graphic xmlns:a="http://schemas.openxmlformats.org/drawingml/2006/main">
                              <a:graphicData uri="http://schemas.microsoft.com/office/word/2010/wordprocessingShape">
                                <wps:wsp>
                                  <wps:cNvSpPr txBox="1"/>
                                  <wps:spPr>
                                    <a:xfrm>
                                      <a:off x="0" y="0"/>
                                      <a:ext cx="5390984" cy="620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29" o:spid="_x0000_s1353" type="#_x0000_t202" style="position:absolute;left:0;text-align:left;margin-left:92.55pt;margin-top:.4pt;width:424.5pt;height:48.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" fillcolor="white [3201]" strokeweight=".5pt">
                            <v:textbox>
                              <w:txbxContent>
                                <w:p w:rsidR="00241288" w:rsidRDefault="00241288"/>
                              </w:txbxContent>
                            </v:textbox>
                          </v:shape>
                        </w:pict>
                      </mc:Fallback>
                    </mc:AlternateContent>
                  </w:r>
                  <w:r w:rsidR="00D81219">
                    <w:rPr>
                      <w:rFonts w:ascii="Arial" w:eastAsia="Arial" w:hAnsi="Arial" w:cs="Arial"/>
                      <w:sz w:val="20"/>
                    </w:rPr>
                    <w:t>Reason for leaving:</w:t>
                  </w:r>
                </w:p>
              </w:tc>
            </w:tr>
          </w:tbl>
          <w:p w:rsidR="00F85C0B" w:rsidRDefault="00F85C0B"/>
        </w:tc>
      </w:tr>
    </w:tbl>
    <w:p w:rsidR="00F85C0B" w:rsidRDefault="00D83C4E">
      <w:pPr>
        <w:spacing w:after="0"/>
        <w:ind w:left="-89" w:right="-113"/>
      </w:pPr>
      <w:r>
        <w:rPr>
          <w:noProof/>
        </w:rPr>
        <mc:AlternateContent>
          <mc:Choice Requires="wps">
            <w:drawing>
              <wp:anchor distT="0" distB="0" distL="114300" distR="114300" simplePos="0" relativeHeight="251788288" behindDoc="0" locked="0" layoutInCell="1" allowOverlap="1">
                <wp:simplePos x="0" y="0"/>
                <wp:positionH relativeFrom="column">
                  <wp:posOffset>67200</wp:posOffset>
                </wp:positionH>
                <wp:positionV relativeFrom="paragraph">
                  <wp:posOffset>4433348</wp:posOffset>
                </wp:positionV>
                <wp:extent cx="6581406" cy="5406887"/>
                <wp:effectExtent l="0" t="0" r="10160" b="22860"/>
                <wp:wrapNone/>
                <wp:docPr id="5231" name="Text Box 5231"/>
                <wp:cNvGraphicFramePr/>
                <a:graphic xmlns:a="http://schemas.openxmlformats.org/drawingml/2006/main">
                  <a:graphicData uri="http://schemas.microsoft.com/office/word/2010/wordprocessingShape">
                    <wps:wsp>
                      <wps:cNvSpPr txBox="1"/>
                      <wps:spPr>
                        <a:xfrm>
                          <a:off x="0" y="0"/>
                          <a:ext cx="6581406" cy="5406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31" o:spid="_x0000_s1354" type="#_x0000_t202" style="position:absolute;left:0;text-align:left;margin-left:5.3pt;margin-top:349.1pt;width:518.2pt;height:425.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margin">
                  <wp:posOffset>51297</wp:posOffset>
                </wp:positionH>
                <wp:positionV relativeFrom="paragraph">
                  <wp:posOffset>783700</wp:posOffset>
                </wp:positionV>
                <wp:extent cx="6598606" cy="2265515"/>
                <wp:effectExtent l="0" t="0" r="12065" b="20955"/>
                <wp:wrapNone/>
                <wp:docPr id="5230" name="Text Box 5230"/>
                <wp:cNvGraphicFramePr/>
                <a:graphic xmlns:a="http://schemas.openxmlformats.org/drawingml/2006/main">
                  <a:graphicData uri="http://schemas.microsoft.com/office/word/2010/wordprocessingShape">
                    <wps:wsp>
                      <wps:cNvSpPr txBox="1"/>
                      <wps:spPr>
                        <a:xfrm>
                          <a:off x="0" y="0"/>
                          <a:ext cx="6598606" cy="2265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30" o:spid="_x0000_s1355" type="#_x0000_t202" style="position:absolute;left:0;text-align:left;margin-left:4.05pt;margin-top:61.7pt;width:519.6pt;height:178.4pt;z-index:251787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" fillcolor="white [3201]" strokeweight=".5pt">
                <v:textbox>
                  <w:txbxContent>
                    <w:p w:rsidR="00241288" w:rsidRDefault="00241288"/>
                  </w:txbxContent>
                </v:textbox>
                <w10:wrap anchorx="margin"/>
              </v:shape>
            </w:pict>
          </mc:Fallback>
        </mc:AlternateContent>
      </w:r>
      <w:r w:rsidR="00D81219">
        <w:rPr>
          <w:noProof/>
        </w:rPr>
        <mc:AlternateContent>
          <mc:Choice Requires="wpg">
            <w:drawing>
              <wp:inline distT="0" distB="0" distL="0" distR="0">
                <wp:extent cx="8977903" cy="9971913"/>
                <wp:effectExtent l="0" t="0" r="0" b="0"/>
                <wp:docPr id="5435" name="Group 5435"/>
                <wp:cNvGraphicFramePr/>
                <a:graphic xmlns:a="http://schemas.openxmlformats.org/drawingml/2006/main">
                  <a:graphicData uri="http://schemas.microsoft.com/office/word/2010/wordprocessingGroup">
                    <wpg:wgp>
                      <wpg:cNvGrpSpPr/>
                      <wpg:grpSpPr>
                        <a:xfrm>
                          <a:off x="0" y="0"/>
                          <a:ext cx="8977903" cy="9971913"/>
                          <a:chOff x="0" y="0"/>
                          <a:chExt cx="8977903" cy="9971913"/>
                        </a:xfrm>
                      </wpg:grpSpPr>
                      <wps:wsp>
                        <wps:cNvPr id="6884" name="Shape 6884"/>
                        <wps:cNvSpPr/>
                        <wps:spPr>
                          <a:xfrm>
                            <a:off x="0" y="0"/>
                            <a:ext cx="6839966" cy="9971913"/>
                          </a:xfrm>
                          <a:custGeom>
                            <a:avLst/>
                            <a:gdLst/>
                            <a:ahLst/>
                            <a:cxnLst/>
                            <a:rect l="0" t="0" r="0" b="0"/>
                            <a:pathLst>
                              <a:path w="6839966" h="9971913">
                                <a:moveTo>
                                  <a:pt x="0" y="0"/>
                                </a:moveTo>
                                <a:lnTo>
                                  <a:pt x="6839966" y="0"/>
                                </a:lnTo>
                                <a:lnTo>
                                  <a:pt x="6839966" y="9971913"/>
                                </a:lnTo>
                                <a:lnTo>
                                  <a:pt x="0" y="9971913"/>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304" name="Rectangle 304"/>
                        <wps:cNvSpPr/>
                        <wps:spPr>
                          <a:xfrm>
                            <a:off x="71954" y="71919"/>
                            <a:ext cx="2460803" cy="187491"/>
                          </a:xfrm>
                          <a:prstGeom prst="rect">
                            <a:avLst/>
                          </a:prstGeom>
                          <a:ln>
                            <a:noFill/>
                          </a:ln>
                        </wps:spPr>
                        <wps:txbx>
                          <w:txbxContent>
                            <w:p w:rsidR="00241288" w:rsidRPr="00717741" w:rsidRDefault="00241288">
                              <w:pPr>
                                <w:rPr>
                                  <w:color w:val="3A1F5F"/>
                                </w:rPr>
                              </w:pPr>
                              <w:r w:rsidRPr="00717741">
                                <w:rPr>
                                  <w:rFonts w:ascii="Arial" w:eastAsia="Arial" w:hAnsi="Arial" w:cs="Arial"/>
                                  <w:b/>
                                  <w:color w:val="3A1F5F"/>
                                  <w:sz w:val="24"/>
                                </w:rPr>
                                <w:t>Other Skills and Interests</w:t>
                              </w:r>
                            </w:p>
                          </w:txbxContent>
                        </wps:txbx>
                        <wps:bodyPr horzOverflow="overflow" vert="horz" lIns="0" tIns="0" rIns="0" bIns="0" rtlCol="0">
                          <a:noAutofit/>
                        </wps:bodyPr>
                      </wps:wsp>
                      <wps:wsp>
                        <wps:cNvPr id="305" name="Rectangle 305"/>
                        <wps:cNvSpPr/>
                        <wps:spPr>
                          <a:xfrm>
                            <a:off x="71954" y="314303"/>
                            <a:ext cx="8676281" cy="156073"/>
                          </a:xfrm>
                          <a:prstGeom prst="rect">
                            <a:avLst/>
                          </a:prstGeom>
                          <a:ln>
                            <a:noFill/>
                          </a:ln>
                        </wps:spPr>
                        <wps:txbx>
                          <w:txbxContent>
                            <w:p w:rsidR="00241288" w:rsidRDefault="00241288">
                              <w:r>
                                <w:rPr>
                                  <w:rFonts w:ascii="Arial" w:eastAsia="Arial" w:hAnsi="Arial" w:cs="Arial"/>
                                  <w:sz w:val="20"/>
                                </w:rPr>
                                <w:t>Please include languages (spoken / written), computers, etc. Please provide details of any community or voluntary</w:t>
                              </w:r>
                            </w:p>
                          </w:txbxContent>
                        </wps:txbx>
                        <wps:bodyPr horzOverflow="overflow" vert="horz" lIns="0" tIns="0" rIns="0" bIns="0" rtlCol="0">
                          <a:noAutofit/>
                        </wps:bodyPr>
                      </wps:wsp>
                      <wps:wsp>
                        <wps:cNvPr id="306" name="Rectangle 306"/>
                        <wps:cNvSpPr/>
                        <wps:spPr>
                          <a:xfrm>
                            <a:off x="71954" y="466703"/>
                            <a:ext cx="1299796" cy="156073"/>
                          </a:xfrm>
                          <a:prstGeom prst="rect">
                            <a:avLst/>
                          </a:prstGeom>
                          <a:ln>
                            <a:noFill/>
                          </a:ln>
                        </wps:spPr>
                        <wps:txbx>
                          <w:txbxContent>
                            <w:p w:rsidR="00241288" w:rsidRDefault="00241288">
                              <w:proofErr w:type="gramStart"/>
                              <w:r>
                                <w:rPr>
                                  <w:rFonts w:ascii="Arial" w:eastAsia="Arial" w:hAnsi="Arial" w:cs="Arial"/>
                                  <w:sz w:val="20"/>
                                </w:rPr>
                                <w:t>work</w:t>
                              </w:r>
                              <w:proofErr w:type="gramEnd"/>
                              <w:r>
                                <w:rPr>
                                  <w:rFonts w:ascii="Arial" w:eastAsia="Arial" w:hAnsi="Arial" w:cs="Arial"/>
                                  <w:sz w:val="20"/>
                                </w:rPr>
                                <w:t xml:space="preserve"> experience.</w:t>
                              </w:r>
                            </w:p>
                          </w:txbxContent>
                        </wps:txbx>
                        <wps:bodyPr horzOverflow="overflow" vert="horz" lIns="0" tIns="0" rIns="0" bIns="0" rtlCol="0">
                          <a:noAutofit/>
                        </wps:bodyPr>
                      </wps:wsp>
                      <wps:wsp>
                        <wps:cNvPr id="307" name="Rectangle 307"/>
                        <wps:cNvSpPr/>
                        <wps:spPr>
                          <a:xfrm>
                            <a:off x="71954" y="3275920"/>
                            <a:ext cx="1964511" cy="187491"/>
                          </a:xfrm>
                          <a:prstGeom prst="rect">
                            <a:avLst/>
                          </a:prstGeom>
                          <a:ln>
                            <a:noFill/>
                          </a:ln>
                        </wps:spPr>
                        <wps:txbx>
                          <w:txbxContent>
                            <w:p w:rsidR="00241288" w:rsidRPr="00717741" w:rsidRDefault="00241288">
                              <w:pPr>
                                <w:rPr>
                                  <w:color w:val="3A1F5F"/>
                                </w:rPr>
                              </w:pPr>
                              <w:r w:rsidRPr="00717741">
                                <w:rPr>
                                  <w:rFonts w:ascii="Arial" w:eastAsia="Arial" w:hAnsi="Arial" w:cs="Arial"/>
                                  <w:b/>
                                  <w:color w:val="3A1F5F"/>
                                  <w:sz w:val="24"/>
                                </w:rPr>
                                <w:t>Applicant Statement</w:t>
                              </w:r>
                            </w:p>
                          </w:txbxContent>
                        </wps:txbx>
                        <wps:bodyPr horzOverflow="overflow" vert="horz" lIns="0" tIns="0" rIns="0" bIns="0" rtlCol="0">
                          <a:noAutofit/>
                        </wps:bodyPr>
                      </wps:wsp>
                      <wps:wsp>
                        <wps:cNvPr id="308" name="Rectangle 308"/>
                        <wps:cNvSpPr/>
                        <wps:spPr>
                          <a:xfrm>
                            <a:off x="71954" y="3518304"/>
                            <a:ext cx="8905645" cy="156073"/>
                          </a:xfrm>
                          <a:prstGeom prst="rect">
                            <a:avLst/>
                          </a:prstGeom>
                          <a:ln>
                            <a:noFill/>
                          </a:ln>
                        </wps:spPr>
                        <wps:txbx>
                          <w:txbxContent>
                            <w:p w:rsidR="00241288" w:rsidRDefault="00241288">
                              <w:r>
                                <w:rPr>
                                  <w:rFonts w:ascii="Arial" w:eastAsia="Arial" w:hAnsi="Arial" w:cs="Arial"/>
                                  <w:sz w:val="20"/>
                                </w:rPr>
                                <w:t>In this section you are asked to outline how your knowledge, skills and experiences meet the competencies required</w:t>
                              </w:r>
                            </w:p>
                          </w:txbxContent>
                        </wps:txbx>
                        <wps:bodyPr horzOverflow="overflow" vert="horz" lIns="0" tIns="0" rIns="0" bIns="0" rtlCol="0">
                          <a:noAutofit/>
                        </wps:bodyPr>
                      </wps:wsp>
                      <wps:wsp>
                        <wps:cNvPr id="309" name="Rectangle 309"/>
                        <wps:cNvSpPr/>
                        <wps:spPr>
                          <a:xfrm>
                            <a:off x="71954" y="3670704"/>
                            <a:ext cx="8905932" cy="156073"/>
                          </a:xfrm>
                          <a:prstGeom prst="rect">
                            <a:avLst/>
                          </a:prstGeom>
                          <a:ln>
                            <a:noFill/>
                          </a:ln>
                        </wps:spPr>
                        <wps:txbx>
                          <w:txbxContent>
                            <w:p w:rsidR="00241288" w:rsidRDefault="00241288">
                              <w:proofErr w:type="gramStart"/>
                              <w:r>
                                <w:rPr>
                                  <w:rFonts w:ascii="Arial" w:eastAsia="Arial" w:hAnsi="Arial" w:cs="Arial"/>
                                  <w:sz w:val="20"/>
                                </w:rPr>
                                <w:t>for</w:t>
                              </w:r>
                              <w:proofErr w:type="gramEnd"/>
                              <w:r>
                                <w:rPr>
                                  <w:rFonts w:ascii="Arial" w:eastAsia="Arial" w:hAnsi="Arial" w:cs="Arial"/>
                                  <w:sz w:val="20"/>
                                </w:rPr>
                                <w:t xml:space="preserve"> this post (where set out in the personal specification). Remember to consider experience in previous employment</w:t>
                              </w:r>
                            </w:p>
                          </w:txbxContent>
                        </wps:txbx>
                        <wps:bodyPr horzOverflow="overflow" vert="horz" lIns="0" tIns="0" rIns="0" bIns="0" rtlCol="0">
                          <a:noAutofit/>
                        </wps:bodyPr>
                      </wps:wsp>
                      <wps:wsp>
                        <wps:cNvPr id="310" name="Rectangle 310"/>
                        <wps:cNvSpPr/>
                        <wps:spPr>
                          <a:xfrm>
                            <a:off x="71954" y="3823104"/>
                            <a:ext cx="8905949" cy="156073"/>
                          </a:xfrm>
                          <a:prstGeom prst="rect">
                            <a:avLst/>
                          </a:prstGeom>
                          <a:ln>
                            <a:noFill/>
                          </a:ln>
                        </wps:spPr>
                        <wps:txbx>
                          <w:txbxContent>
                            <w:p w:rsidR="00241288" w:rsidRDefault="00241288">
                              <w:proofErr w:type="gramStart"/>
                              <w:r>
                                <w:rPr>
                                  <w:rFonts w:ascii="Arial" w:eastAsia="Arial" w:hAnsi="Arial" w:cs="Arial"/>
                                  <w:sz w:val="20"/>
                                </w:rPr>
                                <w:t>and</w:t>
                              </w:r>
                              <w:proofErr w:type="gramEnd"/>
                              <w:r>
                                <w:rPr>
                                  <w:rFonts w:ascii="Arial" w:eastAsia="Arial" w:hAnsi="Arial" w:cs="Arial"/>
                                  <w:sz w:val="20"/>
                                </w:rPr>
                                <w:t xml:space="preserve"> relevant experience outside of paid work e.g. that gained at home, through the community or through</w:t>
                              </w:r>
                            </w:p>
                          </w:txbxContent>
                        </wps:txbx>
                        <wps:bodyPr horzOverflow="overflow" vert="horz" lIns="0" tIns="0" rIns="0" bIns="0" rtlCol="0">
                          <a:noAutofit/>
                        </wps:bodyPr>
                      </wps:wsp>
                      <wps:wsp>
                        <wps:cNvPr id="311" name="Rectangle 311"/>
                        <wps:cNvSpPr/>
                        <wps:spPr>
                          <a:xfrm>
                            <a:off x="71954" y="3975504"/>
                            <a:ext cx="1850443" cy="156073"/>
                          </a:xfrm>
                          <a:prstGeom prst="rect">
                            <a:avLst/>
                          </a:prstGeom>
                          <a:ln>
                            <a:noFill/>
                          </a:ln>
                        </wps:spPr>
                        <wps:txbx>
                          <w:txbxContent>
                            <w:p w:rsidR="00241288" w:rsidRDefault="00241288">
                              <w:proofErr w:type="gramStart"/>
                              <w:r>
                                <w:rPr>
                                  <w:rFonts w:ascii="Arial" w:eastAsia="Arial" w:hAnsi="Arial" w:cs="Arial"/>
                                  <w:sz w:val="20"/>
                                </w:rPr>
                                <w:t>leisure/college</w:t>
                              </w:r>
                              <w:proofErr w:type="gramEnd"/>
                              <w:r>
                                <w:rPr>
                                  <w:rFonts w:ascii="Arial" w:eastAsia="Arial" w:hAnsi="Arial" w:cs="Arial"/>
                                  <w:sz w:val="20"/>
                                </w:rPr>
                                <w:t xml:space="preserve"> activities.</w:t>
                              </w:r>
                            </w:p>
                          </w:txbxContent>
                        </wps:txbx>
                        <wps:bodyPr horzOverflow="overflow" vert="horz" lIns="0" tIns="0" rIns="0" bIns="0" rtlCol="0">
                          <a:noAutofit/>
                        </wps:bodyPr>
                      </wps:wsp>
                      <wps:wsp>
                        <wps:cNvPr id="5370" name="Rectangle 5370"/>
                        <wps:cNvSpPr/>
                        <wps:spPr>
                          <a:xfrm>
                            <a:off x="71954" y="4163845"/>
                            <a:ext cx="5624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5372" name="Rectangle 5372"/>
                        <wps:cNvSpPr/>
                        <wps:spPr>
                          <a:xfrm>
                            <a:off x="114233" y="4163845"/>
                            <a:ext cx="6131924" cy="156073"/>
                          </a:xfrm>
                          <a:prstGeom prst="rect">
                            <a:avLst/>
                          </a:prstGeom>
                          <a:ln>
                            <a:noFill/>
                          </a:ln>
                        </wps:spPr>
                        <wps:txbx>
                          <w:txbxContent>
                            <w:p w:rsidR="00241288" w:rsidRDefault="00241288">
                              <w:r>
                                <w:rPr>
                                  <w:rFonts w:ascii="Arial" w:eastAsia="Arial" w:hAnsi="Arial" w:cs="Arial"/>
                                  <w:sz w:val="20"/>
                                </w:rPr>
                                <w:t>Continue on a separate sheet if necessary giving page number and title heading</w:t>
                              </w:r>
                            </w:p>
                          </w:txbxContent>
                        </wps:txbx>
                        <wps:bodyPr horzOverflow="overflow" vert="horz" lIns="0" tIns="0" rIns="0" bIns="0" rtlCol="0">
                          <a:noAutofit/>
                        </wps:bodyPr>
                      </wps:wsp>
                      <wps:wsp>
                        <wps:cNvPr id="5371" name="Rectangle 5371"/>
                        <wps:cNvSpPr/>
                        <wps:spPr>
                          <a:xfrm>
                            <a:off x="4724688" y="4163845"/>
                            <a:ext cx="5624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6885" name="Shape 6885"/>
                        <wps:cNvSpPr/>
                        <wps:spPr>
                          <a:xfrm>
                            <a:off x="78353" y="4397817"/>
                            <a:ext cx="6683248" cy="5098608"/>
                          </a:xfrm>
                          <a:custGeom>
                            <a:avLst/>
                            <a:gdLst/>
                            <a:ahLst/>
                            <a:cxnLst/>
                            <a:rect l="0" t="0" r="0" b="0"/>
                            <a:pathLst>
                              <a:path w="6683248" h="5495290">
                                <a:moveTo>
                                  <a:pt x="0" y="0"/>
                                </a:moveTo>
                                <a:lnTo>
                                  <a:pt x="6683248" y="0"/>
                                </a:lnTo>
                                <a:lnTo>
                                  <a:pt x="6683248" y="5495290"/>
                                </a:lnTo>
                                <a:lnTo>
                                  <a:pt x="0" y="5495290"/>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314" name="Shape 314"/>
                        <wps:cNvSpPr/>
                        <wps:spPr>
                          <a:xfrm>
                            <a:off x="78359" y="4398265"/>
                            <a:ext cx="6683248" cy="5495290"/>
                          </a:xfrm>
                          <a:custGeom>
                            <a:avLst/>
                            <a:gdLst/>
                            <a:ahLst/>
                            <a:cxnLst/>
                            <a:rect l="0" t="0" r="0" b="0"/>
                            <a:pathLst>
                              <a:path w="6683248" h="5495290">
                                <a:moveTo>
                                  <a:pt x="0" y="5495290"/>
                                </a:moveTo>
                                <a:lnTo>
                                  <a:pt x="6683248" y="5495290"/>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6886" name="Shape 6886"/>
                        <wps:cNvSpPr/>
                        <wps:spPr>
                          <a:xfrm>
                            <a:off x="78359" y="726313"/>
                            <a:ext cx="6683248" cy="2363343"/>
                          </a:xfrm>
                          <a:custGeom>
                            <a:avLst/>
                            <a:gdLst/>
                            <a:ahLst/>
                            <a:cxnLst/>
                            <a:rect l="0" t="0" r="0" b="0"/>
                            <a:pathLst>
                              <a:path w="6683248" h="2363343">
                                <a:moveTo>
                                  <a:pt x="0" y="0"/>
                                </a:moveTo>
                                <a:lnTo>
                                  <a:pt x="6683248" y="0"/>
                                </a:lnTo>
                                <a:lnTo>
                                  <a:pt x="6683248" y="2363343"/>
                                </a:lnTo>
                                <a:lnTo>
                                  <a:pt x="0" y="2363343"/>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316" name="Shape 316"/>
                        <wps:cNvSpPr/>
                        <wps:spPr>
                          <a:xfrm>
                            <a:off x="78359" y="726313"/>
                            <a:ext cx="6683248" cy="2363343"/>
                          </a:xfrm>
                          <a:custGeom>
                            <a:avLst/>
                            <a:gdLst/>
                            <a:ahLst/>
                            <a:cxnLst/>
                            <a:rect l="0" t="0" r="0" b="0"/>
                            <a:pathLst>
                              <a:path w="6683248" h="2363343">
                                <a:moveTo>
                                  <a:pt x="0" y="2363343"/>
                                </a:moveTo>
                                <a:lnTo>
                                  <a:pt x="6683248" y="2363343"/>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g:wgp>
                  </a:graphicData>
                </a:graphic>
              </wp:inline>
            </w:drawing>
          </mc:Choice>
          <mc:Fallback>
            <w:pict>
              <v:group id="Group 5435" o:spid="_x0000_s1356" style="width:706.9pt;height:785.2pt;mso-position-horizontal-relative:char;mso-position-vertical-relative:line" coordsize="89779,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">
                <v:shape id="Shape 6884" o:spid="_x0000_s1357" style="position:absolute;width:68399;height:99719;visibility:visible;mso-wrap-style:square;v-text-anchor:top" coordsize="6839966,997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M8gA&#10;AADdAAAADwAAAGRycy9kb3ducmV2LnhtbESPQWvCQBSE7wX/w/IKvYhuWiSE6CpFmra0Iq2Wen1k&#10;n0kw+zbsrhr/fVcoeBxm5htmtuhNK07kfGNZweM4AUFcWt1wpeBnW4wyED4ga2wtk4ILeVjMB3cz&#10;zLU98zedNqESEcI+RwV1CF0upS9rMujHtiOO3t46gyFKV0nt8BzhppVPSZJKgw3HhRo7WtZUHjZH&#10;o+A43KVvL1/D1XY5KT4/Ove7LppXpR7u++cpiEB9uIX/2+9aQZplE7i+iU9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p/4zyAAAAN0AAAAPAAAAAAAAAAAAAAAAAJgCAABk&#10;cnMvZG93bnJldi54bWxQSwUGAAAAAAQABAD1AAAAjQMAAAAA&#10;" path="m,l6839966,r,9971913l,9971913,,e" fillcolor="#fdf3df" stroked="f" strokeweight="0">
                  <v:stroke miterlimit="83231f" joinstyle="miter"/>
                  <v:path arrowok="t" textboxrect="0,0,6839966,9971913"/>
                </v:shape>
                <v:rect id="Rectangle 304" o:spid="_x0000_s1358" style="position:absolute;left:719;top:719;width:2460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241288" w:rsidRPr="00717741" w:rsidRDefault="00241288">
                        <w:pPr>
                          <w:rPr>
                            <w:color w:val="3A1F5F"/>
                          </w:rPr>
                        </w:pPr>
                        <w:r w:rsidRPr="00717741">
                          <w:rPr>
                            <w:rFonts w:ascii="Arial" w:eastAsia="Arial" w:hAnsi="Arial" w:cs="Arial"/>
                            <w:b/>
                            <w:color w:val="3A1F5F"/>
                            <w:sz w:val="24"/>
                          </w:rPr>
                          <w:t>Other Skills and Interests</w:t>
                        </w:r>
                      </w:p>
                    </w:txbxContent>
                  </v:textbox>
                </v:rect>
                <v:rect id="Rectangle 305" o:spid="_x0000_s1359" style="position:absolute;left:719;top:3143;width:86763;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241288" w:rsidRDefault="00241288">
                        <w:r>
                          <w:rPr>
                            <w:rFonts w:ascii="Arial" w:eastAsia="Arial" w:hAnsi="Arial" w:cs="Arial"/>
                            <w:sz w:val="20"/>
                          </w:rPr>
                          <w:t>Please include languages (spoken / written), computers, etc. Please provide details of any community or voluntary</w:t>
                        </w:r>
                      </w:p>
                    </w:txbxContent>
                  </v:textbox>
                </v:rect>
                <v:rect id="Rectangle 306" o:spid="_x0000_s1360" style="position:absolute;left:719;top:4667;width:12998;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241288" w:rsidRDefault="00241288">
                        <w:proofErr w:type="gramStart"/>
                        <w:r>
                          <w:rPr>
                            <w:rFonts w:ascii="Arial" w:eastAsia="Arial" w:hAnsi="Arial" w:cs="Arial"/>
                            <w:sz w:val="20"/>
                          </w:rPr>
                          <w:t>work</w:t>
                        </w:r>
                        <w:proofErr w:type="gramEnd"/>
                        <w:r>
                          <w:rPr>
                            <w:rFonts w:ascii="Arial" w:eastAsia="Arial" w:hAnsi="Arial" w:cs="Arial"/>
                            <w:sz w:val="20"/>
                          </w:rPr>
                          <w:t xml:space="preserve"> experience.</w:t>
                        </w:r>
                      </w:p>
                    </w:txbxContent>
                  </v:textbox>
                </v:rect>
                <v:rect id="Rectangle 307" o:spid="_x0000_s1361" style="position:absolute;left:719;top:32759;width:1964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241288" w:rsidRPr="00717741" w:rsidRDefault="00241288">
                        <w:pPr>
                          <w:rPr>
                            <w:color w:val="3A1F5F"/>
                          </w:rPr>
                        </w:pPr>
                        <w:r w:rsidRPr="00717741">
                          <w:rPr>
                            <w:rFonts w:ascii="Arial" w:eastAsia="Arial" w:hAnsi="Arial" w:cs="Arial"/>
                            <w:b/>
                            <w:color w:val="3A1F5F"/>
                            <w:sz w:val="24"/>
                          </w:rPr>
                          <w:t>Applicant Statement</w:t>
                        </w:r>
                      </w:p>
                    </w:txbxContent>
                  </v:textbox>
                </v:rect>
                <v:rect id="Rectangle 308" o:spid="_x0000_s1362" style="position:absolute;left:719;top:35183;width:89056;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241288" w:rsidRDefault="00241288">
                        <w:r>
                          <w:rPr>
                            <w:rFonts w:ascii="Arial" w:eastAsia="Arial" w:hAnsi="Arial" w:cs="Arial"/>
                            <w:sz w:val="20"/>
                          </w:rPr>
                          <w:t>In this section you are asked to outline how your knowledge, skills and experiences meet the competencies required</w:t>
                        </w:r>
                      </w:p>
                    </w:txbxContent>
                  </v:textbox>
                </v:rect>
                <v:rect id="Rectangle 309" o:spid="_x0000_s1363" style="position:absolute;left:719;top:36707;width:89059;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241288" w:rsidRDefault="00241288">
                        <w:proofErr w:type="gramStart"/>
                        <w:r>
                          <w:rPr>
                            <w:rFonts w:ascii="Arial" w:eastAsia="Arial" w:hAnsi="Arial" w:cs="Arial"/>
                            <w:sz w:val="20"/>
                          </w:rPr>
                          <w:t>for</w:t>
                        </w:r>
                        <w:proofErr w:type="gramEnd"/>
                        <w:r>
                          <w:rPr>
                            <w:rFonts w:ascii="Arial" w:eastAsia="Arial" w:hAnsi="Arial" w:cs="Arial"/>
                            <w:sz w:val="20"/>
                          </w:rPr>
                          <w:t xml:space="preserve"> this post (where set out in the personal specification). Remember to consider experience in previous employment</w:t>
                        </w:r>
                      </w:p>
                    </w:txbxContent>
                  </v:textbox>
                </v:rect>
                <v:rect id="Rectangle 310" o:spid="_x0000_s1364" style="position:absolute;left:719;top:38231;width:8906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241288" w:rsidRDefault="00241288">
                        <w:proofErr w:type="gramStart"/>
                        <w:r>
                          <w:rPr>
                            <w:rFonts w:ascii="Arial" w:eastAsia="Arial" w:hAnsi="Arial" w:cs="Arial"/>
                            <w:sz w:val="20"/>
                          </w:rPr>
                          <w:t>and</w:t>
                        </w:r>
                        <w:proofErr w:type="gramEnd"/>
                        <w:r>
                          <w:rPr>
                            <w:rFonts w:ascii="Arial" w:eastAsia="Arial" w:hAnsi="Arial" w:cs="Arial"/>
                            <w:sz w:val="20"/>
                          </w:rPr>
                          <w:t xml:space="preserve"> relevant experience outside of paid work e.g. that gained at home, through the community or through</w:t>
                        </w:r>
                      </w:p>
                    </w:txbxContent>
                  </v:textbox>
                </v:rect>
                <v:rect id="Rectangle 311" o:spid="_x0000_s1365" style="position:absolute;left:719;top:39755;width:18504;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241288" w:rsidRDefault="00241288">
                        <w:proofErr w:type="gramStart"/>
                        <w:r>
                          <w:rPr>
                            <w:rFonts w:ascii="Arial" w:eastAsia="Arial" w:hAnsi="Arial" w:cs="Arial"/>
                            <w:sz w:val="20"/>
                          </w:rPr>
                          <w:t>leisure/college</w:t>
                        </w:r>
                        <w:proofErr w:type="gramEnd"/>
                        <w:r>
                          <w:rPr>
                            <w:rFonts w:ascii="Arial" w:eastAsia="Arial" w:hAnsi="Arial" w:cs="Arial"/>
                            <w:sz w:val="20"/>
                          </w:rPr>
                          <w:t xml:space="preserve"> activities.</w:t>
                        </w:r>
                      </w:p>
                    </w:txbxContent>
                  </v:textbox>
                </v:rect>
                <v:rect id="Rectangle 5370" o:spid="_x0000_s1366" style="position:absolute;left:719;top:41638;width:56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EAsUA&#10;AADdAAAADwAAAGRycy9kb3ducmV2LnhtbERPy2rCQBTdC/7DcAvudNKW2iR1FGmVZOmjYLu7ZG6T&#10;YOZOyIwm7dd3FoLLw3kvVoNpxJU6V1tW8DiLQBAXVtdcKvg8bqcxCOeRNTaWScEvOVgtx6MFptr2&#10;vKfrwZcihLBLUUHlfZtK6YqKDLqZbYkD92M7gz7ArpS6wz6Em0Y+RdFcGqw5NFTY0ntFxflwMQqy&#10;uF1/5favL5vNd3banZKPY+KVmjwM6zcQngZ/F9/cuVbw8vwa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cQCxQAAAN0AAAAPAAAAAAAAAAAAAAAAAJgCAABkcnMv&#10;ZG93bnJldi54bWxQSwUGAAAAAAQABAD1AAAAigMAAAAA&#10;" filled="f" stroked="f">
                  <v:textbox inset="0,0,0,0">
                    <w:txbxContent>
                      <w:p w:rsidR="00241288" w:rsidRDefault="00241288">
                        <w:r>
                          <w:rPr>
                            <w:rFonts w:ascii="Arial" w:eastAsia="Arial" w:hAnsi="Arial" w:cs="Arial"/>
                            <w:sz w:val="20"/>
                          </w:rPr>
                          <w:t>(</w:t>
                        </w:r>
                      </w:p>
                    </w:txbxContent>
                  </v:textbox>
                </v:rect>
                <v:rect id="Rectangle 5372" o:spid="_x0000_s1367" style="position:absolute;left:1142;top:41638;width:61319;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7scA&#10;AADdAAAADwAAAGRycy9kb3ducmV2LnhtbESPQWvCQBSE74X+h+UVequbWrSauopoJTlqLKi3R/Y1&#10;Cc2+DdmtSfvrXUHwOMzMN8xs0ZtanKl1lWUFr4MIBHFudcWFgq/95mUCwnlkjbVlUvBHDhbzx4cZ&#10;xtp2vKNz5gsRIOxiVFB638RSurwkg25gG+LgfdvWoA+yLaRusQtwU8thFI2lwYrDQokNrUrKf7Jf&#10;oyCZNMtjav+7ov48JYftYbreT71Sz0/98gOEp97fw7d2qhWM3t6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z/+7HAAAA3QAAAA8AAAAAAAAAAAAAAAAAmAIAAGRy&#10;cy9kb3ducmV2LnhtbFBLBQYAAAAABAAEAPUAAACMAwAAAAA=&#10;" filled="f" stroked="f">
                  <v:textbox inset="0,0,0,0">
                    <w:txbxContent>
                      <w:p w:rsidR="00241288" w:rsidRDefault="00241288">
                        <w:r>
                          <w:rPr>
                            <w:rFonts w:ascii="Arial" w:eastAsia="Arial" w:hAnsi="Arial" w:cs="Arial"/>
                            <w:sz w:val="20"/>
                          </w:rPr>
                          <w:t>Continue on a separate sheet if necessary giving page number and title heading</w:t>
                        </w:r>
                      </w:p>
                    </w:txbxContent>
                  </v:textbox>
                </v:rect>
                <v:rect id="Rectangle 5371" o:spid="_x0000_s1368" style="position:absolute;left:47246;top:41638;width:56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hmcYA&#10;AADdAAAADwAAAGRycy9kb3ducmV2LnhtbESPQWvCQBSE74L/YXmCN91YqdXUVUQterRaUG+P7GsS&#10;mn0bsquJ/npXEHocZuYbZjpvTCGuVLncsoJBPwJBnFidc6rg5/DVG4NwHlljYZkU3MjBfNZuTTHW&#10;tuZvuu59KgKEXYwKMu/LWEqXZGTQ9W1JHLxfWxn0QVap1BXWAW4K+RZFI2kw57CQYUnLjJK//cUo&#10;2IzLxWlr73VarM+b4+44WR0mXqlup1l8gvDU+P/wq73VCt6H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FhmcYAAADdAAAADwAAAAAAAAAAAAAAAACYAgAAZHJz&#10;L2Rvd25yZXYueG1sUEsFBgAAAAAEAAQA9QAAAIsDAAAAAA==&#10;" filled="f" stroked="f">
                  <v:textbox inset="0,0,0,0">
                    <w:txbxContent>
                      <w:p w:rsidR="00241288" w:rsidRDefault="00241288">
                        <w:r>
                          <w:rPr>
                            <w:rFonts w:ascii="Arial" w:eastAsia="Arial" w:hAnsi="Arial" w:cs="Arial"/>
                            <w:sz w:val="20"/>
                          </w:rPr>
                          <w:t>)</w:t>
                        </w:r>
                      </w:p>
                    </w:txbxContent>
                  </v:textbox>
                </v:rect>
                <v:shape id="Shape 6885" o:spid="_x0000_s1369" style="position:absolute;left:783;top:43978;width:66833;height:50986;visibility:visible;mso-wrap-style:square;v-text-anchor:top" coordsize="6683248,549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BHsUA&#10;AADdAAAADwAAAGRycy9kb3ducmV2LnhtbESPQWvCQBSE74L/YXlCb7rRqoToKhIs9dCDWun5kX1m&#10;g9m3Mbs16b/vFgoeh5n5hllve1uLB7W+cqxgOklAEBdOV1wquHy+jVMQPiBrrB2Tgh/ysN0MB2vM&#10;tOv4RI9zKEWEsM9QgQmhyaT0hSGLfuIa4uhdXWsxRNmWUrfYRbit5SxJltJixXHBYEO5oeJ2/rYK&#10;vo7h9Ho9XhZu/m7yfJYU9333odTLqN+tQATqwzP83z5oBcs0XcDfm/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YEexQAAAN0AAAAPAAAAAAAAAAAAAAAAAJgCAABkcnMv&#10;ZG93bnJldi54bWxQSwUGAAAAAAQABAD1AAAAigMAAAAA&#10;" path="m,l6683248,r,5495290l,5495290,,e" fillcolor="#fef9ef" stroked="f" strokeweight="0">
                  <v:stroke miterlimit="83231f" joinstyle="miter"/>
                  <v:path arrowok="t" textboxrect="0,0,6683248,5495290"/>
                </v:shape>
                <v:shape id="Shape 314" o:spid="_x0000_s1370" style="position:absolute;left:783;top:43982;width:66833;height:54953;visibility:visible;mso-wrap-style:square;v-text-anchor:top" coordsize="6683248,549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42MQA&#10;AADcAAAADwAAAGRycy9kb3ducmV2LnhtbESPX0sDMRDE3wW/Q1jBN5trT0TOpkUOSkVBsX/o65Js&#10;L0cvm+Oytue3N4Lg4zAzv2HmyzF06kxDaiMbmE4KUMQ2upYbA7vt6u4RVBJkh11kMvBNCZaL66s5&#10;Vi5e+JPOG2lUhnCq0IAX6Sutk/UUME1iT5y9YxwCSpZDo92AlwwPnZ4VxYMO2HJe8NhT7cmeNl/B&#10;wMdrXdZCe22Pvpy92ff1KcnBmNub8fkJlNAo/+G/9oszUE7v4f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eNjEAAAA3AAAAA8AAAAAAAAAAAAAAAAAmAIAAGRycy9k&#10;b3ducmV2LnhtbFBLBQYAAAAABAAEAPUAAACJAwAAAAA=&#10;" path="m,5495290r6683248,l6683248,,,,,5495290xe" filled="f" strokecolor="#d0c2b7" strokeweight="1pt">
                  <v:stroke miterlimit="83231f" joinstyle="miter"/>
                  <v:path arrowok="t" textboxrect="0,0,6683248,5495290"/>
                </v:shape>
                <v:shape id="Shape 6886" o:spid="_x0000_s1371" style="position:absolute;left:783;top:7263;width:66833;height:23633;visibility:visible;mso-wrap-style:square;v-text-anchor:top" coordsize="6683248,236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oNsYA&#10;AADdAAAADwAAAGRycy9kb3ducmV2LnhtbESPT2vCQBTE74V+h+UVvNWN2oYQXUUExYMI2h709sy+&#10;/MHs25hdNf32rlDwOMzMb5jJrDO1uFHrKssKBv0IBHFmdcWFgt+f5WcCwnlkjbVlUvBHDmbT97cJ&#10;ptreeUe3vS9EgLBLUUHpfZNK6bKSDLq+bYiDl9vWoA+yLaRu8R7gppbDKIqlwYrDQokNLUrKzvur&#10;UTDKt7vV4Xt5/LoMT25A2+N8kzdK9T66+RiEp86/wv/ttVYQJ0kMzzfhCc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hoNsYAAADdAAAADwAAAAAAAAAAAAAAAACYAgAAZHJz&#10;L2Rvd25yZXYueG1sUEsFBgAAAAAEAAQA9QAAAIsDAAAAAA==&#10;" path="m,l6683248,r,2363343l,2363343,,e" fillcolor="#fef9ef" stroked="f" strokeweight="0">
                  <v:stroke miterlimit="83231f" joinstyle="miter"/>
                  <v:path arrowok="t" textboxrect="0,0,6683248,2363343"/>
                </v:shape>
                <v:shape id="Shape 316" o:spid="_x0000_s1372" style="position:absolute;left:783;top:7263;width:66833;height:23633;visibility:visible;mso-wrap-style:square;v-text-anchor:top" coordsize="6683248,236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QrsQA&#10;AADcAAAADwAAAGRycy9kb3ducmV2LnhtbESPT2sCMRTE7wW/Q3iCt5q1haWsRhFR8FBb/ANeH5vn&#10;ZnHzsk2iu357Uyj0OMzMb5jZoreNuJMPtWMFk3EGgrh0uuZKwem4ef0AESKyxsYxKXhQgMV88DLD&#10;QruO93Q/xEokCIcCFZgY20LKUBqyGMauJU7exXmLMUlfSe2xS3DbyLcsy6XFmtOCwZZWhsrr4WYV&#10;ZOf1V97xMd/8GHLffldeT/tPpUbDfjkFEamP/+G/9lYreJ/k8HsmHQ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0K7EAAAA3AAAAA8AAAAAAAAAAAAAAAAAmAIAAGRycy9k&#10;b3ducmV2LnhtbFBLBQYAAAAABAAEAPUAAACJAwAAAAA=&#10;" path="m,2363343r6683248,l6683248,,,,,2363343xe" filled="f" strokecolor="#d0c2b7" strokeweight="1pt">
                  <v:stroke miterlimit="83231f" joinstyle="miter"/>
                  <v:path arrowok="t" textboxrect="0,0,6683248,2363343"/>
                </v:shape>
                <w10:anchorlock/>
              </v:group>
            </w:pict>
          </mc:Fallback>
        </mc:AlternateContent>
      </w:r>
    </w:p>
    <w:p w:rsidR="00F85C0B" w:rsidRPr="00C27403" w:rsidRDefault="00D81219">
      <w:pPr>
        <w:pStyle w:val="Heading2"/>
        <w:ind w:left="19"/>
        <w:rPr>
          <w:color w:val="336600"/>
        </w:rPr>
      </w:pPr>
      <w:r w:rsidRPr="00717741">
        <w:rPr>
          <w:color w:val="3A1F5F"/>
        </w:rPr>
        <w:t>Protection of children</w:t>
      </w:r>
    </w:p>
    <w:p w:rsidR="00F85C0B" w:rsidRDefault="00D81219">
      <w:pPr>
        <w:shd w:val="clear" w:color="auto" w:fill="FDF3DF"/>
        <w:spacing w:after="109" w:line="255" w:lineRule="auto"/>
        <w:ind w:left="19" w:hanging="10"/>
        <w:jc w:val="both"/>
      </w:pPr>
      <w:r>
        <w:rPr>
          <w:rFonts w:ascii="Arial" w:eastAsia="Arial" w:hAnsi="Arial" w:cs="Arial"/>
          <w:b/>
          <w:sz w:val="20"/>
        </w:rPr>
        <w:t>Disclosure of criminal background is required of those with substantial access to children.</w:t>
      </w:r>
    </w:p>
    <w:p w:rsidR="00F85C0B" w:rsidRDefault="00D81219">
      <w:pPr>
        <w:shd w:val="clear" w:color="auto" w:fill="FDF3DF"/>
        <w:spacing w:after="104" w:line="251" w:lineRule="auto"/>
        <w:ind w:left="9"/>
        <w:jc w:val="both"/>
      </w:pPr>
      <w:r>
        <w:rPr>
          <w:rFonts w:ascii="Arial" w:eastAsia="Arial" w:hAnsi="Arial" w:cs="Arial"/>
          <w:i/>
          <w:sz w:val="20"/>
        </w:rPr>
        <w:t xml:space="preserve">You are required to give details as this post, for which you are applying, is exempt from the provisions of Section 4(2) of the Rehabilitation of Offenders Act 1974 by virtue of the Rehabilitation of Offenders Act 1974 (Exceptions) (Amendment) order 1986. </w:t>
      </w:r>
      <w:r>
        <w:rPr>
          <w:rFonts w:ascii="Arial" w:eastAsia="Arial" w:hAnsi="Arial" w:cs="Arial"/>
          <w:b/>
          <w:i/>
          <w:sz w:val="20"/>
        </w:rPr>
        <w:t>A subsequent offer of appointment will be dependent upon the completion of a satisfactory Enhanced Criminal Records Bureau check.</w:t>
      </w:r>
    </w:p>
    <w:p w:rsidR="00F85C0B" w:rsidRDefault="00F41B04">
      <w:pPr>
        <w:spacing w:after="170"/>
        <w:ind w:left="-89" w:right="-113"/>
      </w:pPr>
      <w:r>
        <w:rPr>
          <w:noProof/>
        </w:rPr>
        <mc:AlternateContent>
          <mc:Choice Requires="wps">
            <w:drawing>
              <wp:anchor distT="0" distB="0" distL="114300" distR="114300" simplePos="0" relativeHeight="251794432" behindDoc="0" locked="0" layoutInCell="1" allowOverlap="1" wp14:anchorId="28A9F5A8" wp14:editId="1B41FDAF">
                <wp:simplePos x="0" y="0"/>
                <wp:positionH relativeFrom="column">
                  <wp:posOffset>5402525</wp:posOffset>
                </wp:positionH>
                <wp:positionV relativeFrom="paragraph">
                  <wp:posOffset>1932553</wp:posOffset>
                </wp:positionV>
                <wp:extent cx="198782" cy="189672"/>
                <wp:effectExtent l="0" t="0" r="10795" b="20320"/>
                <wp:wrapNone/>
                <wp:docPr id="5237" name="Text Box 5237"/>
                <wp:cNvGraphicFramePr/>
                <a:graphic xmlns:a="http://schemas.openxmlformats.org/drawingml/2006/main">
                  <a:graphicData uri="http://schemas.microsoft.com/office/word/2010/wordprocessingShape">
                    <wps:wsp>
                      <wps:cNvSpPr txBox="1"/>
                      <wps:spPr>
                        <a:xfrm>
                          <a:off x="0" y="0"/>
                          <a:ext cx="198782" cy="189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F5A8" id="Text Box 5237" o:spid="_x0000_s1373" type="#_x0000_t202" style="position:absolute;left:0;text-align:left;margin-left:425.4pt;margin-top:152.15pt;width:15.65pt;height:14.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4DADD945" wp14:editId="21751CD6">
                <wp:simplePos x="0" y="0"/>
                <wp:positionH relativeFrom="column">
                  <wp:posOffset>4885691</wp:posOffset>
                </wp:positionH>
                <wp:positionV relativeFrom="paragraph">
                  <wp:posOffset>1929992</wp:posOffset>
                </wp:positionV>
                <wp:extent cx="182880" cy="192123"/>
                <wp:effectExtent l="0" t="0" r="26670" b="17780"/>
                <wp:wrapNone/>
                <wp:docPr id="5236" name="Text Box 5236"/>
                <wp:cNvGraphicFramePr/>
                <a:graphic xmlns:a="http://schemas.openxmlformats.org/drawingml/2006/main">
                  <a:graphicData uri="http://schemas.microsoft.com/office/word/2010/wordprocessingShape">
                    <wps:wsp>
                      <wps:cNvSpPr txBox="1"/>
                      <wps:spPr>
                        <a:xfrm>
                          <a:off x="0" y="0"/>
                          <a:ext cx="182880" cy="1921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D945" id="Text Box 5236" o:spid="_x0000_s1374" type="#_x0000_t202" style="position:absolute;left:0;text-align:left;margin-left:384.7pt;margin-top:151.95pt;width:14.4pt;height:15.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24DFFF62" wp14:editId="40550A93">
                <wp:simplePos x="0" y="0"/>
                <wp:positionH relativeFrom="column">
                  <wp:posOffset>68172</wp:posOffset>
                </wp:positionH>
                <wp:positionV relativeFrom="paragraph">
                  <wp:posOffset>2457340</wp:posOffset>
                </wp:positionV>
                <wp:extent cx="6598610" cy="842838"/>
                <wp:effectExtent l="0" t="0" r="12065" b="14605"/>
                <wp:wrapNone/>
                <wp:docPr id="5235" name="Text Box 5235"/>
                <wp:cNvGraphicFramePr/>
                <a:graphic xmlns:a="http://schemas.openxmlformats.org/drawingml/2006/main">
                  <a:graphicData uri="http://schemas.microsoft.com/office/word/2010/wordprocessingShape">
                    <wps:wsp>
                      <wps:cNvSpPr txBox="1"/>
                      <wps:spPr>
                        <a:xfrm>
                          <a:off x="0" y="0"/>
                          <a:ext cx="6598610" cy="842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DFFF62" id="Text Box 5235" o:spid="_x0000_s1375" type="#_x0000_t202" style="position:absolute;left:0;text-align:left;margin-left:5.35pt;margin-top:193.5pt;width:519.6pt;height:66.3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1983772E" wp14:editId="637FE804">
                <wp:simplePos x="0" y="0"/>
                <wp:positionH relativeFrom="column">
                  <wp:posOffset>83102</wp:posOffset>
                </wp:positionH>
                <wp:positionV relativeFrom="paragraph">
                  <wp:posOffset>533124</wp:posOffset>
                </wp:positionV>
                <wp:extent cx="6575729" cy="978010"/>
                <wp:effectExtent l="0" t="0" r="15875" b="12700"/>
                <wp:wrapNone/>
                <wp:docPr id="5234" name="Text Box 5234"/>
                <wp:cNvGraphicFramePr/>
                <a:graphic xmlns:a="http://schemas.openxmlformats.org/drawingml/2006/main">
                  <a:graphicData uri="http://schemas.microsoft.com/office/word/2010/wordprocessingShape">
                    <wps:wsp>
                      <wps:cNvSpPr txBox="1"/>
                      <wps:spPr>
                        <a:xfrm>
                          <a:off x="0" y="0"/>
                          <a:ext cx="6575729" cy="978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3772E" id="Text Box 5234" o:spid="_x0000_s1376" type="#_x0000_t202" style="position:absolute;left:0;text-align:left;margin-left:6.55pt;margin-top:42pt;width:517.75pt;height:77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3CF4C628" wp14:editId="1562CB2B">
                <wp:simplePos x="0" y="0"/>
                <wp:positionH relativeFrom="column">
                  <wp:posOffset>4885690</wp:posOffset>
                </wp:positionH>
                <wp:positionV relativeFrom="paragraph">
                  <wp:posOffset>61719</wp:posOffset>
                </wp:positionV>
                <wp:extent cx="213333" cy="189631"/>
                <wp:effectExtent l="0" t="0" r="15875" b="20320"/>
                <wp:wrapNone/>
                <wp:docPr id="5232" name="Text Box 5232"/>
                <wp:cNvGraphicFramePr/>
                <a:graphic xmlns:a="http://schemas.openxmlformats.org/drawingml/2006/main">
                  <a:graphicData uri="http://schemas.microsoft.com/office/word/2010/wordprocessingShape">
                    <wps:wsp>
                      <wps:cNvSpPr txBox="1"/>
                      <wps:spPr>
                        <a:xfrm>
                          <a:off x="0" y="0"/>
                          <a:ext cx="213333" cy="189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4C628" id="Text Box 5232" o:spid="_x0000_s1377" type="#_x0000_t202" style="position:absolute;left:0;text-align:left;margin-left:384.7pt;margin-top:4.85pt;width:16.8pt;height:14.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0A18F3E9" wp14:editId="7A51E976">
                <wp:simplePos x="0" y="0"/>
                <wp:positionH relativeFrom="column">
                  <wp:posOffset>5406009</wp:posOffset>
                </wp:positionH>
                <wp:positionV relativeFrom="paragraph">
                  <wp:posOffset>71948</wp:posOffset>
                </wp:positionV>
                <wp:extent cx="187347" cy="181926"/>
                <wp:effectExtent l="0" t="0" r="22225" b="27940"/>
                <wp:wrapNone/>
                <wp:docPr id="5233" name="Text Box 5233"/>
                <wp:cNvGraphicFramePr/>
                <a:graphic xmlns:a="http://schemas.openxmlformats.org/drawingml/2006/main">
                  <a:graphicData uri="http://schemas.microsoft.com/office/word/2010/wordprocessingShape">
                    <wps:wsp>
                      <wps:cNvSpPr txBox="1"/>
                      <wps:spPr>
                        <a:xfrm>
                          <a:off x="0" y="0"/>
                          <a:ext cx="187347" cy="1819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8F3E9" id="Text Box 5233" o:spid="_x0000_s1378" type="#_x0000_t202" style="position:absolute;left:0;text-align:left;margin-left:425.65pt;margin-top:5.65pt;width:14.75pt;height:14.3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" fillcolor="white [3201]" strokeweight=".5pt">
                <v:textbox>
                  <w:txbxContent>
                    <w:p w:rsidR="00241288" w:rsidRDefault="00241288"/>
                  </w:txbxContent>
                </v:textbox>
              </v:shape>
            </w:pict>
          </mc:Fallback>
        </mc:AlternateContent>
      </w:r>
      <w:r w:rsidR="00D81219">
        <w:rPr>
          <w:noProof/>
        </w:rPr>
        <mc:AlternateContent>
          <mc:Choice Requires="wpg">
            <w:drawing>
              <wp:inline distT="0" distB="0" distL="0" distR="0" wp14:anchorId="3376606F" wp14:editId="5F5E52DF">
                <wp:extent cx="6839966" cy="3419984"/>
                <wp:effectExtent l="0" t="0" r="0" b="0"/>
                <wp:docPr id="6216" name="Group 6216"/>
                <wp:cNvGraphicFramePr/>
                <a:graphic xmlns:a="http://schemas.openxmlformats.org/drawingml/2006/main">
                  <a:graphicData uri="http://schemas.microsoft.com/office/word/2010/wordprocessingGroup">
                    <wpg:wgp>
                      <wpg:cNvGrpSpPr/>
                      <wpg:grpSpPr>
                        <a:xfrm>
                          <a:off x="0" y="0"/>
                          <a:ext cx="6839966" cy="3419984"/>
                          <a:chOff x="0" y="0"/>
                          <a:chExt cx="6839966" cy="3419984"/>
                        </a:xfrm>
                      </wpg:grpSpPr>
                      <wps:wsp>
                        <wps:cNvPr id="6887" name="Shape 6887"/>
                        <wps:cNvSpPr/>
                        <wps:spPr>
                          <a:xfrm>
                            <a:off x="0" y="0"/>
                            <a:ext cx="6839966" cy="1655953"/>
                          </a:xfrm>
                          <a:custGeom>
                            <a:avLst/>
                            <a:gdLst/>
                            <a:ahLst/>
                            <a:cxnLst/>
                            <a:rect l="0" t="0" r="0" b="0"/>
                            <a:pathLst>
                              <a:path w="6839966" h="1655953">
                                <a:moveTo>
                                  <a:pt x="0" y="0"/>
                                </a:moveTo>
                                <a:lnTo>
                                  <a:pt x="6839966" y="0"/>
                                </a:lnTo>
                                <a:lnTo>
                                  <a:pt x="6839966" y="1655953"/>
                                </a:lnTo>
                                <a:lnTo>
                                  <a:pt x="0" y="1655953"/>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6888" name="Shape 6888"/>
                        <wps:cNvSpPr/>
                        <wps:spPr>
                          <a:xfrm>
                            <a:off x="0" y="1764030"/>
                            <a:ext cx="6839966" cy="1655953"/>
                          </a:xfrm>
                          <a:custGeom>
                            <a:avLst/>
                            <a:gdLst/>
                            <a:ahLst/>
                            <a:cxnLst/>
                            <a:rect l="0" t="0" r="0" b="0"/>
                            <a:pathLst>
                              <a:path w="6839966" h="1655953">
                                <a:moveTo>
                                  <a:pt x="0" y="0"/>
                                </a:moveTo>
                                <a:lnTo>
                                  <a:pt x="6839966" y="0"/>
                                </a:lnTo>
                                <a:lnTo>
                                  <a:pt x="6839966" y="1655953"/>
                                </a:lnTo>
                                <a:lnTo>
                                  <a:pt x="0" y="1655953"/>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334" name="Rectangle 334"/>
                        <wps:cNvSpPr/>
                        <wps:spPr>
                          <a:xfrm>
                            <a:off x="71956" y="91544"/>
                            <a:ext cx="5009145" cy="156073"/>
                          </a:xfrm>
                          <a:prstGeom prst="rect">
                            <a:avLst/>
                          </a:prstGeom>
                          <a:ln>
                            <a:noFill/>
                          </a:ln>
                        </wps:spPr>
                        <wps:txbx>
                          <w:txbxContent>
                            <w:p w:rsidR="00241288" w:rsidRDefault="00241288">
                              <w:r>
                                <w:rPr>
                                  <w:rFonts w:ascii="Arial" w:eastAsia="Arial" w:hAnsi="Arial" w:cs="Arial"/>
                                  <w:sz w:val="20"/>
                                </w:rPr>
                                <w:t>Have you ever been convicted or cautioned of a criminal offence?</w:t>
                              </w:r>
                            </w:p>
                          </w:txbxContent>
                        </wps:txbx>
                        <wps:bodyPr horzOverflow="overflow" vert="horz" lIns="0" tIns="0" rIns="0" bIns="0" rtlCol="0">
                          <a:noAutofit/>
                        </wps:bodyPr>
                      </wps:wsp>
                      <wps:wsp>
                        <wps:cNvPr id="5462" name="Rectangle 5462"/>
                        <wps:cNvSpPr/>
                        <wps:spPr>
                          <a:xfrm>
                            <a:off x="71956" y="294744"/>
                            <a:ext cx="5624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5467" name="Rectangle 5467"/>
                        <wps:cNvSpPr/>
                        <wps:spPr>
                          <a:xfrm>
                            <a:off x="114234" y="294744"/>
                            <a:ext cx="5494187" cy="156073"/>
                          </a:xfrm>
                          <a:prstGeom prst="rect">
                            <a:avLst/>
                          </a:prstGeom>
                          <a:ln>
                            <a:noFill/>
                          </a:ln>
                        </wps:spPr>
                        <wps:txbx>
                          <w:txbxContent>
                            <w:p w:rsidR="00241288" w:rsidRDefault="00241288">
                              <w:r>
                                <w:rPr>
                                  <w:rFonts w:ascii="Arial" w:eastAsia="Arial" w:hAnsi="Arial" w:cs="Arial"/>
                                  <w:sz w:val="20"/>
                                </w:rPr>
                                <w:t>If YES, please provide details of the Offence, the Sentence and the Date</w:t>
                              </w:r>
                            </w:p>
                          </w:txbxContent>
                        </wps:txbx>
                        <wps:bodyPr horzOverflow="overflow" vert="horz" lIns="0" tIns="0" rIns="0" bIns="0" rtlCol="0">
                          <a:noAutofit/>
                        </wps:bodyPr>
                      </wps:wsp>
                      <wps:wsp>
                        <wps:cNvPr id="5466" name="Rectangle 5466"/>
                        <wps:cNvSpPr/>
                        <wps:spPr>
                          <a:xfrm>
                            <a:off x="4245189" y="294744"/>
                            <a:ext cx="5624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6889" name="Shape 6889"/>
                        <wps:cNvSpPr/>
                        <wps:spPr>
                          <a:xfrm>
                            <a:off x="4945634" y="1929892"/>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6890" name="Shape 6890"/>
                        <wps:cNvSpPr/>
                        <wps:spPr>
                          <a:xfrm>
                            <a:off x="5466334" y="1929892"/>
                            <a:ext cx="173736" cy="173609"/>
                          </a:xfrm>
                          <a:custGeom>
                            <a:avLst/>
                            <a:gdLst/>
                            <a:ahLst/>
                            <a:cxnLst/>
                            <a:rect l="0" t="0" r="0" b="0"/>
                            <a:pathLst>
                              <a:path w="173736" h="173609">
                                <a:moveTo>
                                  <a:pt x="0" y="0"/>
                                </a:moveTo>
                                <a:lnTo>
                                  <a:pt x="173736" y="0"/>
                                </a:lnTo>
                                <a:lnTo>
                                  <a:pt x="173736"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339" name="Shape 339"/>
                        <wps:cNvSpPr/>
                        <wps:spPr>
                          <a:xfrm>
                            <a:off x="5466334" y="1929892"/>
                            <a:ext cx="173736" cy="173609"/>
                          </a:xfrm>
                          <a:custGeom>
                            <a:avLst/>
                            <a:gdLst/>
                            <a:ahLst/>
                            <a:cxnLst/>
                            <a:rect l="0" t="0" r="0" b="0"/>
                            <a:pathLst>
                              <a:path w="173736" h="173609">
                                <a:moveTo>
                                  <a:pt x="0" y="173609"/>
                                </a:moveTo>
                                <a:lnTo>
                                  <a:pt x="173736" y="173609"/>
                                </a:lnTo>
                                <a:lnTo>
                                  <a:pt x="173736"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340" name="Rectangle 340"/>
                        <wps:cNvSpPr/>
                        <wps:spPr>
                          <a:xfrm>
                            <a:off x="71953" y="1856480"/>
                            <a:ext cx="4511604" cy="156073"/>
                          </a:xfrm>
                          <a:prstGeom prst="rect">
                            <a:avLst/>
                          </a:prstGeom>
                          <a:ln>
                            <a:noFill/>
                          </a:ln>
                        </wps:spPr>
                        <wps:txbx>
                          <w:txbxContent>
                            <w:p w:rsidR="00241288" w:rsidRDefault="00241288">
                              <w:r>
                                <w:rPr>
                                  <w:rFonts w:ascii="Arial" w:eastAsia="Arial" w:hAnsi="Arial" w:cs="Arial"/>
                                  <w:sz w:val="20"/>
                                </w:rPr>
                                <w:t>Are there any restrictions to your residence in the UK which</w:t>
                              </w:r>
                            </w:p>
                          </w:txbxContent>
                        </wps:txbx>
                        <wps:bodyPr horzOverflow="overflow" vert="horz" lIns="0" tIns="0" rIns="0" bIns="0" rtlCol="0">
                          <a:noAutofit/>
                        </wps:bodyPr>
                      </wps:wsp>
                      <wps:wsp>
                        <wps:cNvPr id="341" name="Rectangle 341"/>
                        <wps:cNvSpPr/>
                        <wps:spPr>
                          <a:xfrm>
                            <a:off x="71953" y="2008880"/>
                            <a:ext cx="4295297" cy="156073"/>
                          </a:xfrm>
                          <a:prstGeom prst="rect">
                            <a:avLst/>
                          </a:prstGeom>
                          <a:ln>
                            <a:noFill/>
                          </a:ln>
                        </wps:spPr>
                        <wps:txbx>
                          <w:txbxContent>
                            <w:p w:rsidR="00241288" w:rsidRDefault="00241288">
                              <w:proofErr w:type="gramStart"/>
                              <w:r>
                                <w:rPr>
                                  <w:rFonts w:ascii="Arial" w:eastAsia="Arial" w:hAnsi="Arial" w:cs="Arial"/>
                                  <w:sz w:val="20"/>
                                </w:rPr>
                                <w:t>might</w:t>
                              </w:r>
                              <w:proofErr w:type="gramEnd"/>
                              <w:r>
                                <w:rPr>
                                  <w:rFonts w:ascii="Arial" w:eastAsia="Arial" w:hAnsi="Arial" w:cs="Arial"/>
                                  <w:sz w:val="20"/>
                                </w:rPr>
                                <w:t xml:space="preserve"> affect your right to take up employment in the UK?</w:t>
                              </w:r>
                            </w:p>
                          </w:txbxContent>
                        </wps:txbx>
                        <wps:bodyPr horzOverflow="overflow" vert="horz" lIns="0" tIns="0" rIns="0" bIns="0" rtlCol="0">
                          <a:noAutofit/>
                        </wps:bodyPr>
                      </wps:wsp>
                      <wps:wsp>
                        <wps:cNvPr id="5468" name="Rectangle 5468"/>
                        <wps:cNvSpPr/>
                        <wps:spPr>
                          <a:xfrm>
                            <a:off x="71953" y="2212080"/>
                            <a:ext cx="5624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5470" name="Rectangle 5470"/>
                        <wps:cNvSpPr/>
                        <wps:spPr>
                          <a:xfrm>
                            <a:off x="114231" y="2212080"/>
                            <a:ext cx="2230271" cy="156073"/>
                          </a:xfrm>
                          <a:prstGeom prst="rect">
                            <a:avLst/>
                          </a:prstGeom>
                          <a:ln>
                            <a:noFill/>
                          </a:ln>
                        </wps:spPr>
                        <wps:txbx>
                          <w:txbxContent>
                            <w:p w:rsidR="00241288" w:rsidRDefault="00241288">
                              <w:r>
                                <w:rPr>
                                  <w:rFonts w:ascii="Arial" w:eastAsia="Arial" w:hAnsi="Arial" w:cs="Arial"/>
                                  <w:sz w:val="20"/>
                                </w:rPr>
                                <w:t>If YES, please provide details</w:t>
                              </w:r>
                            </w:p>
                          </w:txbxContent>
                        </wps:txbx>
                        <wps:bodyPr horzOverflow="overflow" vert="horz" lIns="0" tIns="0" rIns="0" bIns="0" rtlCol="0">
                          <a:noAutofit/>
                        </wps:bodyPr>
                      </wps:wsp>
                      <wps:wsp>
                        <wps:cNvPr id="5469" name="Rectangle 5469"/>
                        <wps:cNvSpPr/>
                        <wps:spPr>
                          <a:xfrm>
                            <a:off x="1791114" y="2212080"/>
                            <a:ext cx="5624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5536" name="Rectangle 5536"/>
                        <wps:cNvSpPr/>
                        <wps:spPr>
                          <a:xfrm>
                            <a:off x="4679894" y="1966081"/>
                            <a:ext cx="364576" cy="156073"/>
                          </a:xfrm>
                          <a:prstGeom prst="rect">
                            <a:avLst/>
                          </a:prstGeom>
                          <a:ln>
                            <a:noFill/>
                          </a:ln>
                        </wps:spPr>
                        <wps:txbx>
                          <w:txbxContent>
                            <w:p w:rsidR="00241288" w:rsidRDefault="00241288">
                              <w:r>
                                <w:rPr>
                                  <w:rFonts w:ascii="Arial" w:eastAsia="Arial" w:hAnsi="Arial" w:cs="Arial"/>
                                  <w:sz w:val="20"/>
                                </w:rPr>
                                <w:t xml:space="preserve">Yes  </w:t>
                              </w:r>
                            </w:p>
                          </w:txbxContent>
                        </wps:txbx>
                        <wps:bodyPr horzOverflow="overflow" vert="horz" lIns="0" tIns="0" rIns="0" bIns="0" rtlCol="0">
                          <a:noAutofit/>
                        </wps:bodyPr>
                      </wps:wsp>
                      <wps:wsp>
                        <wps:cNvPr id="5537" name="Rectangle 5537"/>
                        <wps:cNvSpPr/>
                        <wps:spPr>
                          <a:xfrm>
                            <a:off x="4957517" y="1966081"/>
                            <a:ext cx="201814" cy="156073"/>
                          </a:xfrm>
                          <a:prstGeom prst="rect">
                            <a:avLst/>
                          </a:prstGeom>
                          <a:ln>
                            <a:noFill/>
                          </a:ln>
                        </wps:spPr>
                        <wps:txbx>
                          <w:txbxContent>
                            <w:p w:rsidR="00241288" w:rsidRDefault="00241288">
                              <w:r>
                                <w:rPr>
                                  <w:rFonts w:ascii="Arial" w:eastAsia="Arial" w:hAnsi="Arial" w:cs="Arial"/>
                                  <w:sz w:val="20"/>
                                  <w:bdr w:val="single" w:sz="8" w:space="0" w:color="D0C2B7"/>
                                </w:rPr>
                                <w:t xml:space="preserve">    </w:t>
                              </w:r>
                            </w:p>
                          </w:txbxContent>
                        </wps:txbx>
                        <wps:bodyPr horzOverflow="overflow" vert="horz" lIns="0" tIns="0" rIns="0" bIns="0" rtlCol="0">
                          <a:noAutofit/>
                        </wps:bodyPr>
                      </wps:wsp>
                      <wps:wsp>
                        <wps:cNvPr id="5538" name="Rectangle 5538"/>
                        <wps:cNvSpPr/>
                        <wps:spPr>
                          <a:xfrm>
                            <a:off x="5112761" y="1966081"/>
                            <a:ext cx="370656" cy="156073"/>
                          </a:xfrm>
                          <a:prstGeom prst="rect">
                            <a:avLst/>
                          </a:prstGeom>
                          <a:ln>
                            <a:noFill/>
                          </a:ln>
                        </wps:spPr>
                        <wps:txbx>
                          <w:txbxContent>
                            <w:p w:rsidR="00241288" w:rsidRDefault="00241288">
                              <w:r>
                                <w:rPr>
                                  <w:rFonts w:ascii="Arial" w:eastAsia="Arial" w:hAnsi="Arial" w:cs="Arial"/>
                                  <w:sz w:val="20"/>
                                </w:rPr>
                                <w:t xml:space="preserve">   No</w:t>
                              </w:r>
                            </w:p>
                          </w:txbxContent>
                        </wps:txbx>
                        <wps:bodyPr horzOverflow="overflow" vert="horz" lIns="0" tIns="0" rIns="0" bIns="0" rtlCol="0">
                          <a:noAutofit/>
                        </wps:bodyPr>
                      </wps:wsp>
                      <wps:wsp>
                        <wps:cNvPr id="6891" name="Shape 6891"/>
                        <wps:cNvSpPr/>
                        <wps:spPr>
                          <a:xfrm>
                            <a:off x="4945634" y="61341"/>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6892" name="Shape 6892"/>
                        <wps:cNvSpPr/>
                        <wps:spPr>
                          <a:xfrm>
                            <a:off x="5466334" y="61341"/>
                            <a:ext cx="173736" cy="173609"/>
                          </a:xfrm>
                          <a:custGeom>
                            <a:avLst/>
                            <a:gdLst/>
                            <a:ahLst/>
                            <a:cxnLst/>
                            <a:rect l="0" t="0" r="0" b="0"/>
                            <a:pathLst>
                              <a:path w="173736" h="173609">
                                <a:moveTo>
                                  <a:pt x="0" y="0"/>
                                </a:moveTo>
                                <a:lnTo>
                                  <a:pt x="173736" y="0"/>
                                </a:lnTo>
                                <a:lnTo>
                                  <a:pt x="173736"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txbx>
                          <w:txbxContent>
                            <w:p w:rsidR="00241288" w:rsidRDefault="00241288" w:rsidP="00F41B04">
                              <w:pPr>
                                <w:jc w:val="center"/>
                              </w:pPr>
                              <w:proofErr w:type="spellStart"/>
                              <w:proofErr w:type="gramStart"/>
                              <w:r>
                                <w:t>fddf</w:t>
                              </w:r>
                              <w:proofErr w:type="spellEnd"/>
                              <w:proofErr w:type="gramEnd"/>
                            </w:p>
                          </w:txbxContent>
                        </wps:txbx>
                        <wps:bodyPr/>
                      </wps:wsp>
                      <wps:wsp>
                        <wps:cNvPr id="370" name="Shape 370"/>
                        <wps:cNvSpPr/>
                        <wps:spPr>
                          <a:xfrm>
                            <a:off x="5466334" y="61341"/>
                            <a:ext cx="173736" cy="173609"/>
                          </a:xfrm>
                          <a:custGeom>
                            <a:avLst/>
                            <a:gdLst/>
                            <a:ahLst/>
                            <a:cxnLst/>
                            <a:rect l="0" t="0" r="0" b="0"/>
                            <a:pathLst>
                              <a:path w="173736" h="173609">
                                <a:moveTo>
                                  <a:pt x="0" y="173609"/>
                                </a:moveTo>
                                <a:lnTo>
                                  <a:pt x="173736" y="173609"/>
                                </a:lnTo>
                                <a:lnTo>
                                  <a:pt x="173736"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5542" name="Rectangle 5542"/>
                        <wps:cNvSpPr/>
                        <wps:spPr>
                          <a:xfrm>
                            <a:off x="4679955" y="97452"/>
                            <a:ext cx="364576" cy="156073"/>
                          </a:xfrm>
                          <a:prstGeom prst="rect">
                            <a:avLst/>
                          </a:prstGeom>
                          <a:ln>
                            <a:noFill/>
                          </a:ln>
                        </wps:spPr>
                        <wps:txbx>
                          <w:txbxContent>
                            <w:p w:rsidR="00241288" w:rsidRDefault="00241288">
                              <w:r>
                                <w:rPr>
                                  <w:rFonts w:ascii="Arial" w:eastAsia="Arial" w:hAnsi="Arial" w:cs="Arial"/>
                                  <w:sz w:val="20"/>
                                </w:rPr>
                                <w:t xml:space="preserve">Yes  </w:t>
                              </w:r>
                            </w:p>
                          </w:txbxContent>
                        </wps:txbx>
                        <wps:bodyPr horzOverflow="overflow" vert="horz" lIns="0" tIns="0" rIns="0" bIns="0" rtlCol="0">
                          <a:noAutofit/>
                        </wps:bodyPr>
                      </wps:wsp>
                      <wps:wsp>
                        <wps:cNvPr id="5543" name="Rectangle 5543"/>
                        <wps:cNvSpPr/>
                        <wps:spPr>
                          <a:xfrm>
                            <a:off x="4957577" y="97452"/>
                            <a:ext cx="201814" cy="156073"/>
                          </a:xfrm>
                          <a:prstGeom prst="rect">
                            <a:avLst/>
                          </a:prstGeom>
                          <a:ln>
                            <a:noFill/>
                          </a:ln>
                        </wps:spPr>
                        <wps:txbx>
                          <w:txbxContent>
                            <w:p w:rsidR="00241288" w:rsidRDefault="00241288">
                              <w:r>
                                <w:rPr>
                                  <w:rFonts w:ascii="Arial" w:eastAsia="Arial" w:hAnsi="Arial" w:cs="Arial"/>
                                  <w:sz w:val="20"/>
                                  <w:bdr w:val="single" w:sz="8" w:space="0" w:color="D0C2B7"/>
                                </w:rPr>
                                <w:t xml:space="preserve"> </w:t>
                              </w:r>
                              <w:proofErr w:type="spellStart"/>
                              <w:proofErr w:type="gramStart"/>
                              <w:r>
                                <w:rPr>
                                  <w:rFonts w:ascii="Arial" w:eastAsia="Arial" w:hAnsi="Arial" w:cs="Arial"/>
                                  <w:sz w:val="20"/>
                                  <w:bdr w:val="single" w:sz="8" w:space="0" w:color="D0C2B7"/>
                                </w:rPr>
                                <w:t>ddffdfdf</w:t>
                              </w:r>
                              <w:proofErr w:type="spellEnd"/>
                              <w:proofErr w:type="gramEnd"/>
                              <w:r>
                                <w:rPr>
                                  <w:rFonts w:ascii="Arial" w:eastAsia="Arial" w:hAnsi="Arial" w:cs="Arial"/>
                                  <w:sz w:val="20"/>
                                  <w:bdr w:val="single" w:sz="8" w:space="0" w:color="D0C2B7"/>
                                </w:rPr>
                                <w:t xml:space="preserve">   </w:t>
                              </w:r>
                            </w:p>
                          </w:txbxContent>
                        </wps:txbx>
                        <wps:bodyPr horzOverflow="overflow" vert="horz" lIns="0" tIns="0" rIns="0" bIns="0" rtlCol="0">
                          <a:noAutofit/>
                        </wps:bodyPr>
                      </wps:wsp>
                      <wps:wsp>
                        <wps:cNvPr id="5544" name="Rectangle 5544"/>
                        <wps:cNvSpPr/>
                        <wps:spPr>
                          <a:xfrm>
                            <a:off x="5112822" y="97452"/>
                            <a:ext cx="370656" cy="156073"/>
                          </a:xfrm>
                          <a:prstGeom prst="rect">
                            <a:avLst/>
                          </a:prstGeom>
                          <a:ln>
                            <a:noFill/>
                          </a:ln>
                        </wps:spPr>
                        <wps:txbx>
                          <w:txbxContent>
                            <w:p w:rsidR="00241288" w:rsidRDefault="00241288">
                              <w:r>
                                <w:rPr>
                                  <w:rFonts w:ascii="Arial" w:eastAsia="Arial" w:hAnsi="Arial" w:cs="Arial"/>
                                  <w:sz w:val="20"/>
                                </w:rPr>
                                <w:t xml:space="preserve">   No</w:t>
                              </w:r>
                            </w:p>
                          </w:txbxContent>
                        </wps:txbx>
                        <wps:bodyPr horzOverflow="overflow" vert="horz" lIns="0" tIns="0" rIns="0" bIns="0" rtlCol="0">
                          <a:noAutofit/>
                        </wps:bodyPr>
                      </wps:wsp>
                      <wps:wsp>
                        <wps:cNvPr id="6893" name="Shape 6893"/>
                        <wps:cNvSpPr/>
                        <wps:spPr>
                          <a:xfrm>
                            <a:off x="78359" y="487935"/>
                            <a:ext cx="6683248" cy="1062101"/>
                          </a:xfrm>
                          <a:custGeom>
                            <a:avLst/>
                            <a:gdLst/>
                            <a:ahLst/>
                            <a:cxnLst/>
                            <a:rect l="0" t="0" r="0" b="0"/>
                            <a:pathLst>
                              <a:path w="6683248" h="1062101">
                                <a:moveTo>
                                  <a:pt x="0" y="0"/>
                                </a:moveTo>
                                <a:lnTo>
                                  <a:pt x="6683248" y="0"/>
                                </a:lnTo>
                                <a:lnTo>
                                  <a:pt x="6683248" y="1062101"/>
                                </a:lnTo>
                                <a:lnTo>
                                  <a:pt x="0" y="1062101"/>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380" name="Shape 380"/>
                        <wps:cNvSpPr/>
                        <wps:spPr>
                          <a:xfrm>
                            <a:off x="78359" y="487935"/>
                            <a:ext cx="6683248" cy="1062101"/>
                          </a:xfrm>
                          <a:custGeom>
                            <a:avLst/>
                            <a:gdLst/>
                            <a:ahLst/>
                            <a:cxnLst/>
                            <a:rect l="0" t="0" r="0" b="0"/>
                            <a:pathLst>
                              <a:path w="6683248" h="1062101">
                                <a:moveTo>
                                  <a:pt x="0" y="1062101"/>
                                </a:moveTo>
                                <a:lnTo>
                                  <a:pt x="6683248" y="1062101"/>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6894" name="Shape 6894"/>
                        <wps:cNvSpPr/>
                        <wps:spPr>
                          <a:xfrm>
                            <a:off x="78359" y="2431161"/>
                            <a:ext cx="6683248" cy="889000"/>
                          </a:xfrm>
                          <a:custGeom>
                            <a:avLst/>
                            <a:gdLst/>
                            <a:ahLst/>
                            <a:cxnLst/>
                            <a:rect l="0" t="0" r="0" b="0"/>
                            <a:pathLst>
                              <a:path w="6683248" h="889000">
                                <a:moveTo>
                                  <a:pt x="0" y="0"/>
                                </a:moveTo>
                                <a:lnTo>
                                  <a:pt x="6683248" y="0"/>
                                </a:lnTo>
                                <a:lnTo>
                                  <a:pt x="6683248" y="889000"/>
                                </a:lnTo>
                                <a:lnTo>
                                  <a:pt x="0" y="889000"/>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382" name="Shape 382"/>
                        <wps:cNvSpPr/>
                        <wps:spPr>
                          <a:xfrm>
                            <a:off x="78359" y="2431161"/>
                            <a:ext cx="6683248" cy="889000"/>
                          </a:xfrm>
                          <a:custGeom>
                            <a:avLst/>
                            <a:gdLst/>
                            <a:ahLst/>
                            <a:cxnLst/>
                            <a:rect l="0" t="0" r="0" b="0"/>
                            <a:pathLst>
                              <a:path w="6683248" h="889000">
                                <a:moveTo>
                                  <a:pt x="0" y="889000"/>
                                </a:moveTo>
                                <a:lnTo>
                                  <a:pt x="6683248" y="889000"/>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g:wgp>
                  </a:graphicData>
                </a:graphic>
              </wp:inline>
            </w:drawing>
          </mc:Choice>
          <mc:Fallback>
            <w:pict>
              <v:group w14:anchorId="3376606F" id="Group 6216" o:spid="_x0000_s1379" style="width:538.6pt;height:269.3pt;mso-position-horizontal-relative:char;mso-position-vertical-relative:line" coordsize="68399,3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">
                <v:shape id="Shape 6887" o:spid="_x0000_s1380" style="position:absolute;width:68399;height:16559;visibility:visible;mso-wrap-style:square;v-text-anchor:top" coordsize="6839966,1655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YW8YA&#10;AADdAAAADwAAAGRycy9kb3ducmV2LnhtbESP0WoCMRRE3wX/IVzBt5p1W3TZGqUKBWkfRO0HXDa3&#10;u1uTm20Sde3XN4WCj8PMnGEWq94acSEfWscKppMMBHHldMu1go/j60MBIkRkjcYxKbhRgNVyOFhg&#10;qd2V93Q5xFokCIcSFTQxdqWUoWrIYpi4jjh5n85bjEn6WmqP1wS3RuZZNpMWW04LDXa0aag6Hc5W&#10;QXeu1rvc3N7zJ3/cfbfm580+fik1HvUvzyAi9fEe/m9vtYJZUczh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YW8YAAADdAAAADwAAAAAAAAAAAAAAAACYAgAAZHJz&#10;L2Rvd25yZXYueG1sUEsFBgAAAAAEAAQA9QAAAIsDAAAAAA==&#10;" path="m,l6839966,r,1655953l,1655953,,e" fillcolor="#fdf3df" stroked="f" strokeweight="0">
                  <v:stroke miterlimit="83231f" joinstyle="miter"/>
                  <v:path arrowok="t" textboxrect="0,0,6839966,1655953"/>
                </v:shape>
                <v:shape id="Shape 6888" o:spid="_x0000_s1381" style="position:absolute;top:17640;width:68399;height:16559;visibility:visible;mso-wrap-style:square;v-text-anchor:top" coordsize="6839966,1655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MKcMA&#10;AADdAAAADwAAAGRycy9kb3ducmV2LnhtbERP3WrCMBS+F3yHcAa703TdkFKNooPBcBfizwMcmrO2&#10;MznpkqjVpzcXgpcf3/9s0VsjzuRD61jB2zgDQVw53XKt4LD/GhUgQkTWaByTgisFWMyHgxmW2l14&#10;S+ddrEUK4VCigibGrpQyVA1ZDGPXESfu13mLMUFfS+3xksKtkXmWTaTFllNDgx19NlQddyeroDtV&#10;q01urj/5h99v/ltzW9v3P6VeX/rlFESkPj7FD/e3VjApijQ3vUlP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oMKcMAAADdAAAADwAAAAAAAAAAAAAAAACYAgAAZHJzL2Rv&#10;d25yZXYueG1sUEsFBgAAAAAEAAQA9QAAAIgDAAAAAA==&#10;" path="m,l6839966,r,1655953l,1655953,,e" fillcolor="#fdf3df" stroked="f" strokeweight="0">
                  <v:stroke miterlimit="83231f" joinstyle="miter"/>
                  <v:path arrowok="t" textboxrect="0,0,6839966,1655953"/>
                </v:shape>
                <v:rect id="Rectangle 334" o:spid="_x0000_s1382" style="position:absolute;left:719;top:915;width:5009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241288" w:rsidRDefault="00241288">
                        <w:r>
                          <w:rPr>
                            <w:rFonts w:ascii="Arial" w:eastAsia="Arial" w:hAnsi="Arial" w:cs="Arial"/>
                            <w:sz w:val="20"/>
                          </w:rPr>
                          <w:t>Have you ever been convicted or cautioned of a criminal offence?</w:t>
                        </w:r>
                      </w:p>
                    </w:txbxContent>
                  </v:textbox>
                </v:rect>
                <v:rect id="Rectangle 5462" o:spid="_x0000_s1383" style="position:absolute;left:719;top:2947;width:56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kVscA&#10;AADdAAAADwAAAGRycy9kb3ducmV2LnhtbESPQWvCQBSE7wX/w/KE3uqm0opGVxFtSY41Cra3R/aZ&#10;hGbfhuw2SfvrXaHgcZiZb5jVZjC16Kh1lWUFz5MIBHFudcWFgtPx/WkOwnlkjbVlUvBLDjbr0cMK&#10;Y217PlCX+UIECLsYFZTeN7GULi/JoJvYhjh4F9sa9EG2hdQt9gFuajmNopk0WHFYKLGhXUn5d/Zj&#10;FCTzZvuZ2r++qN++kvPHebE/LrxSj+NhuwThafD38H871QpeX2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ApFbHAAAA3QAAAA8AAAAAAAAAAAAAAAAAmAIAAGRy&#10;cy9kb3ducmV2LnhtbFBLBQYAAAAABAAEAPUAAACMAwAAAAA=&#10;" filled="f" stroked="f">
                  <v:textbox inset="0,0,0,0">
                    <w:txbxContent>
                      <w:p w:rsidR="00241288" w:rsidRDefault="00241288">
                        <w:r>
                          <w:rPr>
                            <w:rFonts w:ascii="Arial" w:eastAsia="Arial" w:hAnsi="Arial" w:cs="Arial"/>
                            <w:sz w:val="20"/>
                          </w:rPr>
                          <w:t>(</w:t>
                        </w:r>
                      </w:p>
                    </w:txbxContent>
                  </v:textbox>
                </v:rect>
                <v:rect id="Rectangle 5467" o:spid="_x0000_s1384" style="position:absolute;left:1142;top:2947;width:5494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HzscA&#10;AADdAAAADwAAAGRycy9kb3ducmV2LnhtbESPT2vCQBTE7wW/w/KE3pqNxaaauopURY/+Kai3R/Y1&#10;CWbfhuzWpP30bkHwOMzMb5jJrDOVuFLjSssKBlEMgjizuuRcwddh9TIC4TyyxsoyKfglB7Np72mC&#10;qbYt7+i697kIEHYpKii8r1MpXVaQQRfZmjh437Yx6INscqkbbAPcVPI1jhNpsOSwUGBNnwVll/2P&#10;UbAe1fPTxv61ebU8r4/b43hxGHulnvvd/AOEp84/wvf2Rit4Gy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3B87HAAAA3QAAAA8AAAAAAAAAAAAAAAAAmAIAAGRy&#10;cy9kb3ducmV2LnhtbFBLBQYAAAAABAAEAPUAAACMAwAAAAA=&#10;" filled="f" stroked="f">
                  <v:textbox inset="0,0,0,0">
                    <w:txbxContent>
                      <w:p w:rsidR="00241288" w:rsidRDefault="00241288">
                        <w:r>
                          <w:rPr>
                            <w:rFonts w:ascii="Arial" w:eastAsia="Arial" w:hAnsi="Arial" w:cs="Arial"/>
                            <w:sz w:val="20"/>
                          </w:rPr>
                          <w:t>If YES, please provide details of the Offence, the Sentence and the Date</w:t>
                        </w:r>
                      </w:p>
                    </w:txbxContent>
                  </v:textbox>
                </v:rect>
                <v:rect id="Rectangle 5466" o:spid="_x0000_s1385" style="position:absolute;left:42451;top:2947;width:56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iVc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vSY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7olXHAAAA3QAAAA8AAAAAAAAAAAAAAAAAmAIAAGRy&#10;cy9kb3ducmV2LnhtbFBLBQYAAAAABAAEAPUAAACMAwAAAAA=&#10;" filled="f" stroked="f">
                  <v:textbox inset="0,0,0,0">
                    <w:txbxContent>
                      <w:p w:rsidR="00241288" w:rsidRDefault="00241288">
                        <w:r>
                          <w:rPr>
                            <w:rFonts w:ascii="Arial" w:eastAsia="Arial" w:hAnsi="Arial" w:cs="Arial"/>
                            <w:sz w:val="20"/>
                          </w:rPr>
                          <w:t>)</w:t>
                        </w:r>
                      </w:p>
                    </w:txbxContent>
                  </v:textbox>
                </v:rect>
                <v:shape id="Shape 6889" o:spid="_x0000_s1386" style="position:absolute;left:49456;top:19298;width:1736;height:1737;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V8YA&#10;AADdAAAADwAAAGRycy9kb3ducmV2LnhtbESPQWvCQBSE74L/YXmCN91YVGLqKqVF8CBo09LzI/ua&#10;BLNvw+6qSX99VxA8DjPzDbPedqYRV3K+tqxgNk1AEBdW11wq+P7aTVIQPiBrbCyTgp48bDfDwRoz&#10;bW/8Sdc8lCJC2GeooAqhzaT0RUUG/dS2xNH7tc5giNKVUju8Rbhp5EuSLKXBmuNChS29V1Sc84tR&#10;cMoP6d/lo/xZYD7fzY+L3h1WvVLjUff2CiJQF57hR3uvFSzTdAX3N/EJ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FV8YAAADdAAAADwAAAAAAAAAAAAAAAACYAgAAZHJz&#10;L2Rvd25yZXYueG1sUEsFBgAAAAAEAAQA9QAAAIsDAAAAAA==&#10;" path="m,l173609,r,173609l,173609,,e" fillcolor="#fef9ef" stroked="f" strokeweight="0">
                  <v:stroke miterlimit="83231f" joinstyle="miter"/>
                  <v:path arrowok="t" textboxrect="0,0,173609,173609"/>
                </v:shape>
                <v:shape id="Shape 6890" o:spid="_x0000_s1387" style="position:absolute;left:54663;top:19298;width:1737;height:1737;visibility:visible;mso-wrap-style:square;v-text-anchor:top" coordsize="173736,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CgsMA&#10;AADdAAAADwAAAGRycy9kb3ducmV2LnhtbERPy2rCQBTdF/yH4QrdFJ1YIcTUUXxQKK5qWlzfZm6T&#10;oZk7ITOa5O+dhdDl4bzX28E24kadN44VLOYJCOLSacOVgu+v91kGwgdkjY1jUjCSh+1m8rTGXLue&#10;z3QrQiViCPscFdQhtLmUvqzJop+7ljhyv66zGCLsKqk77GO4beRrkqTSouHYUGNLh5rKv+JqFZyP&#10;5hQ+zcDpcvdzfFmRTcb9Rann6bB7AxFoCP/ih/tDK0izVdwf38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JCgsMAAADdAAAADwAAAAAAAAAAAAAAAACYAgAAZHJzL2Rv&#10;d25yZXYueG1sUEsFBgAAAAAEAAQA9QAAAIgDAAAAAA==&#10;" path="m,l173736,r,173609l,173609,,e" fillcolor="#fef9ef" stroked="f" strokeweight="0">
                  <v:stroke miterlimit="83231f" joinstyle="miter"/>
                  <v:path arrowok="t" textboxrect="0,0,173736,173609"/>
                </v:shape>
                <v:shape id="Shape 339" o:spid="_x0000_s1388" style="position:absolute;left:54663;top:19298;width:1737;height:1737;visibility:visible;mso-wrap-style:square;v-text-anchor:top" coordsize="173736,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b9ccA&#10;AADcAAAADwAAAGRycy9kb3ducmV2LnhtbESPT2vCQBTE74LfYXlCL6Vu/IPU6CoittoehKbi+ZF9&#10;JtHs25jdauyn7woFj8PM/IaZzhtTigvVrrCsoNeNQBCnVhecKdh9v728gnAeWWNpmRTcyMF81m5N&#10;Mdb2yl90SXwmAoRdjApy76tYSpfmZNB1bUUcvIOtDfog60zqGq8BbkrZj6KRNFhwWMixomVO6Sn5&#10;MQqWdvO+e+4lw7X83driY/W5P+qzUk+dZjEB4anxj/B/e6MVDAZjuJ8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9m/XHAAAA3AAAAA8AAAAAAAAAAAAAAAAAmAIAAGRy&#10;cy9kb3ducmV2LnhtbFBLBQYAAAAABAAEAPUAAACMAwAAAAA=&#10;" path="m,173609r173736,l173736,,,,,173609xe" filled="f" strokecolor="#d0c2b7" strokeweight=".5pt">
                  <v:stroke miterlimit="83231f" joinstyle="miter"/>
                  <v:path arrowok="t" textboxrect="0,0,173736,173609"/>
                </v:shape>
                <v:rect id="Rectangle 340" o:spid="_x0000_s1389" style="position:absolute;left:719;top:18564;width:4511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241288" w:rsidRDefault="00241288">
                        <w:r>
                          <w:rPr>
                            <w:rFonts w:ascii="Arial" w:eastAsia="Arial" w:hAnsi="Arial" w:cs="Arial"/>
                            <w:sz w:val="20"/>
                          </w:rPr>
                          <w:t>Are there any restrictions to your residence in the UK which</w:t>
                        </w:r>
                      </w:p>
                    </w:txbxContent>
                  </v:textbox>
                </v:rect>
                <v:rect id="Rectangle 341" o:spid="_x0000_s1390" style="position:absolute;left:719;top:20088;width:4295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241288" w:rsidRDefault="00241288">
                        <w:proofErr w:type="gramStart"/>
                        <w:r>
                          <w:rPr>
                            <w:rFonts w:ascii="Arial" w:eastAsia="Arial" w:hAnsi="Arial" w:cs="Arial"/>
                            <w:sz w:val="20"/>
                          </w:rPr>
                          <w:t>might</w:t>
                        </w:r>
                        <w:proofErr w:type="gramEnd"/>
                        <w:r>
                          <w:rPr>
                            <w:rFonts w:ascii="Arial" w:eastAsia="Arial" w:hAnsi="Arial" w:cs="Arial"/>
                            <w:sz w:val="20"/>
                          </w:rPr>
                          <w:t xml:space="preserve"> affect your right to take up employment in the UK?</w:t>
                        </w:r>
                      </w:p>
                    </w:txbxContent>
                  </v:textbox>
                </v:rect>
                <v:rect id="Rectangle 5468" o:spid="_x0000_s1391" style="position:absolute;left:719;top:22120;width:56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TvMMA&#10;AADdAAAADwAAAGRycy9kb3ducmV2LnhtbERPTYvCMBC9C/6HMII3TV1UtGsUWRU9ahXcvQ3NbFts&#10;JqWJtu6v3xwEj4/3vVi1phQPql1hWcFoGIEgTq0uOFNwOe8GMxDOI2ssLZOCJzlYLbudBcbaNnyi&#10;R+IzEULYxagg976KpXRpTgbd0FbEgfu1tUEfYJ1JXWMTwk0pP6JoKg0WHBpyrOgrp/SW3I2C/axa&#10;fx/sX5OV25/99Xidb85zr1S/164/QXhq/Vv8ch+0gsl4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iTvMMAAADdAAAADwAAAAAAAAAAAAAAAACYAgAAZHJzL2Rv&#10;d25yZXYueG1sUEsFBgAAAAAEAAQA9QAAAIgDAAAAAA==&#10;" filled="f" stroked="f">
                  <v:textbox inset="0,0,0,0">
                    <w:txbxContent>
                      <w:p w:rsidR="00241288" w:rsidRDefault="00241288">
                        <w:r>
                          <w:rPr>
                            <w:rFonts w:ascii="Arial" w:eastAsia="Arial" w:hAnsi="Arial" w:cs="Arial"/>
                            <w:sz w:val="20"/>
                          </w:rPr>
                          <w:t>(</w:t>
                        </w:r>
                      </w:p>
                    </w:txbxContent>
                  </v:textbox>
                </v:rect>
                <v:rect id="Rectangle 5470" o:spid="_x0000_s1392" style="position:absolute;left:1142;top:22120;width:2230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JZ8UA&#10;AADdAAAADwAAAGRycy9kb3ducmV2LnhtbERPy2rCQBTdC/7DcAvudNLS2iR1FGmVZOmjYLu7ZG6T&#10;YOZOyIwm7dd3FoLLw3kvVoNpxJU6V1tW8DiLQBAXVtdcKvg8bqcxCOeRNTaWScEvOVgtx6MFptr2&#10;vKfrwZcihLBLUUHlfZtK6YqKDLqZbYkD92M7gz7ArpS6wz6Em0Y+RdFcGqw5NFTY0ntFxflwMQqy&#10;uF1/5favL5vNd3banZKPY+KVmjwM6zcQngZ/F9/cuVbw8vwa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wlnxQAAAN0AAAAPAAAAAAAAAAAAAAAAAJgCAABkcnMv&#10;ZG93bnJldi54bWxQSwUGAAAAAAQABAD1AAAAigMAAAAA&#10;" filled="f" stroked="f">
                  <v:textbox inset="0,0,0,0">
                    <w:txbxContent>
                      <w:p w:rsidR="00241288" w:rsidRDefault="00241288">
                        <w:r>
                          <w:rPr>
                            <w:rFonts w:ascii="Arial" w:eastAsia="Arial" w:hAnsi="Arial" w:cs="Arial"/>
                            <w:sz w:val="20"/>
                          </w:rPr>
                          <w:t>If YES, please provide details</w:t>
                        </w:r>
                      </w:p>
                    </w:txbxContent>
                  </v:textbox>
                </v:rect>
                <v:rect id="Rectangle 5469" o:spid="_x0000_s1393" style="position:absolute;left:17911;top:22120;width:56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2J8YA&#10;AADdAAAADwAAAGRycy9kb3ducmV2LnhtbESPQWvCQBSE74X+h+UJ3upGacXErCK1RY9WhejtkX1N&#10;QrNvQ3Y10V/fLQg9DjPzDZMue1OLK7WusqxgPIpAEOdWV1woOB4+X2YgnEfWWFsmBTdysFw8P6WY&#10;aNvxF133vhABwi5BBaX3TSKly0sy6Ea2IQ7et20N+iDbQuoWuwA3tZxE0VQarDgslNjQe0n5z/5i&#10;FGxmzeq0tfeuqD/Om2yXxetD7JUaDvrVHISn3v+HH+2tVvD2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2J8YAAADdAAAADwAAAAAAAAAAAAAAAACYAgAAZHJz&#10;L2Rvd25yZXYueG1sUEsFBgAAAAAEAAQA9QAAAIsDAAAAAA==&#10;" filled="f" stroked="f">
                  <v:textbox inset="0,0,0,0">
                    <w:txbxContent>
                      <w:p w:rsidR="00241288" w:rsidRDefault="00241288">
                        <w:r>
                          <w:rPr>
                            <w:rFonts w:ascii="Arial" w:eastAsia="Arial" w:hAnsi="Arial" w:cs="Arial"/>
                            <w:sz w:val="20"/>
                          </w:rPr>
                          <w:t>)</w:t>
                        </w:r>
                      </w:p>
                    </w:txbxContent>
                  </v:textbox>
                </v:rect>
                <v:rect id="Rectangle 5536" o:spid="_x0000_s1394" style="position:absolute;left:46798;top:19660;width:364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C1cUA&#10;AADdAAAADwAAAGRycy9kb3ducmV2LnhtbESPT4vCMBTE78J+h/AWvGmqomg1iri76NF/oN4ezbMt&#10;Ni+lydrqp98sCB6HmfkNM1s0phB3qlxuWUGvG4EgTqzOOVVwPPx0xiCcR9ZYWCYFD3KwmH+0Zhhr&#10;W/OO7nufigBhF6OCzPsyltIlGRl0XVsSB+9qK4M+yCqVusI6wE0h+1E0kgZzDgsZlrTKKLntf42C&#10;9bhcnjf2WafF92V92p4mX4eJV6r92SynIDw1/h1+tTdawXA4GM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YLVxQAAAN0AAAAPAAAAAAAAAAAAAAAAAJgCAABkcnMv&#10;ZG93bnJldi54bWxQSwUGAAAAAAQABAD1AAAAigMAAAAA&#10;" filled="f" stroked="f">
                  <v:textbox inset="0,0,0,0">
                    <w:txbxContent>
                      <w:p w:rsidR="00241288" w:rsidRDefault="00241288">
                        <w:r>
                          <w:rPr>
                            <w:rFonts w:ascii="Arial" w:eastAsia="Arial" w:hAnsi="Arial" w:cs="Arial"/>
                            <w:sz w:val="20"/>
                          </w:rPr>
                          <w:t xml:space="preserve">Yes  </w:t>
                        </w:r>
                      </w:p>
                    </w:txbxContent>
                  </v:textbox>
                </v:rect>
                <v:rect id="Rectangle 5537" o:spid="_x0000_s1395" style="position:absolute;left:49575;top:19660;width:201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UnTsYA&#10;AADdAAAADwAAAGRycy9kb3ducmV2LnhtbESPQWvCQBSE74L/YXmCN91Y0WrqKlIVPdpYUG+P7GsS&#10;zL4N2dWk/fXdgtDjMDPfMItVa0rxoNoVlhWMhhEI4tTqgjMFn6fdYAbCeWSNpWVS8E0OVstuZ4Gx&#10;tg1/0CPxmQgQdjEqyL2vYildmpNBN7QVcfC+bG3QB1lnUtfYBLgp5UsUTaXBgsNCjhW955TekrtR&#10;sJ9V68vB/jRZub3uz8fzfHOae6X6vXb9BsJT6//Dz/ZBK5hMx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UnTsYAAADdAAAADwAAAAAAAAAAAAAAAACYAgAAZHJz&#10;L2Rvd25yZXYueG1sUEsFBgAAAAAEAAQA9QAAAIsDAAAAAA==&#10;" filled="f" stroked="f">
                  <v:textbox inset="0,0,0,0">
                    <w:txbxContent>
                      <w:p w:rsidR="00241288" w:rsidRDefault="00241288">
                        <w:r>
                          <w:rPr>
                            <w:rFonts w:ascii="Arial" w:eastAsia="Arial" w:hAnsi="Arial" w:cs="Arial"/>
                            <w:sz w:val="20"/>
                            <w:bdr w:val="single" w:sz="8" w:space="0" w:color="D0C2B7"/>
                          </w:rPr>
                          <w:t xml:space="preserve">    </w:t>
                        </w:r>
                      </w:p>
                    </w:txbxContent>
                  </v:textbox>
                </v:rect>
                <v:rect id="Rectangle 5538" o:spid="_x0000_s1396" style="position:absolute;left:51127;top:19660;width:3707;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zPMIA&#10;AADdAAAADwAAAGRycy9kb3ducmV2LnhtbERPy4rCMBTdC/5DuII7TR1RtBpF5oEunTqg7i7NtS02&#10;N6XJ2OrXm4Xg8nDey3VrSnGj2hWWFYyGEQji1OqCMwV/h5/BDITzyBpLy6TgTg7Wq25nibG2Df/S&#10;LfGZCCHsYlSQe1/FUro0J4NuaCviwF1sbdAHWGdS19iEcFPKjyiaSoMFh4YcK/rMKb0m/0bBdlZt&#10;Tjv7aLLy+7w97o/zr8PcK9XvtZsFCE+tf4tf7p1WMJmMw9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rM8wgAAAN0AAAAPAAAAAAAAAAAAAAAAAJgCAABkcnMvZG93&#10;bnJldi54bWxQSwUGAAAAAAQABAD1AAAAhwMAAAAA&#10;" filled="f" stroked="f">
                  <v:textbox inset="0,0,0,0">
                    <w:txbxContent>
                      <w:p w:rsidR="00241288" w:rsidRDefault="00241288">
                        <w:r>
                          <w:rPr>
                            <w:rFonts w:ascii="Arial" w:eastAsia="Arial" w:hAnsi="Arial" w:cs="Arial"/>
                            <w:sz w:val="20"/>
                          </w:rPr>
                          <w:t xml:space="preserve">   No</w:t>
                        </w:r>
                      </w:p>
                    </w:txbxContent>
                  </v:textbox>
                </v:rect>
                <v:shape id="Shape 6891" o:spid="_x0000_s1397" style="position:absolute;left:49456;top:613;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fjMYA&#10;AADdAAAADwAAAGRycy9kb3ducmV2LnhtbESPQWvCQBSE7wX/w/IEb3WjqMTUVUQRPAhto/T8yD6T&#10;YPZt2F016a/vFgo9DjPzDbPadKYRD3K+tqxgMk5AEBdW11wquJwPrykIH5A1NpZJQU8eNuvBywoz&#10;bZ/8SY88lCJC2GeooAqhzaT0RUUG/di2xNG7WmcwROlKqR0+I9w0cpokC2mw5rhQYUu7iopbfjcK&#10;PvJT+n3fl19zzGeH2fu8d6dlr9Ro2G3fQATqwn/4r33UChbpcgK/b+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JfjMYAAADdAAAADwAAAAAAAAAAAAAAAACYAgAAZHJz&#10;L2Rvd25yZXYueG1sUEsFBgAAAAAEAAQA9QAAAIsDAAAAAA==&#10;" path="m,l173609,r,173609l,173609,,e" fillcolor="#fef9ef" stroked="f" strokeweight="0">
                  <v:stroke miterlimit="83231f" joinstyle="miter"/>
                  <v:path arrowok="t" textboxrect="0,0,173609,173609"/>
                </v:shape>
                <v:shape id="Shape 6892" o:spid="_x0000_s1398" style="position:absolute;left:54663;top:613;width:1737;height:1736;visibility:visible;mso-wrap-style:square;v-text-anchor:top" coordsize="173736,173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aQMcA&#10;AADdAAAADwAAAGRycy9kb3ducmV2LnhtbESPQWvCQBSE74X+h+UVvNWNAUWjq9hCRUSkait4e2Sf&#10;SWj2bdhdTfz3XaHQ4zAz3zCzRWdqcSPnK8sKBv0EBHFudcWFgq/jx+sYhA/IGmvLpOBOHhbz56cZ&#10;Ztq2vKfbIRQiQthnqKAMocmk9HlJBn3fNsTRu1hnMETpCqkdthFuapkmyUgarDgulNjQe0n5z+Fq&#10;FAwrt2tXn9/n9Ly9b4rTYL/T7ZtSvZduOQURqAv/4b/2WisYjScpPN7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gWkDHAAAA3QAAAA8AAAAAAAAAAAAAAAAAmAIAAGRy&#10;cy9kb3ducmV2LnhtbFBLBQYAAAAABAAEAPUAAACMAwAAAAA=&#10;" adj="-11796480,,5400" path="m,l173736,r,173609l,173609,,e" fillcolor="#fef9ef" stroked="f" strokeweight="0">
                  <v:stroke miterlimit="83231f" joinstyle="miter"/>
                  <v:formulas/>
                  <v:path arrowok="t" o:connecttype="custom" textboxrect="0,0,173736,173609"/>
                  <v:textbox>
                    <w:txbxContent>
                      <w:p w:rsidR="00241288" w:rsidRDefault="00241288" w:rsidP="00F41B04">
                        <w:pPr>
                          <w:jc w:val="center"/>
                        </w:pPr>
                        <w:proofErr w:type="spellStart"/>
                        <w:proofErr w:type="gramStart"/>
                        <w:r>
                          <w:t>fddf</w:t>
                        </w:r>
                        <w:proofErr w:type="spellEnd"/>
                        <w:proofErr w:type="gramEnd"/>
                      </w:p>
                    </w:txbxContent>
                  </v:textbox>
                </v:shape>
                <v:shape id="Shape 370" o:spid="_x0000_s1399" style="position:absolute;left:54663;top:613;width:1737;height:1736;visibility:visible;mso-wrap-style:square;v-text-anchor:top" coordsize="173736,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2LqMQA&#10;AADcAAAADwAAAGRycy9kb3ducmV2LnhtbERPy2rCQBTdF/yH4QrdiE5sS5U0ExFp62NRMIrrS+Y2&#10;iWbuxMxU0369sxC6PJx3MutMLS7UusqygvEoAkGcW11xoWC/+xhOQTiPrLG2TAp+ycEs7T0kGGt7&#10;5S1dMl+IEMIuRgWl900spctLMuhGtiEO3LdtDfoA20LqFq8h3NTyKYpepcGKQ0OJDS1Kyk/Zj1Gw&#10;sKvP/WCcvSzl35et1u+bw1GflXrsd/M3EJ46/y++u1dawfMkzA9nwh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i6jEAAAA3AAAAA8AAAAAAAAAAAAAAAAAmAIAAGRycy9k&#10;b3ducmV2LnhtbFBLBQYAAAAABAAEAPUAAACJAwAAAAA=&#10;" path="m,173609r173736,l173736,,,,,173609xe" filled="f" strokecolor="#d0c2b7" strokeweight=".5pt">
                  <v:stroke miterlimit="83231f" joinstyle="miter"/>
                  <v:path arrowok="t" textboxrect="0,0,173736,173609"/>
                </v:shape>
                <v:rect id="Rectangle 5542" o:spid="_x0000_s1400" style="position:absolute;left:46799;top:974;width:364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3q8YA&#10;AADdAAAADwAAAGRycy9kb3ducmV2LnhtbESPT4vCMBTE74LfITzBm6Yrq2g1iuiKHv2z4O7t0Tzb&#10;ss1LaaKtfnojCHscZuY3zGzRmELcqHK5ZQUf/QgEcWJ1zqmC79OmNwbhPLLGwjIpuJODxbzdmmGs&#10;bc0Huh19KgKEXYwKMu/LWEqXZGTQ9W1JHLyLrQz6IKtU6grrADeFHETRSBrMOSxkWNIqo+TveDUK&#10;tuNy+bOzjzotvn635/15sj5NvFLdTrOcgvDU+P/wu73TCobDz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T3q8YAAADdAAAADwAAAAAAAAAAAAAAAACYAgAAZHJz&#10;L2Rvd25yZXYueG1sUEsFBgAAAAAEAAQA9QAAAIsDAAAAAA==&#10;" filled="f" stroked="f">
                  <v:textbox inset="0,0,0,0">
                    <w:txbxContent>
                      <w:p w:rsidR="00241288" w:rsidRDefault="00241288">
                        <w:r>
                          <w:rPr>
                            <w:rFonts w:ascii="Arial" w:eastAsia="Arial" w:hAnsi="Arial" w:cs="Arial"/>
                            <w:sz w:val="20"/>
                          </w:rPr>
                          <w:t xml:space="preserve">Yes  </w:t>
                        </w:r>
                      </w:p>
                    </w:txbxContent>
                  </v:textbox>
                </v:rect>
                <v:rect id="Rectangle 5543" o:spid="_x0000_s1401" style="position:absolute;left:49575;top:974;width:201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SMMcA&#10;AADdAAAADwAAAGRycy9kb3ducmV2LnhtbESPT2vCQBTE7wW/w/KE3pqNtSmauopURY/+Kai3R/Y1&#10;CWbfhuzWpP30bkHwOMzMb5jJrDOVuFLjSssKBlEMgjizuuRcwddh9TIC4TyyxsoyKfglB7Np72mC&#10;qbYt7+i697kIEHYpKii8r1MpXVaQQRfZmjh437Yx6INscqkbbAPcVPI1jt+lwZLDQoE1fRaUXfY/&#10;RsF6VM9PG/vX5tXyvD5uj+PFYeyVeu538w8Qnjr/CN/bG60gSd6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YUjDHAAAA3QAAAA8AAAAAAAAAAAAAAAAAmAIAAGRy&#10;cy9kb3ducmV2LnhtbFBLBQYAAAAABAAEAPUAAACMAwAAAAA=&#10;" filled="f" stroked="f">
                  <v:textbox inset="0,0,0,0">
                    <w:txbxContent>
                      <w:p w:rsidR="00241288" w:rsidRDefault="00241288">
                        <w:r>
                          <w:rPr>
                            <w:rFonts w:ascii="Arial" w:eastAsia="Arial" w:hAnsi="Arial" w:cs="Arial"/>
                            <w:sz w:val="20"/>
                            <w:bdr w:val="single" w:sz="8" w:space="0" w:color="D0C2B7"/>
                          </w:rPr>
                          <w:t xml:space="preserve"> </w:t>
                        </w:r>
                        <w:proofErr w:type="spellStart"/>
                        <w:proofErr w:type="gramStart"/>
                        <w:r>
                          <w:rPr>
                            <w:rFonts w:ascii="Arial" w:eastAsia="Arial" w:hAnsi="Arial" w:cs="Arial"/>
                            <w:sz w:val="20"/>
                            <w:bdr w:val="single" w:sz="8" w:space="0" w:color="D0C2B7"/>
                          </w:rPr>
                          <w:t>ddffdfdf</w:t>
                        </w:r>
                        <w:proofErr w:type="spellEnd"/>
                        <w:proofErr w:type="gramEnd"/>
                        <w:r>
                          <w:rPr>
                            <w:rFonts w:ascii="Arial" w:eastAsia="Arial" w:hAnsi="Arial" w:cs="Arial"/>
                            <w:sz w:val="20"/>
                            <w:bdr w:val="single" w:sz="8" w:space="0" w:color="D0C2B7"/>
                          </w:rPr>
                          <w:t xml:space="preserve">   </w:t>
                        </w:r>
                      </w:p>
                    </w:txbxContent>
                  </v:textbox>
                </v:rect>
                <v:rect id="Rectangle 5544" o:spid="_x0000_s1402" style="position:absolute;left:51128;top:974;width:3706;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KRMYA&#10;AADdAAAADwAAAGRycy9kb3ducmV2LnhtbESPT4vCMBTE74LfITxhb5oqumg1iqiLHtc/oN4ezbMt&#10;Ni+lydqun94sLHgcZuY3zGzRmEI8qHK5ZQX9XgSCOLE651TB6fjVHYNwHlljYZkU/JKDxbzdmmGs&#10;bc17ehx8KgKEXYwKMu/LWEqXZGTQ9WxJHLybrQz6IKtU6grrADeFHETRpzSYc1jIsKRVRsn98GMU&#10;bMfl8rKzzzotNtft+fs8WR8nXqmPTrOcgvDU+Hf4v73TCkaj4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HKRMYAAADdAAAADwAAAAAAAAAAAAAAAACYAgAAZHJz&#10;L2Rvd25yZXYueG1sUEsFBgAAAAAEAAQA9QAAAIsDAAAAAA==&#10;" filled="f" stroked="f">
                  <v:textbox inset="0,0,0,0">
                    <w:txbxContent>
                      <w:p w:rsidR="00241288" w:rsidRDefault="00241288">
                        <w:r>
                          <w:rPr>
                            <w:rFonts w:ascii="Arial" w:eastAsia="Arial" w:hAnsi="Arial" w:cs="Arial"/>
                            <w:sz w:val="20"/>
                          </w:rPr>
                          <w:t xml:space="preserve">   No</w:t>
                        </w:r>
                      </w:p>
                    </w:txbxContent>
                  </v:textbox>
                </v:rect>
                <v:shape id="Shape 6893" o:spid="_x0000_s1403" style="position:absolute;left:783;top:4879;width:66833;height:10621;visibility:visible;mso-wrap-style:square;v-text-anchor:top" coordsize="6683248,106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84CMgA&#10;AADdAAAADwAAAGRycy9kb3ducmV2LnhtbESP3WoCMRSE7wXfIZxC7zTbFkS3RpGKWCgo/rX07rA5&#10;7i5uTrZJ6q4+fVMQvBxm5htmPG1NJc7kfGlZwVM/AUGcWV1yrmC/W/SGIHxA1lhZJgUX8jCddDtj&#10;TLVteEPnbchFhLBPUUERQp1K6bOCDPq+rYmjd7TOYIjS5VI7bCLcVPI5SQbSYMlxocCa3grKTttf&#10;o2D3+Z251Wrhlh9f62Y+X14Ph5+rUo8P7ewVRKA23MO39rtWMBiOXuD/TXwCcv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bzgIyAAAAN0AAAAPAAAAAAAAAAAAAAAAAJgCAABk&#10;cnMvZG93bnJldi54bWxQSwUGAAAAAAQABAD1AAAAjQMAAAAA&#10;" path="m,l6683248,r,1062101l,1062101,,e" fillcolor="#fef9ef" stroked="f" strokeweight="0">
                  <v:stroke miterlimit="83231f" joinstyle="miter"/>
                  <v:path arrowok="t" textboxrect="0,0,6683248,1062101"/>
                </v:shape>
                <v:shape id="Shape 380" o:spid="_x0000_s1404" style="position:absolute;left:783;top:4879;width:66833;height:10621;visibility:visible;mso-wrap-style:square;v-text-anchor:top" coordsize="6683248,106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81L8A&#10;AADcAAAADwAAAGRycy9kb3ducmV2LnhtbERPS27CMBDdV+IO1iB1V5wUCYWAQYiqlG2BAwzxEBvi&#10;cRS7IdweL5C6fHr/5XpwjeipC9azgnySgSCuvLZcKzgdvz8KECEia2w8k4IHBVivRm9LLLW/8y/1&#10;h1iLFMKhRAUmxraUMlSGHIaJb4kTd/Gdw5hgV0vd4T2Fu0Z+ZtlMOrScGgy2tDVU3Q5/TkF/3l3n&#10;zj36eZ6boTh+2Z8rWqXex8NmASLSEP/FL/deK5gWaX46k46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knzUvwAAANwAAAAPAAAAAAAAAAAAAAAAAJgCAABkcnMvZG93bnJl&#10;di54bWxQSwUGAAAAAAQABAD1AAAAhAMAAAAA&#10;" path="m,1062101r6683248,l6683248,,,,,1062101xe" filled="f" strokecolor="#d0c2b7" strokeweight="1pt">
                  <v:stroke miterlimit="83231f" joinstyle="miter"/>
                  <v:path arrowok="t" textboxrect="0,0,6683248,1062101"/>
                </v:shape>
                <v:shape id="Shape 6894" o:spid="_x0000_s1405" style="position:absolute;left:783;top:24311;width:66833;height:8890;visibility:visible;mso-wrap-style:square;v-text-anchor:top" coordsize="6683248,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HY8gA&#10;AADdAAAADwAAAGRycy9kb3ducmV2LnhtbESPzWsCMRTE7wX/h/AEL0WzSuvHapRSkLae/Dro7bl5&#10;7i4mL8smdbf/fVMoeBxm5jfMYtVaI+5U+9KxguEgAUGcOV1yruB4WPenIHxA1mgck4If8rBadp4W&#10;mGrX8I7u+5CLCGGfooIihCqV0mcFWfQDVxFH7+pqiyHKOpe6xibCrZGjJBlLiyXHhQIrei8ou+2/&#10;rQJz3o5O5eW5MR+nTfia4OX4ep4o1eu2b3MQgdrwCP+3P7WC8XT2An9v4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rIdjyAAAAN0AAAAPAAAAAAAAAAAAAAAAAJgCAABk&#10;cnMvZG93bnJldi54bWxQSwUGAAAAAAQABAD1AAAAjQMAAAAA&#10;" path="m,l6683248,r,889000l,889000,,e" fillcolor="#fef9ef" stroked="f" strokeweight="0">
                  <v:stroke miterlimit="83231f" joinstyle="miter"/>
                  <v:path arrowok="t" textboxrect="0,0,6683248,889000"/>
                </v:shape>
                <v:shape id="Shape 382" o:spid="_x0000_s1406" style="position:absolute;left:783;top:24311;width:66833;height:8890;visibility:visible;mso-wrap-style:square;v-text-anchor:top" coordsize="6683248,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2bcUA&#10;AADcAAAADwAAAGRycy9kb3ducmV2LnhtbESP0WoCMRRE3wv9h3AF32pWBbtsjSKFraXQh6ofcElu&#10;N6ubmyVJ3bVf3xQKfRxm5gyz3o6uE1cKsfWsYD4rQBBrb1puFJyO9UMJIiZkg51nUnCjCNvN/d0a&#10;K+MH/qDrITUiQzhWqMCm1FdSRm3JYZz5njh7nz44TFmGRpqAQ4a7Ti6KYiUdtpwXLPb0bElfDl9O&#10;wXsaVvu3x+O3vYX9WdcvuqzPUanpZNw9gUg0pv/wX/vVKFiWC/g9k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nZtxQAAANwAAAAPAAAAAAAAAAAAAAAAAJgCAABkcnMv&#10;ZG93bnJldi54bWxQSwUGAAAAAAQABAD1AAAAigMAAAAA&#10;" path="m,889000r6683248,l6683248,,,,,889000xe" filled="f" strokecolor="#d0c2b7" strokeweight="1pt">
                  <v:stroke miterlimit="83231f" joinstyle="miter"/>
                  <v:path arrowok="t" textboxrect="0,0,6683248,889000"/>
                </v:shape>
                <w10:anchorlock/>
              </v:group>
            </w:pict>
          </mc:Fallback>
        </mc:AlternateContent>
      </w:r>
    </w:p>
    <w:tbl>
      <w:tblPr>
        <w:tblStyle w:val="TableGrid"/>
        <w:tblW w:w="10772" w:type="dxa"/>
        <w:tblInd w:w="-89" w:type="dxa"/>
        <w:tblCellMar>
          <w:bottom w:w="130" w:type="dxa"/>
          <w:right w:w="115" w:type="dxa"/>
        </w:tblCellMar>
        <w:tblLook w:val="04A0" w:firstRow="1" w:lastRow="0" w:firstColumn="1" w:lastColumn="0" w:noHBand="0" w:noVBand="1"/>
      </w:tblPr>
      <w:tblGrid>
        <w:gridCol w:w="7035"/>
        <w:gridCol w:w="3737"/>
      </w:tblGrid>
      <w:tr w:rsidR="00F85C0B" w:rsidTr="00D320CA">
        <w:trPr>
          <w:trHeight w:val="737"/>
        </w:trPr>
        <w:tc>
          <w:tcPr>
            <w:tcW w:w="7035" w:type="dxa"/>
            <w:tcBorders>
              <w:top w:val="nil"/>
              <w:left w:val="nil"/>
              <w:bottom w:val="nil"/>
              <w:right w:val="nil"/>
            </w:tcBorders>
            <w:shd w:val="clear" w:color="auto" w:fill="FDF3DF"/>
            <w:vAlign w:val="center"/>
          </w:tcPr>
          <w:p w:rsidR="00F85C0B" w:rsidRDefault="00D81219">
            <w:pPr>
              <w:ind w:left="113" w:right="1251"/>
            </w:pPr>
            <w:r>
              <w:rPr>
                <w:rFonts w:ascii="Arial" w:eastAsia="Arial" w:hAnsi="Arial" w:cs="Arial"/>
                <w:sz w:val="20"/>
              </w:rPr>
              <w:t>If you are successful in your application, would you require a work permit prior to taking up employment?</w:t>
            </w:r>
          </w:p>
        </w:tc>
        <w:tc>
          <w:tcPr>
            <w:tcW w:w="3737" w:type="dxa"/>
            <w:tcBorders>
              <w:top w:val="nil"/>
              <w:left w:val="nil"/>
              <w:bottom w:val="nil"/>
              <w:right w:val="nil"/>
            </w:tcBorders>
            <w:shd w:val="clear" w:color="auto" w:fill="FDF3DF"/>
            <w:vAlign w:val="bottom"/>
          </w:tcPr>
          <w:tbl>
            <w:tblPr>
              <w:tblStyle w:val="TableGrid"/>
              <w:tblpPr w:vertAnchor="text" w:tblpX="418"/>
              <w:tblOverlap w:val="never"/>
              <w:tblW w:w="273" w:type="dxa"/>
              <w:tblInd w:w="0" w:type="dxa"/>
              <w:tblCellMar>
                <w:top w:w="57" w:type="dxa"/>
                <w:left w:w="19" w:type="dxa"/>
                <w:right w:w="16" w:type="dxa"/>
              </w:tblCellMar>
              <w:tblLook w:val="04A0" w:firstRow="1" w:lastRow="0" w:firstColumn="1" w:lastColumn="0" w:noHBand="0" w:noVBand="1"/>
            </w:tblPr>
            <w:tblGrid>
              <w:gridCol w:w="365"/>
            </w:tblGrid>
            <w:tr w:rsidR="00F85C0B">
              <w:trPr>
                <w:trHeight w:val="273"/>
              </w:trPr>
              <w:tc>
                <w:tcPr>
                  <w:tcW w:w="273" w:type="dxa"/>
                  <w:tcBorders>
                    <w:top w:val="nil"/>
                    <w:left w:val="nil"/>
                    <w:bottom w:val="nil"/>
                    <w:right w:val="nil"/>
                  </w:tcBorders>
                  <w:shd w:val="clear" w:color="auto" w:fill="FEF9EF"/>
                </w:tcPr>
                <w:p w:rsidR="00F85C0B" w:rsidRDefault="00D320CA">
                  <w:pPr>
                    <w:jc w:val="both"/>
                  </w:pPr>
                  <w:r>
                    <w:rPr>
                      <w:rFonts w:ascii="Arial" w:eastAsia="Arial" w:hAnsi="Arial" w:cs="Arial"/>
                      <w:noProof/>
                      <w:sz w:val="20"/>
                    </w:rPr>
                    <mc:AlternateContent>
                      <mc:Choice Requires="wps">
                        <w:drawing>
                          <wp:anchor distT="0" distB="0" distL="114300" distR="114300" simplePos="0" relativeHeight="251795456" behindDoc="1" locked="0" layoutInCell="1" allowOverlap="1" wp14:anchorId="3069B77D" wp14:editId="62B11531">
                            <wp:simplePos x="0" y="0"/>
                            <wp:positionH relativeFrom="column">
                              <wp:posOffset>6985</wp:posOffset>
                            </wp:positionH>
                            <wp:positionV relativeFrom="page">
                              <wp:posOffset>1270</wp:posOffset>
                            </wp:positionV>
                            <wp:extent cx="189865" cy="173990"/>
                            <wp:effectExtent l="0" t="0" r="19685" b="16510"/>
                            <wp:wrapTight wrapText="bothSides">
                              <wp:wrapPolygon edited="0">
                                <wp:start x="0" y="0"/>
                                <wp:lineTo x="0" y="21285"/>
                                <wp:lineTo x="21672" y="21285"/>
                                <wp:lineTo x="21672" y="0"/>
                                <wp:lineTo x="0" y="0"/>
                              </wp:wrapPolygon>
                            </wp:wrapTight>
                            <wp:docPr id="5238" name="Text Box 5238"/>
                            <wp:cNvGraphicFramePr/>
                            <a:graphic xmlns:a="http://schemas.openxmlformats.org/drawingml/2006/main">
                              <a:graphicData uri="http://schemas.microsoft.com/office/word/2010/wordprocessingShape">
                                <wps:wsp>
                                  <wps:cNvSpPr txBox="1"/>
                                  <wps:spPr>
                                    <a:xfrm>
                                      <a:off x="0" y="0"/>
                                      <a:ext cx="189865"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9B77D" id="Text Box 5238" o:spid="_x0000_s1407" type="#_x0000_t202" style="position:absolute;left:0;text-align:left;margin-left:.55pt;margin-top:.1pt;width:14.95pt;height:13.7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" fillcolor="white [3201]" strokeweight=".5pt">
                            <v:textbox>
                              <w:txbxContent>
                                <w:p w:rsidR="00241288" w:rsidRDefault="00241288"/>
                              </w:txbxContent>
                            </v:textbox>
                            <w10:wrap type="tight" anchory="page"/>
                          </v:shape>
                        </w:pict>
                      </mc:Fallback>
                    </mc:AlternateContent>
                  </w:r>
                  <w:r w:rsidR="00D81219">
                    <w:rPr>
                      <w:rFonts w:ascii="Arial" w:eastAsia="Arial" w:hAnsi="Arial" w:cs="Arial"/>
                      <w:sz w:val="20"/>
                      <w:bdr w:val="single" w:sz="8" w:space="0" w:color="D0C2B7"/>
                    </w:rPr>
                    <w:t xml:space="preserve">    </w:t>
                  </w:r>
                </w:p>
              </w:tc>
            </w:tr>
          </w:tbl>
          <w:p w:rsidR="00F85C0B" w:rsidRDefault="00D320CA">
            <w:pPr>
              <w:tabs>
                <w:tab w:val="center" w:pos="1097"/>
              </w:tabs>
            </w:pPr>
            <w:r>
              <w:rPr>
                <w:rFonts w:ascii="Arial" w:eastAsia="Arial" w:hAnsi="Arial" w:cs="Arial"/>
                <w:noProof/>
                <w:sz w:val="20"/>
              </w:rPr>
              <mc:AlternateContent>
                <mc:Choice Requires="wps">
                  <w:drawing>
                    <wp:anchor distT="0" distB="0" distL="114300" distR="114300" simplePos="0" relativeHeight="251798528" behindDoc="0" locked="0" layoutInCell="1" allowOverlap="1">
                      <wp:simplePos x="0" y="0"/>
                      <wp:positionH relativeFrom="column">
                        <wp:posOffset>888448</wp:posOffset>
                      </wp:positionH>
                      <wp:positionV relativeFrom="paragraph">
                        <wp:posOffset>21811</wp:posOffset>
                      </wp:positionV>
                      <wp:extent cx="198782" cy="190831"/>
                      <wp:effectExtent l="0" t="0" r="10795" b="19050"/>
                      <wp:wrapNone/>
                      <wp:docPr id="5241" name="Text Box 5241"/>
                      <wp:cNvGraphicFramePr/>
                      <a:graphic xmlns:a="http://schemas.openxmlformats.org/drawingml/2006/main">
                        <a:graphicData uri="http://schemas.microsoft.com/office/word/2010/wordprocessingShape">
                          <wps:wsp>
                            <wps:cNvSpPr txBox="1"/>
                            <wps:spPr>
                              <a:xfrm>
                                <a:off x="0" y="0"/>
                                <a:ext cx="198782" cy="190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41" o:spid="_x0000_s1408" type="#_x0000_t202" style="position:absolute;margin-left:69.95pt;margin-top:1.7pt;width:15.65pt;height:15.0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" fillcolor="white [3201]" strokeweight=".5pt">
                      <v:textbox>
                        <w:txbxContent>
                          <w:p w:rsidR="00241288" w:rsidRDefault="00241288"/>
                        </w:txbxContent>
                      </v:textbox>
                    </v:shape>
                  </w:pict>
                </mc:Fallback>
              </mc:AlternateContent>
            </w:r>
            <w:r w:rsidR="00D81219">
              <w:rPr>
                <w:rFonts w:ascii="Arial" w:eastAsia="Arial" w:hAnsi="Arial" w:cs="Arial"/>
                <w:sz w:val="20"/>
              </w:rPr>
              <w:t xml:space="preserve">Yes  </w:t>
            </w:r>
            <w:r w:rsidR="00D81219">
              <w:rPr>
                <w:rFonts w:ascii="Arial" w:eastAsia="Arial" w:hAnsi="Arial" w:cs="Arial"/>
                <w:sz w:val="20"/>
              </w:rPr>
              <w:tab/>
              <w:t xml:space="preserve">   No </w:t>
            </w:r>
          </w:p>
        </w:tc>
      </w:tr>
      <w:tr w:rsidR="00D320CA" w:rsidTr="00D320CA">
        <w:trPr>
          <w:trHeight w:val="737"/>
        </w:trPr>
        <w:tc>
          <w:tcPr>
            <w:tcW w:w="7035" w:type="dxa"/>
            <w:tcBorders>
              <w:top w:val="nil"/>
              <w:left w:val="nil"/>
              <w:bottom w:val="nil"/>
              <w:right w:val="nil"/>
            </w:tcBorders>
            <w:shd w:val="clear" w:color="auto" w:fill="FDF3DF"/>
            <w:vAlign w:val="center"/>
          </w:tcPr>
          <w:p w:rsidR="00D320CA" w:rsidRDefault="00D320CA">
            <w:pPr>
              <w:ind w:left="113" w:right="1251"/>
              <w:rPr>
                <w:rFonts w:ascii="Arial" w:eastAsia="Arial" w:hAnsi="Arial" w:cs="Arial"/>
                <w:sz w:val="20"/>
              </w:rPr>
            </w:pPr>
          </w:p>
        </w:tc>
        <w:tc>
          <w:tcPr>
            <w:tcW w:w="3737" w:type="dxa"/>
            <w:tcBorders>
              <w:top w:val="nil"/>
              <w:left w:val="nil"/>
              <w:bottom w:val="nil"/>
              <w:right w:val="nil"/>
            </w:tcBorders>
            <w:shd w:val="clear" w:color="auto" w:fill="FDF3DF"/>
            <w:vAlign w:val="bottom"/>
          </w:tcPr>
          <w:p w:rsidR="00D320CA" w:rsidRDefault="00D320CA">
            <w:pPr>
              <w:jc w:val="both"/>
              <w:rPr>
                <w:rFonts w:ascii="Arial" w:eastAsia="Arial" w:hAnsi="Arial" w:cs="Arial"/>
                <w:sz w:val="20"/>
                <w:bdr w:val="single" w:sz="8" w:space="0" w:color="D0C2B7"/>
              </w:rPr>
            </w:pPr>
          </w:p>
        </w:tc>
      </w:tr>
    </w:tbl>
    <w:p w:rsidR="00F85C0B" w:rsidRPr="00717741" w:rsidRDefault="00D81219" w:rsidP="00D320CA">
      <w:pPr>
        <w:pStyle w:val="Heading2"/>
        <w:spacing w:after="0"/>
        <w:ind w:left="31" w:firstLine="0"/>
        <w:jc w:val="both"/>
        <w:rPr>
          <w:color w:val="3A1F5F"/>
        </w:rPr>
      </w:pPr>
      <w:r w:rsidRPr="00717741">
        <w:rPr>
          <w:color w:val="3A1F5F"/>
          <w:sz w:val="25"/>
        </w:rPr>
        <w:t>Data Protection Statement</w:t>
      </w:r>
    </w:p>
    <w:p w:rsidR="00F85C0B" w:rsidRDefault="00D81219" w:rsidP="00D320CA">
      <w:pPr>
        <w:shd w:val="clear" w:color="auto" w:fill="FDF3DF"/>
        <w:spacing w:after="441" w:line="242" w:lineRule="auto"/>
        <w:ind w:left="31"/>
        <w:jc w:val="both"/>
      </w:pPr>
      <w:r>
        <w:rPr>
          <w:rFonts w:ascii="Arial" w:eastAsia="Arial" w:hAnsi="Arial" w:cs="Arial"/>
          <w:sz w:val="16"/>
        </w:rPr>
        <w:t xml:space="preserve">I hereby give my consent for KCC or the school to which this application relates if not a KCC controlled </w:t>
      </w:r>
      <w:r w:rsidR="00D320CA">
        <w:rPr>
          <w:rFonts w:ascii="Arial" w:eastAsia="Arial" w:hAnsi="Arial" w:cs="Arial"/>
          <w:sz w:val="16"/>
        </w:rPr>
        <w:t>school to</w:t>
      </w:r>
      <w:r>
        <w:rPr>
          <w:rFonts w:ascii="Arial" w:eastAsia="Arial" w:hAnsi="Arial" w:cs="Arial"/>
          <w:sz w:val="16"/>
        </w:rPr>
        <w:t xml:space="preserve">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CRB, the police and other third parties as defined by the Data Protection Act 1998 and related legislation. All information will be dealt with in accordance with data protection legislation.</w:t>
      </w:r>
    </w:p>
    <w:p w:rsidR="00F85C0B" w:rsidRPr="00717741" w:rsidRDefault="00D81219">
      <w:pPr>
        <w:pStyle w:val="Heading3"/>
        <w:ind w:left="19"/>
        <w:rPr>
          <w:color w:val="3A1F5F"/>
        </w:rPr>
      </w:pPr>
      <w:r w:rsidRPr="00717741">
        <w:rPr>
          <w:color w:val="3A1F5F"/>
        </w:rPr>
        <w:t>Declaration</w:t>
      </w:r>
    </w:p>
    <w:p w:rsidR="00F85C0B" w:rsidRDefault="00D81219">
      <w:pPr>
        <w:shd w:val="clear" w:color="auto" w:fill="FDF3DF"/>
        <w:spacing w:after="149" w:line="255" w:lineRule="auto"/>
        <w:ind w:left="19" w:hanging="10"/>
      </w:pPr>
      <w:r>
        <w:rPr>
          <w:rFonts w:ascii="Arial" w:eastAsia="Arial" w:hAnsi="Arial" w:cs="Arial"/>
          <w:sz w:val="20"/>
        </w:rPr>
        <w:t>I declare that the information I have given in this application is accurate and true. I understand that providing misleading or false information will disqualify me from appointment OR, if appointed, may result in my dismissal.</w:t>
      </w:r>
    </w:p>
    <w:p w:rsidR="00F85C0B" w:rsidRDefault="00D320CA">
      <w:pPr>
        <w:spacing w:after="361"/>
        <w:ind w:left="-89" w:right="-113"/>
      </w:pPr>
      <w:r>
        <w:rPr>
          <w:noProof/>
        </w:rPr>
        <mc:AlternateContent>
          <mc:Choice Requires="wps">
            <w:drawing>
              <wp:anchor distT="0" distB="0" distL="114300" distR="114300" simplePos="0" relativeHeight="251797504" behindDoc="0" locked="0" layoutInCell="1" allowOverlap="1">
                <wp:simplePos x="0" y="0"/>
                <wp:positionH relativeFrom="column">
                  <wp:posOffset>5052516</wp:posOffset>
                </wp:positionH>
                <wp:positionV relativeFrom="paragraph">
                  <wp:posOffset>159302</wp:posOffset>
                </wp:positionV>
                <wp:extent cx="1612969" cy="405158"/>
                <wp:effectExtent l="0" t="0" r="25400" b="13970"/>
                <wp:wrapNone/>
                <wp:docPr id="5240" name="Text Box 5240"/>
                <wp:cNvGraphicFramePr/>
                <a:graphic xmlns:a="http://schemas.openxmlformats.org/drawingml/2006/main">
                  <a:graphicData uri="http://schemas.microsoft.com/office/word/2010/wordprocessingShape">
                    <wps:wsp>
                      <wps:cNvSpPr txBox="1"/>
                      <wps:spPr>
                        <a:xfrm>
                          <a:off x="0" y="0"/>
                          <a:ext cx="1612969" cy="405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40" o:spid="_x0000_s1409" type="#_x0000_t202" style="position:absolute;left:0;text-align:left;margin-left:397.85pt;margin-top:12.55pt;width:127pt;height:31.9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" fillcolor="white [3201]" strokeweight=".5pt">
                <v:textbox>
                  <w:txbxContent>
                    <w:p w:rsidR="00241288" w:rsidRDefault="00241288"/>
                  </w:txbxContent>
                </v:textbox>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711255</wp:posOffset>
                </wp:positionH>
                <wp:positionV relativeFrom="paragraph">
                  <wp:posOffset>175205</wp:posOffset>
                </wp:positionV>
                <wp:extent cx="3490623" cy="389614"/>
                <wp:effectExtent l="0" t="0" r="14605" b="10795"/>
                <wp:wrapNone/>
                <wp:docPr id="5239" name="Text Box 5239"/>
                <wp:cNvGraphicFramePr/>
                <a:graphic xmlns:a="http://schemas.openxmlformats.org/drawingml/2006/main">
                  <a:graphicData uri="http://schemas.microsoft.com/office/word/2010/wordprocessingShape">
                    <wps:wsp>
                      <wps:cNvSpPr txBox="1"/>
                      <wps:spPr>
                        <a:xfrm>
                          <a:off x="0" y="0"/>
                          <a:ext cx="3490623"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39" o:spid="_x0000_s1410" type="#_x0000_t202" style="position:absolute;left:0;text-align:left;margin-left:56pt;margin-top:13.8pt;width:274.85pt;height:30.7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" fillcolor="white [3201]" strokeweight=".5pt">
                <v:textbox>
                  <w:txbxContent>
                    <w:p w:rsidR="00241288" w:rsidRDefault="00241288"/>
                  </w:txbxContent>
                </v:textbox>
              </v:shape>
            </w:pict>
          </mc:Fallback>
        </mc:AlternateContent>
      </w:r>
      <w:r w:rsidR="00D81219">
        <w:rPr>
          <w:noProof/>
        </w:rPr>
        <mc:AlternateContent>
          <mc:Choice Requires="wpg">
            <w:drawing>
              <wp:inline distT="0" distB="0" distL="0" distR="0">
                <wp:extent cx="6839966" cy="756031"/>
                <wp:effectExtent l="0" t="0" r="0" b="6350"/>
                <wp:docPr id="6217" name="Group 6217"/>
                <wp:cNvGraphicFramePr/>
                <a:graphic xmlns:a="http://schemas.openxmlformats.org/drawingml/2006/main">
                  <a:graphicData uri="http://schemas.microsoft.com/office/word/2010/wordprocessingGroup">
                    <wpg:wgp>
                      <wpg:cNvGrpSpPr/>
                      <wpg:grpSpPr>
                        <a:xfrm>
                          <a:off x="0" y="0"/>
                          <a:ext cx="6839966" cy="756031"/>
                          <a:chOff x="0" y="0"/>
                          <a:chExt cx="6839966" cy="756031"/>
                        </a:xfrm>
                      </wpg:grpSpPr>
                      <wps:wsp>
                        <wps:cNvPr id="6896" name="Shape 6896"/>
                        <wps:cNvSpPr/>
                        <wps:spPr>
                          <a:xfrm>
                            <a:off x="0" y="0"/>
                            <a:ext cx="6839966" cy="756031"/>
                          </a:xfrm>
                          <a:custGeom>
                            <a:avLst/>
                            <a:gdLst/>
                            <a:ahLst/>
                            <a:cxnLst/>
                            <a:rect l="0" t="0" r="0" b="0"/>
                            <a:pathLst>
                              <a:path w="6839966" h="756031">
                                <a:moveTo>
                                  <a:pt x="0" y="0"/>
                                </a:moveTo>
                                <a:lnTo>
                                  <a:pt x="6839966" y="0"/>
                                </a:lnTo>
                                <a:lnTo>
                                  <a:pt x="6839966" y="756031"/>
                                </a:lnTo>
                                <a:lnTo>
                                  <a:pt x="0" y="756031"/>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365" name="Rectangle 365"/>
                        <wps:cNvSpPr/>
                        <wps:spPr>
                          <a:xfrm>
                            <a:off x="71953" y="270932"/>
                            <a:ext cx="719455" cy="156073"/>
                          </a:xfrm>
                          <a:prstGeom prst="rect">
                            <a:avLst/>
                          </a:prstGeom>
                          <a:ln>
                            <a:noFill/>
                          </a:ln>
                        </wps:spPr>
                        <wps:txbx>
                          <w:txbxContent>
                            <w:p w:rsidR="00241288" w:rsidRDefault="00241288">
                              <w:r>
                                <w:rPr>
                                  <w:rFonts w:ascii="Arial" w:eastAsia="Arial" w:hAnsi="Arial" w:cs="Arial"/>
                                  <w:sz w:val="20"/>
                                </w:rPr>
                                <w:t>Signature</w:t>
                              </w:r>
                            </w:p>
                          </w:txbxContent>
                        </wps:txbx>
                        <wps:bodyPr horzOverflow="overflow" vert="horz" lIns="0" tIns="0" rIns="0" bIns="0" rtlCol="0">
                          <a:noAutofit/>
                        </wps:bodyPr>
                      </wps:wsp>
                      <wps:wsp>
                        <wps:cNvPr id="366" name="Rectangle 366"/>
                        <wps:cNvSpPr/>
                        <wps:spPr>
                          <a:xfrm>
                            <a:off x="4699961" y="270932"/>
                            <a:ext cx="356687" cy="156073"/>
                          </a:xfrm>
                          <a:prstGeom prst="rect">
                            <a:avLst/>
                          </a:prstGeom>
                          <a:ln>
                            <a:noFill/>
                          </a:ln>
                        </wps:spPr>
                        <wps:txbx>
                          <w:txbxContent>
                            <w:p w:rsidR="00241288" w:rsidRDefault="00241288">
                              <w:r>
                                <w:rPr>
                                  <w:rFonts w:ascii="Arial" w:eastAsia="Arial" w:hAnsi="Arial" w:cs="Arial"/>
                                  <w:sz w:val="20"/>
                                </w:rPr>
                                <w:t>Date</w:t>
                              </w:r>
                            </w:p>
                          </w:txbxContent>
                        </wps:txbx>
                        <wps:bodyPr horzOverflow="overflow" vert="horz" lIns="0" tIns="0" rIns="0" bIns="0" rtlCol="0">
                          <a:noAutofit/>
                        </wps:bodyPr>
                      </wps:wsp>
                      <wps:wsp>
                        <wps:cNvPr id="6897" name="Shape 6897"/>
                        <wps:cNvSpPr/>
                        <wps:spPr>
                          <a:xfrm>
                            <a:off x="743077" y="124968"/>
                            <a:ext cx="3555492" cy="491236"/>
                          </a:xfrm>
                          <a:custGeom>
                            <a:avLst/>
                            <a:gdLst/>
                            <a:ahLst/>
                            <a:cxnLst/>
                            <a:rect l="0" t="0" r="0" b="0"/>
                            <a:pathLst>
                              <a:path w="3555492" h="491236">
                                <a:moveTo>
                                  <a:pt x="0" y="0"/>
                                </a:moveTo>
                                <a:lnTo>
                                  <a:pt x="3555492" y="0"/>
                                </a:lnTo>
                                <a:lnTo>
                                  <a:pt x="3555492" y="491236"/>
                                </a:lnTo>
                                <a:lnTo>
                                  <a:pt x="0" y="4912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373" name="Shape 373"/>
                        <wps:cNvSpPr/>
                        <wps:spPr>
                          <a:xfrm>
                            <a:off x="743077" y="124968"/>
                            <a:ext cx="3555492" cy="491236"/>
                          </a:xfrm>
                          <a:custGeom>
                            <a:avLst/>
                            <a:gdLst/>
                            <a:ahLst/>
                            <a:cxnLst/>
                            <a:rect l="0" t="0" r="0" b="0"/>
                            <a:pathLst>
                              <a:path w="3555492" h="491236">
                                <a:moveTo>
                                  <a:pt x="0" y="491236"/>
                                </a:moveTo>
                                <a:lnTo>
                                  <a:pt x="3555492" y="491236"/>
                                </a:lnTo>
                                <a:lnTo>
                                  <a:pt x="3555492"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6898" name="Shape 6898"/>
                        <wps:cNvSpPr/>
                        <wps:spPr>
                          <a:xfrm>
                            <a:off x="5082286" y="124968"/>
                            <a:ext cx="1679321" cy="491236"/>
                          </a:xfrm>
                          <a:custGeom>
                            <a:avLst/>
                            <a:gdLst/>
                            <a:ahLst/>
                            <a:cxnLst/>
                            <a:rect l="0" t="0" r="0" b="0"/>
                            <a:pathLst>
                              <a:path w="1679321" h="491236">
                                <a:moveTo>
                                  <a:pt x="0" y="0"/>
                                </a:moveTo>
                                <a:lnTo>
                                  <a:pt x="1679321" y="0"/>
                                </a:lnTo>
                                <a:lnTo>
                                  <a:pt x="1679321" y="491236"/>
                                </a:lnTo>
                                <a:lnTo>
                                  <a:pt x="0" y="4912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375" name="Shape 375"/>
                        <wps:cNvSpPr/>
                        <wps:spPr>
                          <a:xfrm>
                            <a:off x="5082286" y="124968"/>
                            <a:ext cx="1679321" cy="491236"/>
                          </a:xfrm>
                          <a:custGeom>
                            <a:avLst/>
                            <a:gdLst/>
                            <a:ahLst/>
                            <a:cxnLst/>
                            <a:rect l="0" t="0" r="0" b="0"/>
                            <a:pathLst>
                              <a:path w="1679321" h="491236">
                                <a:moveTo>
                                  <a:pt x="0" y="491236"/>
                                </a:moveTo>
                                <a:lnTo>
                                  <a:pt x="1679321" y="491236"/>
                                </a:lnTo>
                                <a:lnTo>
                                  <a:pt x="1679321"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g:wgp>
                  </a:graphicData>
                </a:graphic>
              </wp:inline>
            </w:drawing>
          </mc:Choice>
          <mc:Fallback>
            <w:pict>
              <v:group id="Group 6217" o:spid="_x0000_s1411" style="width:538.6pt;height:59.55pt;mso-position-horizontal-relative:char;mso-position-vertical-relative:line" coordsize="68399,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">
                <v:shape id="Shape 6896" o:spid="_x0000_s1412" style="position:absolute;width:68399;height:7560;visibility:visible;mso-wrap-style:square;v-text-anchor:top" coordsize="6839966,75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E98UA&#10;AADdAAAADwAAAGRycy9kb3ducmV2LnhtbESPQWsCMRSE74X+h/AK3mq2aoNujSKFYk9CdQ/t7bF5&#10;7i5NXpYk1fXfN4LgcZiZb5jlenBWnCjEzrOGl3EBgrj2puNGQ3X4eJ6DiAnZoPVMGi4UYb16fFhi&#10;afyZv+i0T43IEI4lamhT6kspY92Swzj2PXH2jj44TFmGRpqA5wx3Vk6KQkmHHeeFFnt6b6n+3f85&#10;DUXlMUSzU9vv1001mSm7m/5YrUdPw+YNRKIh3cO39qfRoOYLBdc3+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wT3xQAAAN0AAAAPAAAAAAAAAAAAAAAAAJgCAABkcnMv&#10;ZG93bnJldi54bWxQSwUGAAAAAAQABAD1AAAAigMAAAAA&#10;" path="m,l6839966,r,756031l,756031,,e" fillcolor="#fdf3df" stroked="f" strokeweight="0">
                  <v:stroke miterlimit="83231f" joinstyle="miter"/>
                  <v:path arrowok="t" textboxrect="0,0,6839966,756031"/>
                </v:shape>
                <v:rect id="Rectangle 365" o:spid="_x0000_s1413" style="position:absolute;left:719;top:2709;width:7195;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241288" w:rsidRDefault="00241288">
                        <w:r>
                          <w:rPr>
                            <w:rFonts w:ascii="Arial" w:eastAsia="Arial" w:hAnsi="Arial" w:cs="Arial"/>
                            <w:sz w:val="20"/>
                          </w:rPr>
                          <w:t>Signature</w:t>
                        </w:r>
                      </w:p>
                    </w:txbxContent>
                  </v:textbox>
                </v:rect>
                <v:rect id="Rectangle 366" o:spid="_x0000_s1414" style="position:absolute;left:46999;top:2709;width:3567;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241288" w:rsidRDefault="00241288">
                        <w:r>
                          <w:rPr>
                            <w:rFonts w:ascii="Arial" w:eastAsia="Arial" w:hAnsi="Arial" w:cs="Arial"/>
                            <w:sz w:val="20"/>
                          </w:rPr>
                          <w:t>Date</w:t>
                        </w:r>
                      </w:p>
                    </w:txbxContent>
                  </v:textbox>
                </v:rect>
                <v:shape id="Shape 6897" o:spid="_x0000_s1415" style="position:absolute;left:7430;top:1249;width:35555;height:4913;visibility:visible;mso-wrap-style:square;v-text-anchor:top" coordsize="3555492,49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0YMgA&#10;AADdAAAADwAAAGRycy9kb3ducmV2LnhtbESPQWvCQBSE70L/w/IKvUjdtIKmqauUQltBEbRS6O2R&#10;fSbR7Nuwu5r4711B8DjMzDfMZNaZWpzI+cqygpdBAoI4t7riQsH29+s5BeEDssbaMik4k4fZ9KE3&#10;wUzbltd02oRCRAj7DBWUITSZlD4vyaAf2IY4ejvrDIYoXSG1wzbCTS1fk2QkDVYcF0ps6LOk/LA5&#10;GgX7/vD/72exW/Nqezyb8feyrVyq1NNj9/EOIlAX7uFbe64VjNK3MVzfxCcgp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GjRgyAAAAN0AAAAPAAAAAAAAAAAAAAAAAJgCAABk&#10;cnMvZG93bnJldi54bWxQSwUGAAAAAAQABAD1AAAAjQMAAAAA&#10;" path="m,l3555492,r,491236l,491236,,e" fillcolor="#fef9ef" stroked="f" strokeweight="0">
                  <v:stroke miterlimit="83231f" joinstyle="miter"/>
                  <v:path arrowok="t" textboxrect="0,0,3555492,491236"/>
                </v:shape>
                <v:shape id="Shape 373" o:spid="_x0000_s1416" style="position:absolute;left:7430;top:1249;width:35555;height:4913;visibility:visible;mso-wrap-style:square;v-text-anchor:top" coordsize="3555492,49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ca8YA&#10;AADcAAAADwAAAGRycy9kb3ducmV2LnhtbESPQWvCQBSE74L/YXlCb7ppRY1pNtIWlHoQbFoKvT2y&#10;r0lo9m3IrjH++64geBxm5hsm3QymET11rras4HEWgSAurK65VPD1uZ3GIJxH1thYJgUXcrDJxqMU&#10;E23P/EF97ksRIOwSVFB53yZSuqIig25mW+Lg/drOoA+yK6Xu8BzgppFPUbSUBmsOCxW29FZR8Zef&#10;jIKf4rA4rYec9m10fI13B/3dm7VSD5Ph5RmEp8Hfw7f2u1YwX83heiYc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Eca8YAAADcAAAADwAAAAAAAAAAAAAAAACYAgAAZHJz&#10;L2Rvd25yZXYueG1sUEsFBgAAAAAEAAQA9QAAAIsDAAAAAA==&#10;" path="m,491236r3555492,l3555492,,,,,491236xe" filled="f" strokecolor="#d0c2b7" strokeweight="1pt">
                  <v:stroke miterlimit="83231f" joinstyle="miter"/>
                  <v:path arrowok="t" textboxrect="0,0,3555492,491236"/>
                </v:shape>
                <v:shape id="Shape 6898" o:spid="_x0000_s1417" style="position:absolute;left:50822;top:1249;width:16794;height:4913;visibility:visible;mso-wrap-style:square;v-text-anchor:top" coordsize="1679321,49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WQcIA&#10;AADdAAAADwAAAGRycy9kb3ducmV2LnhtbERPz2vCMBS+D/wfwhN2m6luFK2mIsLYetuq4vXRPJvS&#10;5qU00Xb//XIY7Pjx/d7tJ9uJBw2+caxguUhAEFdON1wrOJ/eX9YgfEDW2DkmBT/kYZ/PnnaYaTfy&#10;Nz3KUIsYwj5DBSaEPpPSV4Ys+oXriSN3c4PFEOFQSz3gGMNtJ1dJkkqLDccGgz0dDVVtebcKCq+L&#10;jy/Tbk6Ht/GSFv1reT9elXqeT4ctiEBT+Bf/uT+1gnS9iXP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BZBwgAAAN0AAAAPAAAAAAAAAAAAAAAAAJgCAABkcnMvZG93&#10;bnJldi54bWxQSwUGAAAAAAQABAD1AAAAhwMAAAAA&#10;" path="m,l1679321,r,491236l,491236,,e" fillcolor="#fef9ef" stroked="f" strokeweight="0">
                  <v:stroke miterlimit="83231f" joinstyle="miter"/>
                  <v:path arrowok="t" textboxrect="0,0,1679321,491236"/>
                </v:shape>
                <v:shape id="Shape 375" o:spid="_x0000_s1418" style="position:absolute;left:50822;top:1249;width:16794;height:4913;visibility:visible;mso-wrap-style:square;v-text-anchor:top" coordsize="1679321,49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z4cUA&#10;AADcAAAADwAAAGRycy9kb3ducmV2LnhtbESPT2vCQBTE74LfYXlCL1I3TdGW1DW0hZR6bCyCt0f2&#10;mQSzb0N286ffvisIHoeZ+Q2zTSfTiIE6V1tW8LSKQBAXVtdcKvg9ZI+vIJxH1thYJgV/5CDdzWdb&#10;TLQd+YeG3JciQNglqKDyvk2kdEVFBt3KtsTBO9vOoA+yK6XucAxw08g4ijbSYM1hocKWPisqLnlv&#10;FEQjH2KUH/3J7JfDUevma+MzpR4W0/sbCE+Tv4dv7W+t4PllDdcz4Qj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3PhxQAAANwAAAAPAAAAAAAAAAAAAAAAAJgCAABkcnMv&#10;ZG93bnJldi54bWxQSwUGAAAAAAQABAD1AAAAigMAAAAA&#10;" path="m,491236r1679321,l1679321,,,,,491236xe" filled="f" strokecolor="#d0c2b7" strokeweight="1pt">
                  <v:stroke miterlimit="83231f" joinstyle="miter"/>
                  <v:path arrowok="t" textboxrect="0,0,1679321,491236"/>
                </v:shape>
                <w10:anchorlock/>
              </v:group>
            </w:pict>
          </mc:Fallback>
        </mc:AlternateContent>
      </w:r>
    </w:p>
    <w:p w:rsidR="00F85C0B" w:rsidRDefault="00D81219">
      <w:pPr>
        <w:shd w:val="clear" w:color="auto" w:fill="FDF3DF"/>
        <w:spacing w:after="149" w:line="255" w:lineRule="auto"/>
        <w:ind w:left="19" w:hanging="10"/>
        <w:rPr>
          <w:rFonts w:ascii="Arial" w:eastAsia="Arial" w:hAnsi="Arial" w:cs="Arial"/>
          <w:i/>
          <w:sz w:val="20"/>
        </w:rPr>
      </w:pPr>
      <w:r>
        <w:rPr>
          <w:rFonts w:ascii="Arial" w:eastAsia="Arial" w:hAnsi="Arial" w:cs="Arial"/>
          <w:sz w:val="20"/>
        </w:rPr>
        <w:t xml:space="preserve">Please return your completed application form to:  </w:t>
      </w:r>
    </w:p>
    <w:p w:rsidR="00F85C0B" w:rsidRDefault="00D81219" w:rsidP="00141E8B">
      <w:pPr>
        <w:shd w:val="clear" w:color="auto" w:fill="FDF3DF"/>
        <w:spacing w:after="0" w:line="240" w:lineRule="auto"/>
        <w:ind w:left="22" w:hanging="11"/>
        <w:rPr>
          <w:rFonts w:ascii="Arial" w:eastAsia="Arial" w:hAnsi="Arial" w:cs="Arial"/>
          <w:sz w:val="20"/>
        </w:rPr>
      </w:pPr>
      <w:r>
        <w:rPr>
          <w:rFonts w:ascii="Arial" w:eastAsia="Arial" w:hAnsi="Arial" w:cs="Arial"/>
          <w:sz w:val="20"/>
        </w:rPr>
        <w:t xml:space="preserve">Mayfield Grammar School, </w:t>
      </w:r>
      <w:r w:rsidR="00141E8B">
        <w:rPr>
          <w:rFonts w:ascii="Arial" w:eastAsia="Arial" w:hAnsi="Arial" w:cs="Arial"/>
          <w:sz w:val="20"/>
        </w:rPr>
        <w:t>Gravesend</w:t>
      </w:r>
    </w:p>
    <w:p w:rsidR="00F85C0B" w:rsidRDefault="00D81219" w:rsidP="00141E8B">
      <w:pPr>
        <w:shd w:val="clear" w:color="auto" w:fill="FDF3DF"/>
        <w:spacing w:after="0" w:line="240" w:lineRule="auto"/>
        <w:ind w:left="22" w:hanging="11"/>
        <w:rPr>
          <w:rFonts w:ascii="Arial" w:eastAsia="Arial" w:hAnsi="Arial" w:cs="Arial"/>
          <w:sz w:val="20"/>
        </w:rPr>
      </w:pPr>
      <w:r>
        <w:rPr>
          <w:rFonts w:ascii="Arial" w:eastAsia="Arial" w:hAnsi="Arial" w:cs="Arial"/>
          <w:sz w:val="20"/>
        </w:rPr>
        <w:t>Pelham Road</w:t>
      </w:r>
    </w:p>
    <w:p w:rsidR="00F85C0B" w:rsidRDefault="00D81219" w:rsidP="00141E8B">
      <w:pPr>
        <w:shd w:val="clear" w:color="auto" w:fill="FDF3DF"/>
        <w:spacing w:after="0" w:line="240" w:lineRule="auto"/>
        <w:ind w:left="22" w:hanging="11"/>
        <w:rPr>
          <w:rFonts w:ascii="Arial" w:eastAsia="Arial" w:hAnsi="Arial" w:cs="Arial"/>
          <w:sz w:val="20"/>
        </w:rPr>
      </w:pPr>
      <w:r>
        <w:rPr>
          <w:rFonts w:ascii="Arial" w:eastAsia="Arial" w:hAnsi="Arial" w:cs="Arial"/>
          <w:sz w:val="20"/>
        </w:rPr>
        <w:t>Gravesend</w:t>
      </w:r>
    </w:p>
    <w:p w:rsidR="00F85C0B" w:rsidRDefault="00D81219" w:rsidP="00141E8B">
      <w:pPr>
        <w:shd w:val="clear" w:color="auto" w:fill="FDF3DF"/>
        <w:spacing w:after="0" w:line="240" w:lineRule="auto"/>
        <w:ind w:left="22" w:hanging="11"/>
      </w:pPr>
      <w:r>
        <w:t>Kent</w:t>
      </w:r>
    </w:p>
    <w:p w:rsidR="00F85C0B" w:rsidRDefault="00D81219" w:rsidP="00141E8B">
      <w:pPr>
        <w:shd w:val="clear" w:color="auto" w:fill="FDF3DF"/>
        <w:spacing w:after="0" w:line="240" w:lineRule="auto"/>
        <w:ind w:left="22" w:hanging="11"/>
      </w:pPr>
      <w:r>
        <w:t>DA11 0JE</w:t>
      </w:r>
    </w:p>
    <w:p w:rsidR="00F85C0B" w:rsidRDefault="00D81219" w:rsidP="0077687B">
      <w:pPr>
        <w:pStyle w:val="Heading1"/>
        <w:shd w:val="clear" w:color="auto" w:fill="3A1F5F"/>
        <w:tabs>
          <w:tab w:val="left" w:pos="9615"/>
        </w:tabs>
        <w:spacing w:after="201"/>
        <w:ind w:left="19"/>
      </w:pPr>
      <w:r>
        <w:t xml:space="preserve">PART </w:t>
      </w:r>
      <w:proofErr w:type="gramStart"/>
      <w:r>
        <w:t>3 :</w:t>
      </w:r>
      <w:proofErr w:type="gramEnd"/>
      <w:r>
        <w:t xml:space="preserve"> EQUAL OPPORTUNITIES MONITORING</w:t>
      </w:r>
      <w:r w:rsidR="0077687B">
        <w:tab/>
      </w:r>
    </w:p>
    <w:p w:rsidR="00851CD8" w:rsidRPr="00851CD8" w:rsidRDefault="00851CD8">
      <w:pPr>
        <w:shd w:val="clear" w:color="auto" w:fill="FDF3DF"/>
        <w:spacing w:after="235" w:line="255" w:lineRule="auto"/>
        <w:ind w:left="19" w:hanging="10"/>
        <w:jc w:val="both"/>
        <w:rPr>
          <w:rFonts w:ascii="Arial" w:eastAsia="Arial" w:hAnsi="Arial" w:cs="Arial"/>
          <w:b/>
          <w:sz w:val="2"/>
        </w:rPr>
      </w:pPr>
    </w:p>
    <w:p w:rsidR="001D33EB" w:rsidRPr="001D33EB" w:rsidRDefault="001D33EB" w:rsidP="001D33EB">
      <w:pPr>
        <w:shd w:val="clear" w:color="auto" w:fill="FDF3DF"/>
        <w:spacing w:after="0" w:line="254" w:lineRule="auto"/>
        <w:ind w:left="22" w:hanging="11"/>
        <w:jc w:val="both"/>
        <w:rPr>
          <w:rFonts w:ascii="Arial" w:eastAsia="Arial" w:hAnsi="Arial" w:cs="Arial"/>
          <w:b/>
          <w:sz w:val="12"/>
        </w:rPr>
      </w:pPr>
    </w:p>
    <w:p w:rsidR="00F85C0B" w:rsidRDefault="00D81219" w:rsidP="001D33EB">
      <w:pPr>
        <w:shd w:val="clear" w:color="auto" w:fill="FDF3DF"/>
        <w:spacing w:after="0" w:line="254" w:lineRule="auto"/>
        <w:ind w:left="22" w:hanging="11"/>
        <w:jc w:val="both"/>
        <w:rPr>
          <w:rFonts w:ascii="Arial" w:eastAsia="Arial" w:hAnsi="Arial" w:cs="Arial"/>
          <w:b/>
          <w:sz w:val="20"/>
        </w:rPr>
      </w:pPr>
      <w:r>
        <w:rPr>
          <w:rFonts w:ascii="Arial" w:eastAsia="Arial" w:hAnsi="Arial" w:cs="Arial"/>
          <w:b/>
          <w:sz w:val="20"/>
        </w:rPr>
        <w:t>This section of the form is CONFIDENTIAL and will be detached from your application prior to interview.</w:t>
      </w:r>
    </w:p>
    <w:p w:rsidR="001D33EB" w:rsidRPr="001D33EB" w:rsidRDefault="001D33EB" w:rsidP="001D33EB">
      <w:pPr>
        <w:shd w:val="clear" w:color="auto" w:fill="FDF3DF"/>
        <w:spacing w:after="0" w:line="254" w:lineRule="auto"/>
        <w:ind w:left="22" w:hanging="11"/>
        <w:jc w:val="both"/>
        <w:rPr>
          <w:sz w:val="8"/>
        </w:rPr>
      </w:pPr>
    </w:p>
    <w:p w:rsidR="00F85C0B" w:rsidRDefault="00755248" w:rsidP="001D33EB">
      <w:pPr>
        <w:shd w:val="clear" w:color="auto" w:fill="FDF3DF"/>
        <w:spacing w:after="0" w:line="254" w:lineRule="auto"/>
        <w:ind w:left="22" w:hanging="11"/>
        <w:jc w:val="both"/>
        <w:rPr>
          <w:rFonts w:ascii="Arial" w:eastAsia="Arial" w:hAnsi="Arial" w:cs="Arial"/>
          <w:b/>
          <w:sz w:val="20"/>
        </w:rPr>
      </w:pPr>
      <w:r>
        <w:rPr>
          <w:rFonts w:ascii="Arial" w:eastAsia="Arial" w:hAnsi="Arial" w:cs="Arial"/>
          <w:b/>
          <w:sz w:val="20"/>
        </w:rPr>
        <w:t xml:space="preserve">Mayfield Grammar School </w:t>
      </w:r>
      <w:r w:rsidR="00D81219">
        <w:rPr>
          <w:rFonts w:ascii="Arial" w:eastAsia="Arial" w:hAnsi="Arial" w:cs="Arial"/>
          <w:b/>
          <w:sz w:val="20"/>
        </w:rPr>
        <w:t xml:space="preserve">recognises and actively promotes the benefits of a diverse workforce and </w:t>
      </w:r>
      <w:r w:rsidR="001D33EB">
        <w:rPr>
          <w:rFonts w:ascii="Arial" w:eastAsia="Arial" w:hAnsi="Arial" w:cs="Arial"/>
          <w:b/>
          <w:sz w:val="20"/>
        </w:rPr>
        <w:t xml:space="preserve">                                          </w:t>
      </w:r>
      <w:r w:rsidR="00D81219">
        <w:rPr>
          <w:rFonts w:ascii="Arial" w:eastAsia="Arial" w:hAnsi="Arial" w:cs="Arial"/>
          <w:b/>
          <w:sz w:val="20"/>
        </w:rPr>
        <w:t>is committed to treating all employees with dignity and respect regardless of race, gender, disability, age, sexual orientation, religion or belief.</w:t>
      </w:r>
      <w:r>
        <w:rPr>
          <w:rFonts w:ascii="Arial" w:eastAsia="Arial" w:hAnsi="Arial" w:cs="Arial"/>
          <w:b/>
          <w:sz w:val="20"/>
        </w:rPr>
        <w:t xml:space="preserve">  </w:t>
      </w:r>
      <w:r w:rsidR="00D81219">
        <w:rPr>
          <w:rFonts w:ascii="Arial" w:eastAsia="Arial" w:hAnsi="Arial" w:cs="Arial"/>
          <w:b/>
          <w:sz w:val="20"/>
        </w:rPr>
        <w:t>We therefore welcome applications from all sections of the community.</w:t>
      </w:r>
    </w:p>
    <w:p w:rsidR="001D33EB" w:rsidRPr="001D33EB" w:rsidRDefault="001D33EB" w:rsidP="001D33EB">
      <w:pPr>
        <w:shd w:val="clear" w:color="auto" w:fill="FDF3DF"/>
        <w:spacing w:after="0" w:line="254" w:lineRule="auto"/>
        <w:ind w:left="22" w:hanging="11"/>
        <w:jc w:val="both"/>
        <w:rPr>
          <w:rFonts w:ascii="Arial" w:eastAsia="Arial" w:hAnsi="Arial" w:cs="Arial"/>
          <w:b/>
          <w:sz w:val="14"/>
        </w:rPr>
      </w:pPr>
    </w:p>
    <w:p w:rsidR="001D33EB" w:rsidRPr="001D33EB" w:rsidRDefault="001D33EB" w:rsidP="001D33EB">
      <w:pPr>
        <w:spacing w:after="0" w:line="240" w:lineRule="auto"/>
        <w:ind w:right="-431"/>
        <w:rPr>
          <w:sz w:val="14"/>
        </w:rPr>
      </w:pPr>
    </w:p>
    <w:p w:rsidR="00F85C0B" w:rsidRDefault="00427B09" w:rsidP="00851CD8">
      <w:pPr>
        <w:spacing w:after="723"/>
        <w:ind w:left="-245" w:right="-433"/>
      </w:pPr>
      <w:r w:rsidRPr="00427B09">
        <w:rPr>
          <w:noProof/>
        </w:rPr>
        <mc:AlternateContent>
          <mc:Choice Requires="wps">
            <w:drawing>
              <wp:anchor distT="0" distB="0" distL="114300" distR="114300" simplePos="0" relativeHeight="251849728" behindDoc="0" locked="0" layoutInCell="1" allowOverlap="1" wp14:anchorId="72D65520" wp14:editId="238C9FA4">
                <wp:simplePos x="0" y="0"/>
                <wp:positionH relativeFrom="column">
                  <wp:posOffset>41275</wp:posOffset>
                </wp:positionH>
                <wp:positionV relativeFrom="paragraph">
                  <wp:posOffset>7171055</wp:posOffset>
                </wp:positionV>
                <wp:extent cx="6638925" cy="657225"/>
                <wp:effectExtent l="0" t="0" r="28575" b="28575"/>
                <wp:wrapNone/>
                <wp:docPr id="5160" name="Text Box 5160"/>
                <wp:cNvGraphicFramePr/>
                <a:graphic xmlns:a="http://schemas.openxmlformats.org/drawingml/2006/main">
                  <a:graphicData uri="http://schemas.microsoft.com/office/word/2010/wordprocessingShape">
                    <wps:wsp>
                      <wps:cNvSpPr txBox="1"/>
                      <wps:spPr>
                        <a:xfrm>
                          <a:off x="0" y="0"/>
                          <a:ext cx="6638925" cy="657225"/>
                        </a:xfrm>
                        <a:prstGeom prst="rect">
                          <a:avLst/>
                        </a:prstGeom>
                        <a:solidFill>
                          <a:sysClr val="window" lastClr="FFFFFF"/>
                        </a:solidFill>
                        <a:ln w="6350">
                          <a:solidFill>
                            <a:prstClr val="black"/>
                          </a:solidFill>
                        </a:ln>
                        <a:effectLst/>
                      </wps:spPr>
                      <wps:txbx>
                        <w:txbxContent>
                          <w:p w:rsidR="00241288" w:rsidRDefault="00241288" w:rsidP="00427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65520" id="Text Box 5160" o:spid="_x0000_s1419" type="#_x0000_t202" style="position:absolute;left:0;text-align:left;margin-left:3.25pt;margin-top:564.65pt;width:522.75pt;height:5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" fillcolor="window" strokeweight=".5pt">
                <v:textbox>
                  <w:txbxContent>
                    <w:p w:rsidR="00241288" w:rsidRDefault="00241288" w:rsidP="00427B09"/>
                  </w:txbxContent>
                </v:textbox>
              </v:shape>
            </w:pict>
          </mc:Fallback>
        </mc:AlternateContent>
      </w:r>
      <w:r w:rsidRPr="00427B09">
        <w:rPr>
          <w:noProof/>
        </w:rPr>
        <mc:AlternateContent>
          <mc:Choice Requires="wps">
            <w:drawing>
              <wp:anchor distT="0" distB="0" distL="114300" distR="114300" simplePos="0" relativeHeight="251847680" behindDoc="0" locked="0" layoutInCell="1" allowOverlap="1" wp14:anchorId="0448CE70" wp14:editId="7824595A">
                <wp:simplePos x="0" y="0"/>
                <wp:positionH relativeFrom="column">
                  <wp:posOffset>29845</wp:posOffset>
                </wp:positionH>
                <wp:positionV relativeFrom="paragraph">
                  <wp:posOffset>6104254</wp:posOffset>
                </wp:positionV>
                <wp:extent cx="6638925" cy="657225"/>
                <wp:effectExtent l="0" t="0" r="28575" b="28575"/>
                <wp:wrapNone/>
                <wp:docPr id="93" name="Text Box 93"/>
                <wp:cNvGraphicFramePr/>
                <a:graphic xmlns:a="http://schemas.openxmlformats.org/drawingml/2006/main">
                  <a:graphicData uri="http://schemas.microsoft.com/office/word/2010/wordprocessingShape">
                    <wps:wsp>
                      <wps:cNvSpPr txBox="1"/>
                      <wps:spPr>
                        <a:xfrm>
                          <a:off x="0" y="0"/>
                          <a:ext cx="6638925" cy="657225"/>
                        </a:xfrm>
                        <a:prstGeom prst="rect">
                          <a:avLst/>
                        </a:prstGeom>
                        <a:solidFill>
                          <a:sysClr val="window" lastClr="FFFFFF"/>
                        </a:solidFill>
                        <a:ln w="6350">
                          <a:solidFill>
                            <a:prstClr val="black"/>
                          </a:solidFill>
                        </a:ln>
                        <a:effectLst/>
                      </wps:spPr>
                      <wps:txbx>
                        <w:txbxContent>
                          <w:p w:rsidR="00241288" w:rsidRDefault="00241288" w:rsidP="00427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8CE70" id="Text Box 93" o:spid="_x0000_s1420" type="#_x0000_t202" style="position:absolute;left:0;text-align:left;margin-left:2.35pt;margin-top:480.65pt;width:522.75pt;height:51.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" fillcolor="window" strokeweight=".5pt">
                <v:textbox>
                  <w:txbxContent>
                    <w:p w:rsidR="00241288" w:rsidRDefault="00241288" w:rsidP="00427B09"/>
                  </w:txbxContent>
                </v:textbox>
              </v:shape>
            </w:pict>
          </mc:Fallback>
        </mc:AlternateContent>
      </w:r>
      <w:r w:rsidR="00851CD8">
        <w:rPr>
          <w:noProof/>
        </w:rPr>
        <mc:AlternateContent>
          <mc:Choice Requires="wps">
            <w:drawing>
              <wp:anchor distT="0" distB="0" distL="114300" distR="114300" simplePos="0" relativeHeight="251821056" behindDoc="0" locked="0" layoutInCell="1" allowOverlap="1" wp14:anchorId="422DC109" wp14:editId="70535FD7">
                <wp:simplePos x="0" y="0"/>
                <wp:positionH relativeFrom="margin">
                  <wp:align>right</wp:align>
                </wp:positionH>
                <wp:positionV relativeFrom="paragraph">
                  <wp:posOffset>6068677</wp:posOffset>
                </wp:positionV>
                <wp:extent cx="6679096" cy="739471"/>
                <wp:effectExtent l="0" t="0" r="26670" b="22860"/>
                <wp:wrapNone/>
                <wp:docPr id="223" name="Text Box 223"/>
                <wp:cNvGraphicFramePr/>
                <a:graphic xmlns:a="http://schemas.openxmlformats.org/drawingml/2006/main">
                  <a:graphicData uri="http://schemas.microsoft.com/office/word/2010/wordprocessingShape">
                    <wps:wsp>
                      <wps:cNvSpPr txBox="1"/>
                      <wps:spPr>
                        <a:xfrm>
                          <a:off x="0" y="0"/>
                          <a:ext cx="6679096" cy="7394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DC109" id="Text Box 223" o:spid="_x0000_s1421" type="#_x0000_t202" style="position:absolute;left:0;text-align:left;margin-left:474.7pt;margin-top:477.85pt;width:525.9pt;height:58.2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" fillcolor="white [3201]" strokeweight=".5pt">
                <v:textbox>
                  <w:txbxContent>
                    <w:p w:rsidR="00241288" w:rsidRDefault="00241288"/>
                  </w:txbxContent>
                </v:textbox>
                <w10:wrap anchorx="margin"/>
              </v:shape>
            </w:pict>
          </mc:Fallback>
        </mc:AlternateContent>
      </w:r>
      <w:r w:rsidR="00851CD8">
        <w:rPr>
          <w:noProof/>
        </w:rPr>
        <mc:AlternateContent>
          <mc:Choice Requires="wps">
            <w:drawing>
              <wp:anchor distT="0" distB="0" distL="114300" distR="114300" simplePos="0" relativeHeight="251822080" behindDoc="0" locked="0" layoutInCell="1" allowOverlap="1" wp14:anchorId="4990B8AF" wp14:editId="5009FBE6">
                <wp:simplePos x="0" y="0"/>
                <wp:positionH relativeFrom="margin">
                  <wp:align>center</wp:align>
                </wp:positionH>
                <wp:positionV relativeFrom="paragraph">
                  <wp:posOffset>7135489</wp:posOffset>
                </wp:positionV>
                <wp:extent cx="6678930" cy="710586"/>
                <wp:effectExtent l="0" t="0" r="26670" b="13335"/>
                <wp:wrapNone/>
                <wp:docPr id="226" name="Text Box 226"/>
                <wp:cNvGraphicFramePr/>
                <a:graphic xmlns:a="http://schemas.openxmlformats.org/drawingml/2006/main">
                  <a:graphicData uri="http://schemas.microsoft.com/office/word/2010/wordprocessingShape">
                    <wps:wsp>
                      <wps:cNvSpPr txBox="1"/>
                      <wps:spPr>
                        <a:xfrm>
                          <a:off x="0" y="0"/>
                          <a:ext cx="6678930" cy="7105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0B8AF" id="Text Box 226" o:spid="_x0000_s1422" type="#_x0000_t202" style="position:absolute;left:0;text-align:left;margin-left:0;margin-top:561.85pt;width:525.9pt;height:55.95pt;z-index:251822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" fillcolor="white [3201]" strokeweight=".5pt">
                <v:textbox>
                  <w:txbxContent>
                    <w:p w:rsidR="00241288" w:rsidRDefault="00241288"/>
                  </w:txbxContent>
                </v:textbox>
                <w10:wrap anchorx="margin"/>
              </v:shape>
            </w:pict>
          </mc:Fallback>
        </mc:AlternateContent>
      </w:r>
      <w:r w:rsidR="00851CD8">
        <w:rPr>
          <w:noProof/>
        </w:rPr>
        <mc:AlternateContent>
          <mc:Choice Requires="wpg">
            <w:drawing>
              <wp:anchor distT="0" distB="0" distL="114300" distR="114300" simplePos="0" relativeHeight="251840512" behindDoc="0" locked="0" layoutInCell="1" allowOverlap="1" wp14:anchorId="2A1176BB" wp14:editId="7B04A50B">
                <wp:simplePos x="0" y="0"/>
                <wp:positionH relativeFrom="column">
                  <wp:posOffset>-65405</wp:posOffset>
                </wp:positionH>
                <wp:positionV relativeFrom="paragraph">
                  <wp:posOffset>5461000</wp:posOffset>
                </wp:positionV>
                <wp:extent cx="6852804" cy="2667000"/>
                <wp:effectExtent l="0" t="0" r="5715" b="0"/>
                <wp:wrapNone/>
                <wp:docPr id="6477" name="Group 6477"/>
                <wp:cNvGraphicFramePr/>
                <a:graphic xmlns:a="http://schemas.openxmlformats.org/drawingml/2006/main">
                  <a:graphicData uri="http://schemas.microsoft.com/office/word/2010/wordprocessingGroup">
                    <wpg:wgp>
                      <wpg:cNvGrpSpPr/>
                      <wpg:grpSpPr>
                        <a:xfrm>
                          <a:off x="0" y="0"/>
                          <a:ext cx="6852804" cy="2667000"/>
                          <a:chOff x="0" y="0"/>
                          <a:chExt cx="6839966" cy="2633853"/>
                        </a:xfrm>
                      </wpg:grpSpPr>
                      <wps:wsp>
                        <wps:cNvPr id="6921" name="Shape 6921"/>
                        <wps:cNvSpPr/>
                        <wps:spPr>
                          <a:xfrm>
                            <a:off x="0" y="0"/>
                            <a:ext cx="6839966" cy="2633853"/>
                          </a:xfrm>
                          <a:custGeom>
                            <a:avLst/>
                            <a:gdLst/>
                            <a:ahLst/>
                            <a:cxnLst/>
                            <a:rect l="0" t="0" r="0" b="0"/>
                            <a:pathLst>
                              <a:path w="6839966" h="2633853">
                                <a:moveTo>
                                  <a:pt x="0" y="0"/>
                                </a:moveTo>
                                <a:lnTo>
                                  <a:pt x="6839966" y="0"/>
                                </a:lnTo>
                                <a:lnTo>
                                  <a:pt x="6839966" y="2633853"/>
                                </a:lnTo>
                                <a:lnTo>
                                  <a:pt x="0" y="2633853"/>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478" name="Rectangle 478"/>
                        <wps:cNvSpPr/>
                        <wps:spPr>
                          <a:xfrm>
                            <a:off x="71954" y="106677"/>
                            <a:ext cx="6202021" cy="156073"/>
                          </a:xfrm>
                          <a:prstGeom prst="rect">
                            <a:avLst/>
                          </a:prstGeom>
                          <a:ln>
                            <a:noFill/>
                          </a:ln>
                        </wps:spPr>
                        <wps:txbx>
                          <w:txbxContent>
                            <w:p w:rsidR="00241288" w:rsidRDefault="00241288">
                              <w:r>
                                <w:rPr>
                                  <w:rFonts w:ascii="Arial" w:eastAsia="Arial" w:hAnsi="Arial" w:cs="Arial"/>
                                  <w:sz w:val="20"/>
                                </w:rPr>
                                <w:t xml:space="preserve">If you wish you may disclose information about yourself in this section about </w:t>
                              </w:r>
                              <w:proofErr w:type="gramStart"/>
                              <w:r>
                                <w:rPr>
                                  <w:rFonts w:ascii="Arial" w:eastAsia="Arial" w:hAnsi="Arial" w:cs="Arial"/>
                                  <w:sz w:val="20"/>
                                </w:rPr>
                                <w:t>your</w:t>
                              </w:r>
                              <w:proofErr w:type="gramEnd"/>
                              <w:r>
                                <w:rPr>
                                  <w:rFonts w:ascii="Arial" w:eastAsia="Arial" w:hAnsi="Arial" w:cs="Arial"/>
                                  <w:sz w:val="20"/>
                                </w:rPr>
                                <w:t>:</w:t>
                              </w:r>
                            </w:p>
                          </w:txbxContent>
                        </wps:txbx>
                        <wps:bodyPr horzOverflow="overflow" vert="horz" lIns="0" tIns="0" rIns="0" bIns="0" rtlCol="0">
                          <a:noAutofit/>
                        </wps:bodyPr>
                      </wps:wsp>
                      <wps:wsp>
                        <wps:cNvPr id="479" name="Rectangle 479"/>
                        <wps:cNvSpPr/>
                        <wps:spPr>
                          <a:xfrm>
                            <a:off x="71954" y="432686"/>
                            <a:ext cx="1163706" cy="163843"/>
                          </a:xfrm>
                          <a:prstGeom prst="rect">
                            <a:avLst/>
                          </a:prstGeom>
                          <a:ln>
                            <a:noFill/>
                          </a:ln>
                        </wps:spPr>
                        <wps:txbx>
                          <w:txbxContent>
                            <w:p w:rsidR="00241288" w:rsidRDefault="00241288">
                              <w:r>
                                <w:rPr>
                                  <w:rFonts w:ascii="Arial" w:eastAsia="Arial" w:hAnsi="Arial" w:cs="Arial"/>
                                  <w:sz w:val="20"/>
                                </w:rPr>
                                <w:t>Religion/Beliefs</w:t>
                              </w:r>
                            </w:p>
                          </w:txbxContent>
                        </wps:txbx>
                        <wps:bodyPr horzOverflow="overflow" vert="horz" lIns="0" tIns="0" rIns="0" bIns="0" rtlCol="0">
                          <a:noAutofit/>
                        </wps:bodyPr>
                      </wps:wsp>
                      <wps:wsp>
                        <wps:cNvPr id="480" name="Rectangle 480"/>
                        <wps:cNvSpPr/>
                        <wps:spPr>
                          <a:xfrm>
                            <a:off x="71954" y="1499486"/>
                            <a:ext cx="1384403" cy="156073"/>
                          </a:xfrm>
                          <a:prstGeom prst="rect">
                            <a:avLst/>
                          </a:prstGeom>
                          <a:ln>
                            <a:noFill/>
                          </a:ln>
                        </wps:spPr>
                        <wps:txbx>
                          <w:txbxContent>
                            <w:p w:rsidR="00241288" w:rsidRDefault="00241288">
                              <w:r>
                                <w:rPr>
                                  <w:rFonts w:ascii="Arial" w:eastAsia="Arial" w:hAnsi="Arial" w:cs="Arial"/>
                                  <w:sz w:val="20"/>
                                </w:rPr>
                                <w:t>Sexual Orientation</w:t>
                              </w:r>
                            </w:p>
                          </w:txbxContent>
                        </wps:txbx>
                        <wps:bodyPr horzOverflow="overflow" vert="horz" lIns="0" tIns="0" rIns="0" bIns="0" rtlCol="0">
                          <a:noAutofit/>
                        </wps:bodyPr>
                      </wps:wsp>
                      <wps:wsp>
                        <wps:cNvPr id="6922" name="Shape 6922"/>
                        <wps:cNvSpPr/>
                        <wps:spPr>
                          <a:xfrm>
                            <a:off x="78359" y="613663"/>
                            <a:ext cx="6683248" cy="709930"/>
                          </a:xfrm>
                          <a:custGeom>
                            <a:avLst/>
                            <a:gdLst/>
                            <a:ahLst/>
                            <a:cxnLst/>
                            <a:rect l="0" t="0" r="0" b="0"/>
                            <a:pathLst>
                              <a:path w="6683248" h="709930">
                                <a:moveTo>
                                  <a:pt x="0" y="0"/>
                                </a:moveTo>
                                <a:lnTo>
                                  <a:pt x="6683248" y="0"/>
                                </a:lnTo>
                                <a:lnTo>
                                  <a:pt x="6683248" y="709930"/>
                                </a:lnTo>
                                <a:lnTo>
                                  <a:pt x="0" y="709930"/>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82" name="Shape 482"/>
                        <wps:cNvSpPr/>
                        <wps:spPr>
                          <a:xfrm>
                            <a:off x="78359" y="613663"/>
                            <a:ext cx="6683248" cy="709930"/>
                          </a:xfrm>
                          <a:custGeom>
                            <a:avLst/>
                            <a:gdLst/>
                            <a:ahLst/>
                            <a:cxnLst/>
                            <a:rect l="0" t="0" r="0" b="0"/>
                            <a:pathLst>
                              <a:path w="6683248" h="709930">
                                <a:moveTo>
                                  <a:pt x="0" y="709930"/>
                                </a:moveTo>
                                <a:lnTo>
                                  <a:pt x="6683248" y="709930"/>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s:wsp>
                        <wps:cNvPr id="6923" name="Shape 6923"/>
                        <wps:cNvSpPr/>
                        <wps:spPr>
                          <a:xfrm>
                            <a:off x="78359" y="1662937"/>
                            <a:ext cx="6683248" cy="709930"/>
                          </a:xfrm>
                          <a:custGeom>
                            <a:avLst/>
                            <a:gdLst/>
                            <a:ahLst/>
                            <a:cxnLst/>
                            <a:rect l="0" t="0" r="0" b="0"/>
                            <a:pathLst>
                              <a:path w="6683248" h="709930">
                                <a:moveTo>
                                  <a:pt x="0" y="0"/>
                                </a:moveTo>
                                <a:lnTo>
                                  <a:pt x="6683248" y="0"/>
                                </a:lnTo>
                                <a:lnTo>
                                  <a:pt x="6683248" y="709930"/>
                                </a:lnTo>
                                <a:lnTo>
                                  <a:pt x="0" y="709930"/>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84" name="Shape 484"/>
                        <wps:cNvSpPr/>
                        <wps:spPr>
                          <a:xfrm>
                            <a:off x="78359" y="1662937"/>
                            <a:ext cx="6683248" cy="709930"/>
                          </a:xfrm>
                          <a:custGeom>
                            <a:avLst/>
                            <a:gdLst/>
                            <a:ahLst/>
                            <a:cxnLst/>
                            <a:rect l="0" t="0" r="0" b="0"/>
                            <a:pathLst>
                              <a:path w="6683248" h="709930">
                                <a:moveTo>
                                  <a:pt x="0" y="709930"/>
                                </a:moveTo>
                                <a:lnTo>
                                  <a:pt x="6683248" y="709930"/>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2A1176BB" id="Group 6477" o:spid="_x0000_s1423" style="position:absolute;left:0;text-align:left;margin-left:-5.15pt;margin-top:430pt;width:539.6pt;height:210pt;z-index:251840512;mso-position-horizontal-relative:text;mso-position-vertical-relative:text;mso-width-relative:margin" coordsize="68399,2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">
                <v:shape id="Shape 6921" o:spid="_x0000_s1424" style="position:absolute;width:68399;height:26338;visibility:visible;mso-wrap-style:square;v-text-anchor:top" coordsize="6839966,2633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uQMYA&#10;AADdAAAADwAAAGRycy9kb3ducmV2LnhtbESPQWvCQBSE7wX/w/IEb3VjDqFGVxHBxh560Ip4fGaf&#10;STT7NmS3Jv33riD0OMzMN8x82Zta3Kl1lWUFk3EEgji3uuJCweFn8/4BwnlkjbVlUvBHDpaLwdsc&#10;U2073tF97wsRIOxSVFB636RSurwkg25sG+LgXWxr0AfZFlK32AW4qWUcRYk0WHFYKLGhdUn5bf9r&#10;FOxumU3iqz003ffn6ZglfL5+ZUqNhv1qBsJT7//Dr/ZWK0im8QS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YuQMYAAADdAAAADwAAAAAAAAAAAAAAAACYAgAAZHJz&#10;L2Rvd25yZXYueG1sUEsFBgAAAAAEAAQA9QAAAIsDAAAAAA==&#10;" path="m,l6839966,r,2633853l,2633853,,e" fillcolor="#fdf3df" stroked="f" strokeweight="0">
                  <v:stroke miterlimit="83231f" joinstyle="miter"/>
                  <v:path arrowok="t" textboxrect="0,0,6839966,2633853"/>
                </v:shape>
                <v:rect id="Rectangle 478" o:spid="_x0000_s1425" style="position:absolute;left:719;top:1066;width:6202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241288" w:rsidRDefault="00241288">
                        <w:r>
                          <w:rPr>
                            <w:rFonts w:ascii="Arial" w:eastAsia="Arial" w:hAnsi="Arial" w:cs="Arial"/>
                            <w:sz w:val="20"/>
                          </w:rPr>
                          <w:t xml:space="preserve">If you wish you may disclose information about yourself in this section about </w:t>
                        </w:r>
                        <w:proofErr w:type="gramStart"/>
                        <w:r>
                          <w:rPr>
                            <w:rFonts w:ascii="Arial" w:eastAsia="Arial" w:hAnsi="Arial" w:cs="Arial"/>
                            <w:sz w:val="20"/>
                          </w:rPr>
                          <w:t>your</w:t>
                        </w:r>
                        <w:proofErr w:type="gramEnd"/>
                        <w:r>
                          <w:rPr>
                            <w:rFonts w:ascii="Arial" w:eastAsia="Arial" w:hAnsi="Arial" w:cs="Arial"/>
                            <w:sz w:val="20"/>
                          </w:rPr>
                          <w:t>:</w:t>
                        </w:r>
                      </w:p>
                    </w:txbxContent>
                  </v:textbox>
                </v:rect>
                <v:rect id="Rectangle 479" o:spid="_x0000_s1426" style="position:absolute;left:719;top:4326;width:11637;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241288" w:rsidRDefault="00241288">
                        <w:r>
                          <w:rPr>
                            <w:rFonts w:ascii="Arial" w:eastAsia="Arial" w:hAnsi="Arial" w:cs="Arial"/>
                            <w:sz w:val="20"/>
                          </w:rPr>
                          <w:t>Religion/Beliefs</w:t>
                        </w:r>
                      </w:p>
                    </w:txbxContent>
                  </v:textbox>
                </v:rect>
                <v:rect id="Rectangle 480" o:spid="_x0000_s1427" style="position:absolute;left:719;top:14994;width:13844;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241288" w:rsidRDefault="00241288">
                        <w:r>
                          <w:rPr>
                            <w:rFonts w:ascii="Arial" w:eastAsia="Arial" w:hAnsi="Arial" w:cs="Arial"/>
                            <w:sz w:val="20"/>
                          </w:rPr>
                          <w:t>Sexual Orientation</w:t>
                        </w:r>
                      </w:p>
                    </w:txbxContent>
                  </v:textbox>
                </v:rect>
                <v:shape id="Shape 6922" o:spid="_x0000_s1428" style="position:absolute;left:783;top:6136;width:66833;height:7099;visibility:visible;mso-wrap-style:square;v-text-anchor:top" coordsize="6683248,70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MNccA&#10;AADdAAAADwAAAGRycy9kb3ducmV2LnhtbESPQWvCQBSE7wX/w/KE3uqmAW2buooELKII1lba4yP7&#10;mg1m38bsauK/dwuFHoeZ+YaZzntbiwu1vnKs4HGUgCAunK64VPD5sXx4BuEDssbaMSm4kof5bHA3&#10;xUy7jt/psg+liBD2GSowITSZlL4wZNGPXEMcvR/XWgxRtqXULXYRbmuZJslEWqw4LhhsKDdUHPdn&#10;q+C0Pn9tvvO3qsu3B/2Um/FhV4+Vuh/2i1cQgfrwH/5rr7SCyUuawu+b+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GTDXHAAAA3QAAAA8AAAAAAAAAAAAAAAAAmAIAAGRy&#10;cy9kb3ducmV2LnhtbFBLBQYAAAAABAAEAPUAAACMAwAAAAA=&#10;" path="m,l6683248,r,709930l,709930,,e" fillcolor="#fef9ef" stroked="f" strokeweight="0">
                  <v:stroke miterlimit="83231f" joinstyle="miter"/>
                  <v:path arrowok="t" textboxrect="0,0,6683248,709930"/>
                </v:shape>
                <v:shape id="Shape 482" o:spid="_x0000_s1429" style="position:absolute;left:783;top:6136;width:66833;height:7099;visibility:visible;mso-wrap-style:square;v-text-anchor:top" coordsize="6683248,70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I98QA&#10;AADcAAAADwAAAGRycy9kb3ducmV2LnhtbESPzWrDMBCE74W+g9hCbo3sEBzjRgkhUMgxPyXQ29ba&#10;WibWyrWURH77qhDocZiZb5jlOtpO3GjwrWMF+TQDQVw73XKj4OP0/lqC8AFZY+eYFIzkYb16flpi&#10;pd2dD3Q7hkYkCPsKFZgQ+kpKXxuy6KeuJ07etxsshiSHRuoB7wluOznLskJabDktGOxpa6i+HK9W&#10;QfGzGPf512eJ56hNEbf5YqRcqclL3LyBCBTDf/jR3mkF83IG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SPfEAAAA3AAAAA8AAAAAAAAAAAAAAAAAmAIAAGRycy9k&#10;b3ducmV2LnhtbFBLBQYAAAAABAAEAPUAAACJAwAAAAA=&#10;" path="m,709930r6683248,l6683248,,,,,709930xe" filled="f" strokecolor="#d0c2b7" strokeweight="1pt">
                  <v:stroke miterlimit="83231f" joinstyle="miter"/>
                  <v:path arrowok="t" textboxrect="0,0,6683248,709930"/>
                </v:shape>
                <v:shape id="Shape 6923" o:spid="_x0000_s1430" style="position:absolute;left:783;top:16629;width:66833;height:7099;visibility:visible;mso-wrap-style:square;v-text-anchor:top" coordsize="6683248,70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prsgA&#10;AADdAAAADwAAAGRycy9kb3ducmV2LnhtbESP3WrCQBSE7wu+w3KE3tWNFq2mriKBltJSqH/Yy0P2&#10;mA1mz6bZ1cS37wqFXg4z8w0zX3a2EhdqfOlYwXCQgCDOnS65ULDbvjxMQfiArLFyTAqu5GG56N3N&#10;MdWu5TVdNqEQEcI+RQUmhDqV0ueGLPqBq4mjd3SNxRBlU0jdYBvhtpKjJJlIiyXHBYM1ZYby0+Zs&#10;Ffy8nw8f39lr2Wafe/2UmfH+qxordd/vVs8gAnXhP/zXftMKJrPRI9zexCc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yumuyAAAAN0AAAAPAAAAAAAAAAAAAAAAAJgCAABk&#10;cnMvZG93bnJldi54bWxQSwUGAAAAAAQABAD1AAAAjQMAAAAA&#10;" path="m,l6683248,r,709930l,709930,,e" fillcolor="#fef9ef" stroked="f" strokeweight="0">
                  <v:stroke miterlimit="83231f" joinstyle="miter"/>
                  <v:path arrowok="t" textboxrect="0,0,6683248,709930"/>
                </v:shape>
                <v:shape id="Shape 484" o:spid="_x0000_s1431" style="position:absolute;left:783;top:16629;width:66833;height:7099;visibility:visible;mso-wrap-style:square;v-text-anchor:top" coordsize="6683248,70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GMMA&#10;AADcAAAADwAAAGRycy9kb3ducmV2LnhtbESPQWvCQBSE74L/YXmCN92kSAypq4hQ8Ki2CL29Zl+z&#10;wezbNLvVzb/vFgo9DjPzDbPZRduJOw2+dawgX2YgiGunW24UvL2+LEoQPiBr7ByTgpE87LbTyQYr&#10;7R58pvslNCJB2FeowITQV1L62pBFv3Q9cfI+3WAxJDk0Ug/4SHDbyacsK6TFltOCwZ4Ohurb5dsq&#10;KL7W4yn/eC/xGrUp4iFfj5QrNZ/F/TOIQDH8h//aR61gVa7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1GMMAAADcAAAADwAAAAAAAAAAAAAAAACYAgAAZHJzL2Rv&#10;d25yZXYueG1sUEsFBgAAAAAEAAQA9QAAAIgDAAAAAA==&#10;" path="m,709930r6683248,l6683248,,,,,709930xe" filled="f" strokecolor="#d0c2b7" strokeweight="1pt">
                  <v:stroke miterlimit="83231f" joinstyle="miter"/>
                  <v:path arrowok="t" textboxrect="0,0,6683248,709930"/>
                </v:shape>
              </v:group>
            </w:pict>
          </mc:Fallback>
        </mc:AlternateContent>
      </w:r>
      <w:r w:rsidR="00E27EBD">
        <w:rPr>
          <w:noProof/>
        </w:rPr>
        <mc:AlternateContent>
          <mc:Choice Requires="wps">
            <w:drawing>
              <wp:anchor distT="0" distB="0" distL="114300" distR="114300" simplePos="0" relativeHeight="251820032" behindDoc="0" locked="0" layoutInCell="1" allowOverlap="1" wp14:anchorId="7C3C9147" wp14:editId="3A9E3B6B">
                <wp:simplePos x="0" y="0"/>
                <wp:positionH relativeFrom="column">
                  <wp:posOffset>1872137</wp:posOffset>
                </wp:positionH>
                <wp:positionV relativeFrom="paragraph">
                  <wp:posOffset>5070365</wp:posOffset>
                </wp:positionV>
                <wp:extent cx="635347" cy="173355"/>
                <wp:effectExtent l="0" t="0" r="12700" b="17145"/>
                <wp:wrapNone/>
                <wp:docPr id="222" name="Text Box 222"/>
                <wp:cNvGraphicFramePr/>
                <a:graphic xmlns:a="http://schemas.openxmlformats.org/drawingml/2006/main">
                  <a:graphicData uri="http://schemas.microsoft.com/office/word/2010/wordprocessingShape">
                    <wps:wsp>
                      <wps:cNvSpPr txBox="1"/>
                      <wps:spPr>
                        <a:xfrm>
                          <a:off x="0" y="0"/>
                          <a:ext cx="635347" cy="173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3C9147" id="Text Box 222" o:spid="_x0000_s1432" type="#_x0000_t202" style="position:absolute;left:0;text-align:left;margin-left:147.4pt;margin-top:399.25pt;width:50.05pt;height:13.6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" fillcolor="white [3201]" strokeweight=".5pt">
                <v:textbox>
                  <w:txbxContent>
                    <w:p w:rsidR="00241288" w:rsidRDefault="00241288"/>
                  </w:txbxContent>
                </v:textbox>
              </v:shape>
            </w:pict>
          </mc:Fallback>
        </mc:AlternateContent>
      </w:r>
      <w:r w:rsidR="00E27EBD">
        <w:rPr>
          <w:noProof/>
        </w:rPr>
        <mc:AlternateContent>
          <mc:Choice Requires="wps">
            <w:drawing>
              <wp:anchor distT="0" distB="0" distL="114300" distR="114300" simplePos="0" relativeHeight="251819008" behindDoc="0" locked="0" layoutInCell="1" allowOverlap="1" wp14:anchorId="635A3DA1" wp14:editId="17FB2773">
                <wp:simplePos x="0" y="0"/>
                <wp:positionH relativeFrom="column">
                  <wp:posOffset>1418921</wp:posOffset>
                </wp:positionH>
                <wp:positionV relativeFrom="paragraph">
                  <wp:posOffset>5078317</wp:posOffset>
                </wp:positionV>
                <wp:extent cx="389932" cy="160986"/>
                <wp:effectExtent l="0" t="0" r="10160" b="10795"/>
                <wp:wrapNone/>
                <wp:docPr id="221" name="Text Box 221"/>
                <wp:cNvGraphicFramePr/>
                <a:graphic xmlns:a="http://schemas.openxmlformats.org/drawingml/2006/main">
                  <a:graphicData uri="http://schemas.microsoft.com/office/word/2010/wordprocessingShape">
                    <wps:wsp>
                      <wps:cNvSpPr txBox="1"/>
                      <wps:spPr>
                        <a:xfrm>
                          <a:off x="0" y="0"/>
                          <a:ext cx="389932" cy="1609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A3DA1" id="Text Box 221" o:spid="_x0000_s1433" type="#_x0000_t202" style="position:absolute;left:0;text-align:left;margin-left:111.75pt;margin-top:399.85pt;width:30.7pt;height:12.7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" fillcolor="white [3201]" strokeweight=".5pt">
                <v:textbox>
                  <w:txbxContent>
                    <w:p w:rsidR="00241288" w:rsidRDefault="00241288"/>
                  </w:txbxContent>
                </v:textbox>
              </v:shape>
            </w:pict>
          </mc:Fallback>
        </mc:AlternateContent>
      </w:r>
      <w:r w:rsidR="00E27EBD">
        <w:rPr>
          <w:noProof/>
        </w:rPr>
        <mc:AlternateContent>
          <mc:Choice Requires="wps">
            <w:drawing>
              <wp:anchor distT="0" distB="0" distL="114300" distR="114300" simplePos="0" relativeHeight="251817984" behindDoc="0" locked="0" layoutInCell="1" allowOverlap="1" wp14:anchorId="19253814" wp14:editId="43E50DD0">
                <wp:simplePos x="0" y="0"/>
                <wp:positionH relativeFrom="column">
                  <wp:posOffset>949023</wp:posOffset>
                </wp:positionH>
                <wp:positionV relativeFrom="paragraph">
                  <wp:posOffset>5068182</wp:posOffset>
                </wp:positionV>
                <wp:extent cx="382434" cy="173724"/>
                <wp:effectExtent l="0" t="0" r="17780" b="17145"/>
                <wp:wrapNone/>
                <wp:docPr id="220" name="Text Box 220"/>
                <wp:cNvGraphicFramePr/>
                <a:graphic xmlns:a="http://schemas.openxmlformats.org/drawingml/2006/main">
                  <a:graphicData uri="http://schemas.microsoft.com/office/word/2010/wordprocessingShape">
                    <wps:wsp>
                      <wps:cNvSpPr txBox="1"/>
                      <wps:spPr>
                        <a:xfrm>
                          <a:off x="0" y="0"/>
                          <a:ext cx="382434" cy="1737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53814" id="Text Box 220" o:spid="_x0000_s1434" type="#_x0000_t202" style="position:absolute;left:0;text-align:left;margin-left:74.75pt;margin-top:399.05pt;width:30.1pt;height:13.7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" fillcolor="white [3201]" strokeweight=".5pt">
                <v:textbox>
                  <w:txbxContent>
                    <w:p w:rsidR="00241288" w:rsidRDefault="00241288"/>
                  </w:txbxContent>
                </v:textbox>
              </v:shape>
            </w:pict>
          </mc:Fallback>
        </mc:AlternateContent>
      </w:r>
      <w:r w:rsidR="00E27EBD">
        <w:rPr>
          <w:noProof/>
        </w:rPr>
        <mc:AlternateContent>
          <mc:Choice Requires="wps">
            <w:drawing>
              <wp:anchor distT="0" distB="0" distL="114300" distR="114300" simplePos="0" relativeHeight="251816960" behindDoc="0" locked="0" layoutInCell="1" allowOverlap="1" wp14:anchorId="454FC765" wp14:editId="20A13793">
                <wp:simplePos x="0" y="0"/>
                <wp:positionH relativeFrom="column">
                  <wp:posOffset>1283750</wp:posOffset>
                </wp:positionH>
                <wp:positionV relativeFrom="paragraph">
                  <wp:posOffset>4633043</wp:posOffset>
                </wp:positionV>
                <wp:extent cx="158446" cy="162998"/>
                <wp:effectExtent l="0" t="0" r="13335" b="27940"/>
                <wp:wrapNone/>
                <wp:docPr id="219" name="Text Box 219"/>
                <wp:cNvGraphicFramePr/>
                <a:graphic xmlns:a="http://schemas.openxmlformats.org/drawingml/2006/main">
                  <a:graphicData uri="http://schemas.microsoft.com/office/word/2010/wordprocessingShape">
                    <wps:wsp>
                      <wps:cNvSpPr txBox="1"/>
                      <wps:spPr>
                        <a:xfrm>
                          <a:off x="0" y="0"/>
                          <a:ext cx="158446" cy="1629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FC765" id="Text Box 219" o:spid="_x0000_s1435" type="#_x0000_t202" style="position:absolute;left:0;text-align:left;margin-left:101.1pt;margin-top:364.8pt;width:12.5pt;height:12.8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" fillcolor="white [3201]" strokeweight=".5pt">
                <v:textbox>
                  <w:txbxContent>
                    <w:p w:rsidR="00241288" w:rsidRDefault="00241288"/>
                  </w:txbxContent>
                </v:textbox>
              </v:shape>
            </w:pict>
          </mc:Fallback>
        </mc:AlternateContent>
      </w:r>
      <w:r w:rsidR="00E27EBD">
        <w:rPr>
          <w:noProof/>
        </w:rPr>
        <mc:AlternateContent>
          <mc:Choice Requires="wps">
            <w:drawing>
              <wp:anchor distT="0" distB="0" distL="114300" distR="114300" simplePos="0" relativeHeight="251815936" behindDoc="0" locked="0" layoutInCell="1" allowOverlap="1" wp14:anchorId="63DDB99F" wp14:editId="4C2703F2">
                <wp:simplePos x="0" y="0"/>
                <wp:positionH relativeFrom="column">
                  <wp:posOffset>369349</wp:posOffset>
                </wp:positionH>
                <wp:positionV relativeFrom="paragraph">
                  <wp:posOffset>4622444</wp:posOffset>
                </wp:positionV>
                <wp:extent cx="191202" cy="182863"/>
                <wp:effectExtent l="0" t="0" r="18415" b="27305"/>
                <wp:wrapNone/>
                <wp:docPr id="218" name="Text Box 218"/>
                <wp:cNvGraphicFramePr/>
                <a:graphic xmlns:a="http://schemas.openxmlformats.org/drawingml/2006/main">
                  <a:graphicData uri="http://schemas.microsoft.com/office/word/2010/wordprocessingShape">
                    <wps:wsp>
                      <wps:cNvSpPr txBox="1"/>
                      <wps:spPr>
                        <a:xfrm>
                          <a:off x="0" y="0"/>
                          <a:ext cx="191202" cy="1828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DB99F" id="Text Box 218" o:spid="_x0000_s1436" type="#_x0000_t202" style="position:absolute;left:0;text-align:left;margin-left:29.1pt;margin-top:363.95pt;width:15.05pt;height:14.4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" fillcolor="white [3201]" strokeweight=".5pt">
                <v:textbox>
                  <w:txbxContent>
                    <w:p w:rsidR="00241288" w:rsidRDefault="00241288"/>
                  </w:txbxContent>
                </v:textbox>
              </v:shape>
            </w:pict>
          </mc:Fallback>
        </mc:AlternateContent>
      </w:r>
      <w:r w:rsidR="00E27EBD">
        <w:rPr>
          <w:noProof/>
        </w:rPr>
        <mc:AlternateContent>
          <mc:Choice Requires="wps">
            <w:drawing>
              <wp:anchor distT="0" distB="0" distL="114300" distR="114300" simplePos="0" relativeHeight="251814912" behindDoc="0" locked="0" layoutInCell="1" allowOverlap="1" wp14:anchorId="0FCF2612" wp14:editId="18F43B23">
                <wp:simplePos x="0" y="0"/>
                <wp:positionH relativeFrom="column">
                  <wp:posOffset>4209829</wp:posOffset>
                </wp:positionH>
                <wp:positionV relativeFrom="paragraph">
                  <wp:posOffset>3806107</wp:posOffset>
                </wp:positionV>
                <wp:extent cx="2498083" cy="162587"/>
                <wp:effectExtent l="0" t="0" r="17145" b="27940"/>
                <wp:wrapNone/>
                <wp:docPr id="217" name="Text Box 217"/>
                <wp:cNvGraphicFramePr/>
                <a:graphic xmlns:a="http://schemas.openxmlformats.org/drawingml/2006/main">
                  <a:graphicData uri="http://schemas.microsoft.com/office/word/2010/wordprocessingShape">
                    <wps:wsp>
                      <wps:cNvSpPr txBox="1"/>
                      <wps:spPr>
                        <a:xfrm>
                          <a:off x="0" y="0"/>
                          <a:ext cx="2498083" cy="1625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CF2612" id="Text Box 217" o:spid="_x0000_s1437" type="#_x0000_t202" style="position:absolute;left:0;text-align:left;margin-left:331.5pt;margin-top:299.7pt;width:196.7pt;height:12.8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" fillcolor="white [3201]" strokeweight=".5pt">
                <v:textbox>
                  <w:txbxContent>
                    <w:p w:rsidR="00241288" w:rsidRDefault="00241288"/>
                  </w:txbxContent>
                </v:textbox>
              </v:shape>
            </w:pict>
          </mc:Fallback>
        </mc:AlternateContent>
      </w:r>
      <w:r w:rsidR="005F73A3">
        <w:rPr>
          <w:noProof/>
        </w:rPr>
        <mc:AlternateContent>
          <mc:Choice Requires="wps">
            <w:drawing>
              <wp:anchor distT="0" distB="0" distL="114300" distR="114300" simplePos="0" relativeHeight="251813888" behindDoc="0" locked="0" layoutInCell="1" allowOverlap="1" wp14:anchorId="6C8D62D6" wp14:editId="0715A3A2">
                <wp:simplePos x="0" y="0"/>
                <wp:positionH relativeFrom="margin">
                  <wp:align>left</wp:align>
                </wp:positionH>
                <wp:positionV relativeFrom="paragraph">
                  <wp:posOffset>3806107</wp:posOffset>
                </wp:positionV>
                <wp:extent cx="188650" cy="182880"/>
                <wp:effectExtent l="0" t="0" r="20955" b="26670"/>
                <wp:wrapNone/>
                <wp:docPr id="216" name="Text Box 216"/>
                <wp:cNvGraphicFramePr/>
                <a:graphic xmlns:a="http://schemas.openxmlformats.org/drawingml/2006/main">
                  <a:graphicData uri="http://schemas.microsoft.com/office/word/2010/wordprocessingShape">
                    <wps:wsp>
                      <wps:cNvSpPr txBox="1"/>
                      <wps:spPr>
                        <a:xfrm>
                          <a:off x="0" y="0"/>
                          <a:ext cx="18865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D62D6" id="Text Box 216" o:spid="_x0000_s1438" type="#_x0000_t202" style="position:absolute;left:0;text-align:left;margin-left:0;margin-top:299.7pt;width:14.85pt;height:14.4pt;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" fillcolor="white [3201]" strokeweight=".5pt">
                <v:textbox>
                  <w:txbxContent>
                    <w:p w:rsidR="00241288" w:rsidRDefault="00241288"/>
                  </w:txbxContent>
                </v:textbox>
                <w10:wrap anchorx="margin"/>
              </v:shape>
            </w:pict>
          </mc:Fallback>
        </mc:AlternateContent>
      </w:r>
      <w:r w:rsidR="005F73A3">
        <w:rPr>
          <w:noProof/>
        </w:rPr>
        <mc:AlternateContent>
          <mc:Choice Requires="wps">
            <w:drawing>
              <wp:anchor distT="0" distB="0" distL="114300" distR="114300" simplePos="0" relativeHeight="251812864" behindDoc="0" locked="0" layoutInCell="1" allowOverlap="1" wp14:anchorId="643322F0" wp14:editId="18D04E05">
                <wp:simplePos x="0" y="0"/>
                <wp:positionH relativeFrom="column">
                  <wp:posOffset>4209829</wp:posOffset>
                </wp:positionH>
                <wp:positionV relativeFrom="paragraph">
                  <wp:posOffset>3034832</wp:posOffset>
                </wp:positionV>
                <wp:extent cx="2488593" cy="164796"/>
                <wp:effectExtent l="0" t="0" r="26035" b="26035"/>
                <wp:wrapNone/>
                <wp:docPr id="215" name="Text Box 215"/>
                <wp:cNvGraphicFramePr/>
                <a:graphic xmlns:a="http://schemas.openxmlformats.org/drawingml/2006/main">
                  <a:graphicData uri="http://schemas.microsoft.com/office/word/2010/wordprocessingShape">
                    <wps:wsp>
                      <wps:cNvSpPr txBox="1"/>
                      <wps:spPr>
                        <a:xfrm>
                          <a:off x="0" y="0"/>
                          <a:ext cx="2488593" cy="164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322F0" id="Text Box 215" o:spid="_x0000_s1439" type="#_x0000_t202" style="position:absolute;left:0;text-align:left;margin-left:331.5pt;margin-top:238.95pt;width:195.95pt;height: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" fillcolor="white [3201]" strokeweight=".5pt">
                <v:textbox>
                  <w:txbxContent>
                    <w:p w:rsidR="00241288" w:rsidRDefault="00241288"/>
                  </w:txbxContent>
                </v:textbox>
              </v:shape>
            </w:pict>
          </mc:Fallback>
        </mc:AlternateContent>
      </w:r>
      <w:r w:rsidR="005F73A3">
        <w:rPr>
          <w:noProof/>
        </w:rPr>
        <mc:AlternateContent>
          <mc:Choice Requires="wps">
            <w:drawing>
              <wp:anchor distT="0" distB="0" distL="114300" distR="114300" simplePos="0" relativeHeight="251811840" behindDoc="0" locked="0" layoutInCell="1" allowOverlap="1" wp14:anchorId="0A4DE0D3" wp14:editId="68B6AB4F">
                <wp:simplePos x="0" y="0"/>
                <wp:positionH relativeFrom="column">
                  <wp:posOffset>2736326</wp:posOffset>
                </wp:positionH>
                <wp:positionV relativeFrom="paragraph">
                  <wp:posOffset>3024262</wp:posOffset>
                </wp:positionV>
                <wp:extent cx="169213" cy="173460"/>
                <wp:effectExtent l="0" t="0" r="21590" b="17145"/>
                <wp:wrapNone/>
                <wp:docPr id="214" name="Text Box 214"/>
                <wp:cNvGraphicFramePr/>
                <a:graphic xmlns:a="http://schemas.openxmlformats.org/drawingml/2006/main">
                  <a:graphicData uri="http://schemas.microsoft.com/office/word/2010/wordprocessingShape">
                    <wps:wsp>
                      <wps:cNvSpPr txBox="1"/>
                      <wps:spPr>
                        <a:xfrm>
                          <a:off x="0" y="0"/>
                          <a:ext cx="169213" cy="173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E0D3" id="Text Box 214" o:spid="_x0000_s1440" type="#_x0000_t202" style="position:absolute;left:0;text-align:left;margin-left:215.45pt;margin-top:238.15pt;width:13.3pt;height:13.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" fillcolor="white [3201]" strokeweight=".5pt">
                <v:textbox>
                  <w:txbxContent>
                    <w:p w:rsidR="00241288" w:rsidRDefault="00241288"/>
                  </w:txbxContent>
                </v:textbox>
              </v:shape>
            </w:pict>
          </mc:Fallback>
        </mc:AlternateContent>
      </w:r>
      <w:r w:rsidR="005F73A3">
        <w:rPr>
          <w:noProof/>
        </w:rPr>
        <mc:AlternateContent>
          <mc:Choice Requires="wps">
            <w:drawing>
              <wp:anchor distT="0" distB="0" distL="114300" distR="114300" simplePos="0" relativeHeight="251810816" behindDoc="0" locked="0" layoutInCell="1" allowOverlap="1" wp14:anchorId="42D6D96E" wp14:editId="476021BC">
                <wp:simplePos x="0" y="0"/>
                <wp:positionH relativeFrom="column">
                  <wp:posOffset>1445567</wp:posOffset>
                </wp:positionH>
                <wp:positionV relativeFrom="paragraph">
                  <wp:posOffset>3025326</wp:posOffset>
                </wp:positionV>
                <wp:extent cx="160646" cy="182438"/>
                <wp:effectExtent l="0" t="0" r="11430" b="27305"/>
                <wp:wrapNone/>
                <wp:docPr id="213" name="Text Box 213"/>
                <wp:cNvGraphicFramePr/>
                <a:graphic xmlns:a="http://schemas.openxmlformats.org/drawingml/2006/main">
                  <a:graphicData uri="http://schemas.microsoft.com/office/word/2010/wordprocessingShape">
                    <wps:wsp>
                      <wps:cNvSpPr txBox="1"/>
                      <wps:spPr>
                        <a:xfrm>
                          <a:off x="0" y="0"/>
                          <a:ext cx="160646" cy="1824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6D96E" id="Text Box 213" o:spid="_x0000_s1441" type="#_x0000_t202" style="position:absolute;left:0;text-align:left;margin-left:113.8pt;margin-top:238.2pt;width:12.65pt;height:14.3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" fillcolor="white [3201]" strokeweight=".5pt">
                <v:textbox>
                  <w:txbxContent>
                    <w:p w:rsidR="00241288" w:rsidRDefault="00241288"/>
                  </w:txbxContent>
                </v:textbox>
              </v:shape>
            </w:pict>
          </mc:Fallback>
        </mc:AlternateContent>
      </w:r>
      <w:r w:rsidR="005F73A3">
        <w:rPr>
          <w:noProof/>
        </w:rPr>
        <mc:AlternateContent>
          <mc:Choice Requires="wps">
            <w:drawing>
              <wp:anchor distT="0" distB="0" distL="114300" distR="114300" simplePos="0" relativeHeight="251809792" behindDoc="0" locked="0" layoutInCell="1" allowOverlap="1" wp14:anchorId="4DFAFBCB" wp14:editId="309A7410">
                <wp:simplePos x="0" y="0"/>
                <wp:positionH relativeFrom="column">
                  <wp:posOffset>11540</wp:posOffset>
                </wp:positionH>
                <wp:positionV relativeFrom="paragraph">
                  <wp:posOffset>3034040</wp:posOffset>
                </wp:positionV>
                <wp:extent cx="190224" cy="173207"/>
                <wp:effectExtent l="0" t="0" r="19685" b="17780"/>
                <wp:wrapNone/>
                <wp:docPr id="209" name="Text Box 209"/>
                <wp:cNvGraphicFramePr/>
                <a:graphic xmlns:a="http://schemas.openxmlformats.org/drawingml/2006/main">
                  <a:graphicData uri="http://schemas.microsoft.com/office/word/2010/wordprocessingShape">
                    <wps:wsp>
                      <wps:cNvSpPr txBox="1"/>
                      <wps:spPr>
                        <a:xfrm>
                          <a:off x="0" y="0"/>
                          <a:ext cx="190224" cy="1732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FBCB" id="Text Box 209" o:spid="_x0000_s1442" type="#_x0000_t202" style="position:absolute;left:0;text-align:left;margin-left:.9pt;margin-top:238.9pt;width:15pt;height:13.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" fillcolor="white [3201]" strokeweight=".5pt">
                <v:textbox>
                  <w:txbxContent>
                    <w:p w:rsidR="00241288" w:rsidRDefault="00241288"/>
                  </w:txbxContent>
                </v:textbox>
              </v:shape>
            </w:pict>
          </mc:Fallback>
        </mc:AlternateContent>
      </w:r>
      <w:r w:rsidR="00824AF4">
        <w:rPr>
          <w:noProof/>
        </w:rPr>
        <mc:AlternateContent>
          <mc:Choice Requires="wps">
            <w:drawing>
              <wp:anchor distT="0" distB="0" distL="114300" distR="114300" simplePos="0" relativeHeight="251808768" behindDoc="0" locked="0" layoutInCell="1" allowOverlap="1" wp14:anchorId="30635112" wp14:editId="6D29EF69">
                <wp:simplePos x="0" y="0"/>
                <wp:positionH relativeFrom="column">
                  <wp:posOffset>4194335</wp:posOffset>
                </wp:positionH>
                <wp:positionV relativeFrom="paragraph">
                  <wp:posOffset>2263332</wp:posOffset>
                </wp:positionV>
                <wp:extent cx="2513577" cy="173597"/>
                <wp:effectExtent l="0" t="0" r="20320" b="17145"/>
                <wp:wrapNone/>
                <wp:docPr id="203" name="Text Box 203"/>
                <wp:cNvGraphicFramePr/>
                <a:graphic xmlns:a="http://schemas.openxmlformats.org/drawingml/2006/main">
                  <a:graphicData uri="http://schemas.microsoft.com/office/word/2010/wordprocessingShape">
                    <wps:wsp>
                      <wps:cNvSpPr txBox="1"/>
                      <wps:spPr>
                        <a:xfrm>
                          <a:off x="0" y="0"/>
                          <a:ext cx="2513577" cy="173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35112" id="Text Box 203" o:spid="_x0000_s1443" type="#_x0000_t202" style="position:absolute;left:0;text-align:left;margin-left:330.25pt;margin-top:178.2pt;width:197.9pt;height:13.6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" fillcolor="white [3201]" strokeweight=".5pt">
                <v:textbox>
                  <w:txbxContent>
                    <w:p w:rsidR="00241288" w:rsidRDefault="00241288"/>
                  </w:txbxContent>
                </v:textbox>
              </v:shape>
            </w:pict>
          </mc:Fallback>
        </mc:AlternateContent>
      </w:r>
      <w:r w:rsidR="00824AF4">
        <w:rPr>
          <w:noProof/>
        </w:rPr>
        <mc:AlternateContent>
          <mc:Choice Requires="wps">
            <w:drawing>
              <wp:anchor distT="0" distB="0" distL="114300" distR="114300" simplePos="0" relativeHeight="251807744" behindDoc="0" locked="0" layoutInCell="1" allowOverlap="1" wp14:anchorId="7CD2811B" wp14:editId="32AFF3A7">
                <wp:simplePos x="0" y="0"/>
                <wp:positionH relativeFrom="column">
                  <wp:posOffset>1752876</wp:posOffset>
                </wp:positionH>
                <wp:positionV relativeFrom="paragraph">
                  <wp:posOffset>2253554</wp:posOffset>
                </wp:positionV>
                <wp:extent cx="197489" cy="173597"/>
                <wp:effectExtent l="0" t="0" r="12065" b="17145"/>
                <wp:wrapNone/>
                <wp:docPr id="200" name="Text Box 200"/>
                <wp:cNvGraphicFramePr/>
                <a:graphic xmlns:a="http://schemas.openxmlformats.org/drawingml/2006/main">
                  <a:graphicData uri="http://schemas.microsoft.com/office/word/2010/wordprocessingShape">
                    <wps:wsp>
                      <wps:cNvSpPr txBox="1"/>
                      <wps:spPr>
                        <a:xfrm>
                          <a:off x="0" y="0"/>
                          <a:ext cx="197489" cy="173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2811B" id="Text Box 200" o:spid="_x0000_s1444" type="#_x0000_t202" style="position:absolute;left:0;text-align:left;margin-left:138pt;margin-top:177.45pt;width:15.55pt;height:13.6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" fillcolor="white [3201]" strokeweight=".5pt">
                <v:textbox>
                  <w:txbxContent>
                    <w:p w:rsidR="00241288" w:rsidRDefault="00241288"/>
                  </w:txbxContent>
                </v:textbox>
              </v:shape>
            </w:pict>
          </mc:Fallback>
        </mc:AlternateContent>
      </w:r>
      <w:r w:rsidR="00824AF4">
        <w:rPr>
          <w:noProof/>
        </w:rPr>
        <mc:AlternateContent>
          <mc:Choice Requires="wps">
            <w:drawing>
              <wp:anchor distT="0" distB="0" distL="114300" distR="114300" simplePos="0" relativeHeight="251806720" behindDoc="0" locked="0" layoutInCell="1" allowOverlap="1" wp14:anchorId="23231779" wp14:editId="14485394">
                <wp:simplePos x="0" y="0"/>
                <wp:positionH relativeFrom="column">
                  <wp:posOffset>27443</wp:posOffset>
                </wp:positionH>
                <wp:positionV relativeFrom="paragraph">
                  <wp:posOffset>2271505</wp:posOffset>
                </wp:positionV>
                <wp:extent cx="174929" cy="165424"/>
                <wp:effectExtent l="0" t="0" r="15875" b="25400"/>
                <wp:wrapNone/>
                <wp:docPr id="197" name="Text Box 197"/>
                <wp:cNvGraphicFramePr/>
                <a:graphic xmlns:a="http://schemas.openxmlformats.org/drawingml/2006/main">
                  <a:graphicData uri="http://schemas.microsoft.com/office/word/2010/wordprocessingShape">
                    <wps:wsp>
                      <wps:cNvSpPr txBox="1"/>
                      <wps:spPr>
                        <a:xfrm>
                          <a:off x="0" y="0"/>
                          <a:ext cx="174929" cy="1654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231779" id="Text Box 197" o:spid="_x0000_s1445" type="#_x0000_t202" style="position:absolute;left:0;text-align:left;margin-left:2.15pt;margin-top:178.85pt;width:13.75pt;height:13.0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" fillcolor="white [3201]" strokeweight=".5pt">
                <v:textbox>
                  <w:txbxContent>
                    <w:p w:rsidR="00241288" w:rsidRDefault="00241288"/>
                  </w:txbxContent>
                </v:textbox>
              </v:shape>
            </w:pict>
          </mc:Fallback>
        </mc:AlternateContent>
      </w:r>
      <w:r w:rsidR="00824AF4">
        <w:rPr>
          <w:noProof/>
        </w:rPr>
        <mc:AlternateContent>
          <mc:Choice Requires="wps">
            <w:drawing>
              <wp:anchor distT="0" distB="0" distL="114300" distR="114300" simplePos="0" relativeHeight="251805696" behindDoc="0" locked="0" layoutInCell="1" allowOverlap="1" wp14:anchorId="35BB0758" wp14:editId="631585BF">
                <wp:simplePos x="0" y="0"/>
                <wp:positionH relativeFrom="column">
                  <wp:posOffset>4193927</wp:posOffset>
                </wp:positionH>
                <wp:positionV relativeFrom="paragraph">
                  <wp:posOffset>1470146</wp:posOffset>
                </wp:positionV>
                <wp:extent cx="2513577" cy="173262"/>
                <wp:effectExtent l="0" t="0" r="20320" b="17780"/>
                <wp:wrapNone/>
                <wp:docPr id="193" name="Text Box 193"/>
                <wp:cNvGraphicFramePr/>
                <a:graphic xmlns:a="http://schemas.openxmlformats.org/drawingml/2006/main">
                  <a:graphicData uri="http://schemas.microsoft.com/office/word/2010/wordprocessingShape">
                    <wps:wsp>
                      <wps:cNvSpPr txBox="1"/>
                      <wps:spPr>
                        <a:xfrm>
                          <a:off x="0" y="0"/>
                          <a:ext cx="2513577" cy="1732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BB0758" id="Text Box 193" o:spid="_x0000_s1446" type="#_x0000_t202" style="position:absolute;left:0;text-align:left;margin-left:330.25pt;margin-top:115.75pt;width:197.9pt;height:13.6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" fillcolor="white [3201]" strokeweight=".5pt">
                <v:textbox>
                  <w:txbxContent>
                    <w:p w:rsidR="00241288" w:rsidRDefault="00241288"/>
                  </w:txbxContent>
                </v:textbox>
              </v:shape>
            </w:pict>
          </mc:Fallback>
        </mc:AlternateContent>
      </w:r>
      <w:r w:rsidR="00824AF4">
        <w:rPr>
          <w:noProof/>
        </w:rPr>
        <mc:AlternateContent>
          <mc:Choice Requires="wps">
            <w:drawing>
              <wp:anchor distT="0" distB="0" distL="114300" distR="114300" simplePos="0" relativeHeight="251804672" behindDoc="0" locked="0" layoutInCell="1" allowOverlap="1" wp14:anchorId="4BB8D4DD" wp14:editId="0CCB1262">
                <wp:simplePos x="0" y="0"/>
                <wp:positionH relativeFrom="column">
                  <wp:posOffset>3231819</wp:posOffset>
                </wp:positionH>
                <wp:positionV relativeFrom="paragraph">
                  <wp:posOffset>1476375</wp:posOffset>
                </wp:positionV>
                <wp:extent cx="182880" cy="158750"/>
                <wp:effectExtent l="0" t="0" r="26670" b="12700"/>
                <wp:wrapNone/>
                <wp:docPr id="5247" name="Text Box 5247"/>
                <wp:cNvGraphicFramePr/>
                <a:graphic xmlns:a="http://schemas.openxmlformats.org/drawingml/2006/main">
                  <a:graphicData uri="http://schemas.microsoft.com/office/word/2010/wordprocessingShape">
                    <wps:wsp>
                      <wps:cNvSpPr txBox="1"/>
                      <wps:spPr>
                        <a:xfrm>
                          <a:off x="0" y="0"/>
                          <a:ext cx="18288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B8D4DD" id="Text Box 5247" o:spid="_x0000_s1447" type="#_x0000_t202" style="position:absolute;left:0;text-align:left;margin-left:254.45pt;margin-top:116.25pt;width:14.4pt;height:1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" fillcolor="white [3201]" strokeweight=".5pt">
                <v:textbox>
                  <w:txbxContent>
                    <w:p w:rsidR="00241288" w:rsidRDefault="00241288"/>
                  </w:txbxContent>
                </v:textbox>
              </v:shape>
            </w:pict>
          </mc:Fallback>
        </mc:AlternateContent>
      </w:r>
      <w:r w:rsidR="00824AF4">
        <w:rPr>
          <w:noProof/>
        </w:rPr>
        <mc:AlternateContent>
          <mc:Choice Requires="wps">
            <w:drawing>
              <wp:anchor distT="0" distB="0" distL="114300" distR="114300" simplePos="0" relativeHeight="251803648" behindDoc="0" locked="0" layoutInCell="1" allowOverlap="1" wp14:anchorId="658CE2E3" wp14:editId="68E8FB86">
                <wp:simplePos x="0" y="0"/>
                <wp:positionH relativeFrom="column">
                  <wp:posOffset>1762669</wp:posOffset>
                </wp:positionH>
                <wp:positionV relativeFrom="paragraph">
                  <wp:posOffset>1476375</wp:posOffset>
                </wp:positionV>
                <wp:extent cx="173727" cy="159026"/>
                <wp:effectExtent l="0" t="0" r="17145" b="12700"/>
                <wp:wrapNone/>
                <wp:docPr id="5246" name="Text Box 5246"/>
                <wp:cNvGraphicFramePr/>
                <a:graphic xmlns:a="http://schemas.openxmlformats.org/drawingml/2006/main">
                  <a:graphicData uri="http://schemas.microsoft.com/office/word/2010/wordprocessingShape">
                    <wps:wsp>
                      <wps:cNvSpPr txBox="1"/>
                      <wps:spPr>
                        <a:xfrm>
                          <a:off x="0" y="0"/>
                          <a:ext cx="173727" cy="159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8CE2E3" id="Text Box 5246" o:spid="_x0000_s1448" type="#_x0000_t202" style="position:absolute;left:0;text-align:left;margin-left:138.8pt;margin-top:116.25pt;width:13.7pt;height:12.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" fillcolor="white [3201]" strokeweight=".5pt">
                <v:textbox>
                  <w:txbxContent>
                    <w:p w:rsidR="00241288" w:rsidRDefault="00241288"/>
                  </w:txbxContent>
                </v:textbox>
              </v:shape>
            </w:pict>
          </mc:Fallback>
        </mc:AlternateContent>
      </w:r>
      <w:r w:rsidR="00824AF4">
        <w:rPr>
          <w:noProof/>
        </w:rPr>
        <mc:AlternateContent>
          <mc:Choice Requires="wps">
            <w:drawing>
              <wp:anchor distT="0" distB="0" distL="114300" distR="114300" simplePos="0" relativeHeight="251802624" behindDoc="0" locked="0" layoutInCell="1" allowOverlap="1" wp14:anchorId="4D063472" wp14:editId="0216E16B">
                <wp:simplePos x="0" y="0"/>
                <wp:positionH relativeFrom="column">
                  <wp:posOffset>3589</wp:posOffset>
                </wp:positionH>
                <wp:positionV relativeFrom="paragraph">
                  <wp:posOffset>1475781</wp:posOffset>
                </wp:positionV>
                <wp:extent cx="188682" cy="191425"/>
                <wp:effectExtent l="0" t="0" r="20955" b="18415"/>
                <wp:wrapNone/>
                <wp:docPr id="5245" name="Text Box 5245"/>
                <wp:cNvGraphicFramePr/>
                <a:graphic xmlns:a="http://schemas.openxmlformats.org/drawingml/2006/main">
                  <a:graphicData uri="http://schemas.microsoft.com/office/word/2010/wordprocessingShape">
                    <wps:wsp>
                      <wps:cNvSpPr txBox="1"/>
                      <wps:spPr>
                        <a:xfrm>
                          <a:off x="0" y="0"/>
                          <a:ext cx="188682" cy="191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063472" id="Text Box 5245" o:spid="_x0000_s1449" type="#_x0000_t202" style="position:absolute;left:0;text-align:left;margin-left:.3pt;margin-top:116.2pt;width:14.85pt;height:15.0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" fillcolor="white [3201]" strokeweight=".5pt">
                <v:textbox>
                  <w:txbxContent>
                    <w:p w:rsidR="00241288" w:rsidRDefault="00241288"/>
                  </w:txbxContent>
                </v:textbox>
              </v:shape>
            </w:pict>
          </mc:Fallback>
        </mc:AlternateContent>
      </w:r>
      <w:r w:rsidR="00824AF4">
        <w:rPr>
          <w:noProof/>
        </w:rPr>
        <mc:AlternateContent>
          <mc:Choice Requires="wps">
            <w:drawing>
              <wp:anchor distT="0" distB="0" distL="114300" distR="114300" simplePos="0" relativeHeight="251801600" behindDoc="0" locked="0" layoutInCell="1" allowOverlap="1" wp14:anchorId="42D27DD8" wp14:editId="20329540">
                <wp:simplePos x="0" y="0"/>
                <wp:positionH relativeFrom="column">
                  <wp:posOffset>4209994</wp:posOffset>
                </wp:positionH>
                <wp:positionV relativeFrom="paragraph">
                  <wp:posOffset>713407</wp:posOffset>
                </wp:positionV>
                <wp:extent cx="2497918" cy="173597"/>
                <wp:effectExtent l="0" t="0" r="17145" b="17145"/>
                <wp:wrapNone/>
                <wp:docPr id="5244" name="Text Box 5244"/>
                <wp:cNvGraphicFramePr/>
                <a:graphic xmlns:a="http://schemas.openxmlformats.org/drawingml/2006/main">
                  <a:graphicData uri="http://schemas.microsoft.com/office/word/2010/wordprocessingShape">
                    <wps:wsp>
                      <wps:cNvSpPr txBox="1"/>
                      <wps:spPr>
                        <a:xfrm>
                          <a:off x="0" y="0"/>
                          <a:ext cx="2497918" cy="173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27DD8" id="Text Box 5244" o:spid="_x0000_s1450" type="#_x0000_t202" style="position:absolute;left:0;text-align:left;margin-left:331.5pt;margin-top:56.15pt;width:196.7pt;height:13.6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" fillcolor="white [3201]" strokeweight=".5pt">
                <v:textbox>
                  <w:txbxContent>
                    <w:p w:rsidR="00241288" w:rsidRDefault="00241288"/>
                  </w:txbxContent>
                </v:textbox>
              </v:shape>
            </w:pict>
          </mc:Fallback>
        </mc:AlternateContent>
      </w:r>
      <w:r w:rsidR="00824AF4">
        <w:rPr>
          <w:noProof/>
        </w:rPr>
        <mc:AlternateContent>
          <mc:Choice Requires="wps">
            <w:drawing>
              <wp:anchor distT="0" distB="0" distL="114300" distR="114300" simplePos="0" relativeHeight="251800576" behindDoc="0" locked="0" layoutInCell="1" allowOverlap="1" wp14:anchorId="4F947132" wp14:editId="0CC766CE">
                <wp:simplePos x="0" y="0"/>
                <wp:positionH relativeFrom="column">
                  <wp:posOffset>1785019</wp:posOffset>
                </wp:positionH>
                <wp:positionV relativeFrom="paragraph">
                  <wp:posOffset>713407</wp:posOffset>
                </wp:positionV>
                <wp:extent cx="182542" cy="173597"/>
                <wp:effectExtent l="0" t="0" r="27305" b="17145"/>
                <wp:wrapNone/>
                <wp:docPr id="5243" name="Text Box 5243"/>
                <wp:cNvGraphicFramePr/>
                <a:graphic xmlns:a="http://schemas.openxmlformats.org/drawingml/2006/main">
                  <a:graphicData uri="http://schemas.microsoft.com/office/word/2010/wordprocessingShape">
                    <wps:wsp>
                      <wps:cNvSpPr txBox="1"/>
                      <wps:spPr>
                        <a:xfrm>
                          <a:off x="0" y="0"/>
                          <a:ext cx="182542" cy="173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47132" id="Text Box 5243" o:spid="_x0000_s1451" type="#_x0000_t202" style="position:absolute;left:0;text-align:left;margin-left:140.55pt;margin-top:56.15pt;width:14.35pt;height:13.6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" fillcolor="white [3201]" strokeweight=".5pt">
                <v:textbox>
                  <w:txbxContent>
                    <w:p w:rsidR="00241288" w:rsidRDefault="00241288"/>
                  </w:txbxContent>
                </v:textbox>
              </v:shape>
            </w:pict>
          </mc:Fallback>
        </mc:AlternateContent>
      </w:r>
      <w:r w:rsidR="00824AF4">
        <w:rPr>
          <w:noProof/>
        </w:rPr>
        <mc:AlternateContent>
          <mc:Choice Requires="wps">
            <w:drawing>
              <wp:anchor distT="0" distB="0" distL="114300" distR="114300" simplePos="0" relativeHeight="251799552" behindDoc="0" locked="0" layoutInCell="1" allowOverlap="1" wp14:anchorId="58BFA5EE" wp14:editId="4B4D8509">
                <wp:simplePos x="0" y="0"/>
                <wp:positionH relativeFrom="column">
                  <wp:posOffset>11540</wp:posOffset>
                </wp:positionH>
                <wp:positionV relativeFrom="paragraph">
                  <wp:posOffset>701009</wp:posOffset>
                </wp:positionV>
                <wp:extent cx="180731" cy="168251"/>
                <wp:effectExtent l="0" t="0" r="10160" b="22860"/>
                <wp:wrapNone/>
                <wp:docPr id="5242" name="Text Box 5242"/>
                <wp:cNvGraphicFramePr/>
                <a:graphic xmlns:a="http://schemas.openxmlformats.org/drawingml/2006/main">
                  <a:graphicData uri="http://schemas.microsoft.com/office/word/2010/wordprocessingShape">
                    <wps:wsp>
                      <wps:cNvSpPr txBox="1"/>
                      <wps:spPr>
                        <a:xfrm>
                          <a:off x="0" y="0"/>
                          <a:ext cx="180731" cy="168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88" w:rsidRDefault="00241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FA5EE" id="Text Box 5242" o:spid="_x0000_s1452" type="#_x0000_t202" style="position:absolute;left:0;text-align:left;margin-left:.9pt;margin-top:55.2pt;width:14.25pt;height:1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" fillcolor="white [3201]" strokeweight=".5pt">
                <v:textbox>
                  <w:txbxContent>
                    <w:p w:rsidR="00241288" w:rsidRDefault="00241288"/>
                  </w:txbxContent>
                </v:textbox>
              </v:shape>
            </w:pict>
          </mc:Fallback>
        </mc:AlternateContent>
      </w:r>
      <w:r w:rsidR="00D81219">
        <w:rPr>
          <w:noProof/>
        </w:rPr>
        <mc:AlternateContent>
          <mc:Choice Requires="wpg">
            <w:drawing>
              <wp:inline distT="0" distB="0" distL="0" distR="0" wp14:anchorId="77F5817C" wp14:editId="20755C5F">
                <wp:extent cx="7142226" cy="5366766"/>
                <wp:effectExtent l="0" t="0" r="40005" b="5715"/>
                <wp:docPr id="6476" name="Group 6476"/>
                <wp:cNvGraphicFramePr/>
                <a:graphic xmlns:a="http://schemas.openxmlformats.org/drawingml/2006/main">
                  <a:graphicData uri="http://schemas.microsoft.com/office/word/2010/wordprocessingGroup">
                    <wpg:wgp>
                      <wpg:cNvGrpSpPr/>
                      <wpg:grpSpPr>
                        <a:xfrm>
                          <a:off x="0" y="0"/>
                          <a:ext cx="7142226" cy="5366766"/>
                          <a:chOff x="0" y="0"/>
                          <a:chExt cx="7142226" cy="5366766"/>
                        </a:xfrm>
                      </wpg:grpSpPr>
                      <wps:wsp>
                        <wps:cNvPr id="6899" name="Shape 6899"/>
                        <wps:cNvSpPr/>
                        <wps:spPr>
                          <a:xfrm>
                            <a:off x="98933" y="0"/>
                            <a:ext cx="6839966" cy="5366766"/>
                          </a:xfrm>
                          <a:custGeom>
                            <a:avLst/>
                            <a:gdLst/>
                            <a:ahLst/>
                            <a:cxnLst/>
                            <a:rect l="0" t="0" r="0" b="0"/>
                            <a:pathLst>
                              <a:path w="6839966" h="5366766">
                                <a:moveTo>
                                  <a:pt x="0" y="0"/>
                                </a:moveTo>
                                <a:lnTo>
                                  <a:pt x="6839966" y="0"/>
                                </a:lnTo>
                                <a:lnTo>
                                  <a:pt x="6839966" y="5366766"/>
                                </a:lnTo>
                                <a:lnTo>
                                  <a:pt x="0" y="5366766"/>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ps:wsp>
                      <wps:wsp>
                        <wps:cNvPr id="407" name="Rectangle 407"/>
                        <wps:cNvSpPr/>
                        <wps:spPr>
                          <a:xfrm>
                            <a:off x="170887" y="80753"/>
                            <a:ext cx="1403237" cy="187491"/>
                          </a:xfrm>
                          <a:prstGeom prst="rect">
                            <a:avLst/>
                          </a:prstGeom>
                          <a:ln>
                            <a:noFill/>
                          </a:ln>
                        </wps:spPr>
                        <wps:txbx>
                          <w:txbxContent>
                            <w:p w:rsidR="00241288" w:rsidRPr="00717741" w:rsidRDefault="00241288">
                              <w:pPr>
                                <w:rPr>
                                  <w:color w:val="3A1F5F"/>
                                </w:rPr>
                              </w:pPr>
                              <w:r w:rsidRPr="00717741">
                                <w:rPr>
                                  <w:rFonts w:ascii="Arial" w:eastAsia="Arial" w:hAnsi="Arial" w:cs="Arial"/>
                                  <w:b/>
                                  <w:color w:val="3A1F5F"/>
                                  <w:sz w:val="24"/>
                                </w:rPr>
                                <w:t xml:space="preserve">Ethnic Group  </w:t>
                              </w:r>
                            </w:p>
                          </w:txbxContent>
                        </wps:txbx>
                        <wps:bodyPr horzOverflow="overflow" vert="horz" lIns="0" tIns="0" rIns="0" bIns="0" rtlCol="0">
                          <a:noAutofit/>
                        </wps:bodyPr>
                      </wps:wsp>
                      <wps:wsp>
                        <wps:cNvPr id="5155" name="Rectangle 5155"/>
                        <wps:cNvSpPr/>
                        <wps:spPr>
                          <a:xfrm>
                            <a:off x="4605668" y="98737"/>
                            <a:ext cx="5624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5156" name="Rectangle 5156"/>
                        <wps:cNvSpPr/>
                        <wps:spPr>
                          <a:xfrm>
                            <a:off x="1272578" y="98737"/>
                            <a:ext cx="4433027" cy="156073"/>
                          </a:xfrm>
                          <a:prstGeom prst="rect">
                            <a:avLst/>
                          </a:prstGeom>
                          <a:ln>
                            <a:noFill/>
                          </a:ln>
                        </wps:spPr>
                        <wps:txbx>
                          <w:txbxContent>
                            <w:p w:rsidR="00241288" w:rsidRDefault="00241288">
                              <w:r>
                                <w:rPr>
                                  <w:rFonts w:ascii="Arial" w:eastAsia="Arial" w:hAnsi="Arial" w:cs="Arial"/>
                                  <w:sz w:val="20"/>
                                </w:rPr>
                                <w:t>These are approved by the commission for Racial Equality</w:t>
                              </w:r>
                            </w:p>
                          </w:txbxContent>
                        </wps:txbx>
                        <wps:bodyPr horzOverflow="overflow" vert="horz" lIns="0" tIns="0" rIns="0" bIns="0" rtlCol="0">
                          <a:noAutofit/>
                        </wps:bodyPr>
                      </wps:wsp>
                      <wps:wsp>
                        <wps:cNvPr id="5154" name="Rectangle 5154"/>
                        <wps:cNvSpPr/>
                        <wps:spPr>
                          <a:xfrm>
                            <a:off x="1230300" y="98737"/>
                            <a:ext cx="56247" cy="156073"/>
                          </a:xfrm>
                          <a:prstGeom prst="rect">
                            <a:avLst/>
                          </a:prstGeom>
                          <a:ln>
                            <a:noFill/>
                          </a:ln>
                        </wps:spPr>
                        <wps:txbx>
                          <w:txbxContent>
                            <w:p w:rsidR="00241288" w:rsidRDefault="00241288">
                              <w:r>
                                <w:rPr>
                                  <w:rFonts w:ascii="Arial" w:eastAsia="Arial" w:hAnsi="Arial" w:cs="Arial"/>
                                  <w:sz w:val="20"/>
                                </w:rPr>
                                <w:t>(</w:t>
                              </w:r>
                            </w:p>
                          </w:txbxContent>
                        </wps:txbx>
                        <wps:bodyPr horzOverflow="overflow" vert="horz" lIns="0" tIns="0" rIns="0" bIns="0" rtlCol="0">
                          <a:noAutofit/>
                        </wps:bodyPr>
                      </wps:wsp>
                      <wps:wsp>
                        <wps:cNvPr id="409" name="Rectangle 409"/>
                        <wps:cNvSpPr/>
                        <wps:spPr>
                          <a:xfrm>
                            <a:off x="170866" y="323400"/>
                            <a:ext cx="459638" cy="156242"/>
                          </a:xfrm>
                          <a:prstGeom prst="rect">
                            <a:avLst/>
                          </a:prstGeom>
                          <a:ln>
                            <a:noFill/>
                          </a:ln>
                        </wps:spPr>
                        <wps:txbx>
                          <w:txbxContent>
                            <w:p w:rsidR="00241288" w:rsidRDefault="00241288">
                              <w:r>
                                <w:rPr>
                                  <w:rFonts w:ascii="Arial" w:eastAsia="Arial" w:hAnsi="Arial" w:cs="Arial"/>
                                  <w:b/>
                                  <w:sz w:val="20"/>
                                </w:rPr>
                                <w:t>White</w:t>
                              </w:r>
                            </w:p>
                          </w:txbxContent>
                        </wps:txbx>
                        <wps:bodyPr horzOverflow="overflow" vert="horz" lIns="0" tIns="0" rIns="0" bIns="0" rtlCol="0">
                          <a:noAutofit/>
                        </wps:bodyPr>
                      </wps:wsp>
                      <wps:wsp>
                        <wps:cNvPr id="410" name="Rectangle 410"/>
                        <wps:cNvSpPr/>
                        <wps:spPr>
                          <a:xfrm>
                            <a:off x="170866" y="547554"/>
                            <a:ext cx="469131" cy="156073"/>
                          </a:xfrm>
                          <a:prstGeom prst="rect">
                            <a:avLst/>
                          </a:prstGeom>
                          <a:ln>
                            <a:noFill/>
                          </a:ln>
                        </wps:spPr>
                        <wps:txbx>
                          <w:txbxContent>
                            <w:p w:rsidR="00241288" w:rsidRDefault="00241288">
                              <w:r>
                                <w:rPr>
                                  <w:rFonts w:ascii="Arial" w:eastAsia="Arial" w:hAnsi="Arial" w:cs="Arial"/>
                                  <w:sz w:val="20"/>
                                </w:rPr>
                                <w:t>British</w:t>
                              </w:r>
                            </w:p>
                          </w:txbxContent>
                        </wps:txbx>
                        <wps:bodyPr horzOverflow="overflow" vert="horz" lIns="0" tIns="0" rIns="0" bIns="0" rtlCol="0">
                          <a:noAutofit/>
                        </wps:bodyPr>
                      </wps:wsp>
                      <wps:wsp>
                        <wps:cNvPr id="411" name="Rectangle 411"/>
                        <wps:cNvSpPr/>
                        <wps:spPr>
                          <a:xfrm>
                            <a:off x="1894510" y="547554"/>
                            <a:ext cx="319003" cy="156073"/>
                          </a:xfrm>
                          <a:prstGeom prst="rect">
                            <a:avLst/>
                          </a:prstGeom>
                          <a:ln>
                            <a:noFill/>
                          </a:ln>
                        </wps:spPr>
                        <wps:txbx>
                          <w:txbxContent>
                            <w:p w:rsidR="00241288" w:rsidRDefault="00241288">
                              <w:r>
                                <w:rPr>
                                  <w:rFonts w:ascii="Arial" w:eastAsia="Arial" w:hAnsi="Arial" w:cs="Arial"/>
                                  <w:sz w:val="20"/>
                                </w:rPr>
                                <w:t>Irish</w:t>
                              </w:r>
                            </w:p>
                          </w:txbxContent>
                        </wps:txbx>
                        <wps:bodyPr horzOverflow="overflow" vert="horz" lIns="0" tIns="0" rIns="0" bIns="0" rtlCol="0">
                          <a:noAutofit/>
                        </wps:bodyPr>
                      </wps:wsp>
                      <wps:wsp>
                        <wps:cNvPr id="412" name="Rectangle 412"/>
                        <wps:cNvSpPr/>
                        <wps:spPr>
                          <a:xfrm>
                            <a:off x="4365803" y="547554"/>
                            <a:ext cx="2235490" cy="156073"/>
                          </a:xfrm>
                          <a:prstGeom prst="rect">
                            <a:avLst/>
                          </a:prstGeom>
                          <a:ln>
                            <a:noFill/>
                          </a:ln>
                        </wps:spPr>
                        <wps:txbx>
                          <w:txbxContent>
                            <w:p w:rsidR="00241288" w:rsidRDefault="00241288">
                              <w:r>
                                <w:rPr>
                                  <w:rFonts w:ascii="Arial" w:eastAsia="Arial" w:hAnsi="Arial" w:cs="Arial"/>
                                  <w:sz w:val="20"/>
                                </w:rPr>
                                <w:t>Any other White background*</w:t>
                              </w:r>
                            </w:p>
                          </w:txbxContent>
                        </wps:txbx>
                        <wps:bodyPr horzOverflow="overflow" vert="horz" lIns="0" tIns="0" rIns="0" bIns="0" rtlCol="0">
                          <a:noAutofit/>
                        </wps:bodyPr>
                      </wps:wsp>
                      <wps:wsp>
                        <wps:cNvPr id="413" name="Rectangle 413"/>
                        <wps:cNvSpPr/>
                        <wps:spPr>
                          <a:xfrm>
                            <a:off x="170866" y="1098227"/>
                            <a:ext cx="476968" cy="156242"/>
                          </a:xfrm>
                          <a:prstGeom prst="rect">
                            <a:avLst/>
                          </a:prstGeom>
                          <a:ln>
                            <a:noFill/>
                          </a:ln>
                        </wps:spPr>
                        <wps:txbx>
                          <w:txbxContent>
                            <w:p w:rsidR="00241288" w:rsidRDefault="00241288">
                              <w:r>
                                <w:rPr>
                                  <w:rFonts w:ascii="Arial" w:eastAsia="Arial" w:hAnsi="Arial" w:cs="Arial"/>
                                  <w:b/>
                                  <w:sz w:val="20"/>
                                </w:rPr>
                                <w:t>Mixed</w:t>
                              </w:r>
                            </w:p>
                          </w:txbxContent>
                        </wps:txbx>
                        <wps:bodyPr horzOverflow="overflow" vert="horz" lIns="0" tIns="0" rIns="0" bIns="0" rtlCol="0">
                          <a:noAutofit/>
                        </wps:bodyPr>
                      </wps:wsp>
                      <wps:wsp>
                        <wps:cNvPr id="754" name="Rectangle 754"/>
                        <wps:cNvSpPr/>
                        <wps:spPr>
                          <a:xfrm>
                            <a:off x="4365664" y="1322381"/>
                            <a:ext cx="2272769" cy="156073"/>
                          </a:xfrm>
                          <a:prstGeom prst="rect">
                            <a:avLst/>
                          </a:prstGeom>
                          <a:ln>
                            <a:noFill/>
                          </a:ln>
                        </wps:spPr>
                        <wps:txbx>
                          <w:txbxContent>
                            <w:p w:rsidR="00241288" w:rsidRDefault="00241288">
                              <w:r>
                                <w:rPr>
                                  <w:rFonts w:ascii="Arial" w:eastAsia="Arial" w:hAnsi="Arial" w:cs="Arial"/>
                                  <w:sz w:val="20"/>
                                </w:rPr>
                                <w:t xml:space="preserve">Any other </w:t>
                              </w:r>
                              <w:proofErr w:type="gramStart"/>
                              <w:r>
                                <w:rPr>
                                  <w:rFonts w:ascii="Arial" w:eastAsia="Arial" w:hAnsi="Arial" w:cs="Arial"/>
                                  <w:sz w:val="20"/>
                                </w:rPr>
                                <w:t>Mixed</w:t>
                              </w:r>
                              <w:proofErr w:type="gramEnd"/>
                              <w:r>
                                <w:rPr>
                                  <w:rFonts w:ascii="Arial" w:eastAsia="Arial" w:hAnsi="Arial" w:cs="Arial"/>
                                  <w:sz w:val="20"/>
                                </w:rPr>
                                <w:t xml:space="preserve"> background*</w:t>
                              </w:r>
                            </w:p>
                          </w:txbxContent>
                        </wps:txbx>
                        <wps:bodyPr horzOverflow="overflow" vert="horz" lIns="0" tIns="0" rIns="0" bIns="0" rtlCol="0">
                          <a:noAutofit/>
                        </wps:bodyPr>
                      </wps:wsp>
                      <wps:wsp>
                        <wps:cNvPr id="753" name="Rectangle 753"/>
                        <wps:cNvSpPr/>
                        <wps:spPr>
                          <a:xfrm>
                            <a:off x="3358287" y="1322381"/>
                            <a:ext cx="1060620" cy="156073"/>
                          </a:xfrm>
                          <a:prstGeom prst="rect">
                            <a:avLst/>
                          </a:prstGeom>
                          <a:ln>
                            <a:noFill/>
                          </a:ln>
                        </wps:spPr>
                        <wps:txbx>
                          <w:txbxContent>
                            <w:p w:rsidR="00241288" w:rsidRDefault="00241288">
                              <w:r>
                                <w:rPr>
                                  <w:rFonts w:ascii="Arial" w:eastAsia="Arial" w:hAnsi="Arial" w:cs="Arial"/>
                                  <w:sz w:val="20"/>
                                </w:rPr>
                                <w:t>White &amp; Asian</w:t>
                              </w:r>
                            </w:p>
                          </w:txbxContent>
                        </wps:txbx>
                        <wps:bodyPr horzOverflow="overflow" vert="horz" lIns="0" tIns="0" rIns="0" bIns="0" rtlCol="0">
                          <a:noAutofit/>
                        </wps:bodyPr>
                      </wps:wsp>
                      <wps:wsp>
                        <wps:cNvPr id="752" name="Rectangle 752"/>
                        <wps:cNvSpPr/>
                        <wps:spPr>
                          <a:xfrm>
                            <a:off x="1894485" y="1322381"/>
                            <a:ext cx="1647227" cy="156073"/>
                          </a:xfrm>
                          <a:prstGeom prst="rect">
                            <a:avLst/>
                          </a:prstGeom>
                          <a:ln>
                            <a:noFill/>
                          </a:ln>
                        </wps:spPr>
                        <wps:txbx>
                          <w:txbxContent>
                            <w:p w:rsidR="00241288" w:rsidRDefault="00241288">
                              <w:r>
                                <w:rPr>
                                  <w:rFonts w:ascii="Arial" w:eastAsia="Arial" w:hAnsi="Arial" w:cs="Arial"/>
                                  <w:sz w:val="20"/>
                                </w:rPr>
                                <w:t>White &amp; Black African</w:t>
                              </w:r>
                            </w:p>
                          </w:txbxContent>
                        </wps:txbx>
                        <wps:bodyPr horzOverflow="overflow" vert="horz" lIns="0" tIns="0" rIns="0" bIns="0" rtlCol="0">
                          <a:noAutofit/>
                        </wps:bodyPr>
                      </wps:wsp>
                      <wps:wsp>
                        <wps:cNvPr id="751" name="Rectangle 751"/>
                        <wps:cNvSpPr/>
                        <wps:spPr>
                          <a:xfrm>
                            <a:off x="170866" y="1322381"/>
                            <a:ext cx="1909849" cy="156073"/>
                          </a:xfrm>
                          <a:prstGeom prst="rect">
                            <a:avLst/>
                          </a:prstGeom>
                          <a:ln>
                            <a:noFill/>
                          </a:ln>
                        </wps:spPr>
                        <wps:txbx>
                          <w:txbxContent>
                            <w:p w:rsidR="00241288" w:rsidRDefault="00241288">
                              <w:r>
                                <w:rPr>
                                  <w:rFonts w:ascii="Arial" w:eastAsia="Arial" w:hAnsi="Arial" w:cs="Arial"/>
                                  <w:sz w:val="20"/>
                                </w:rPr>
                                <w:t>White &amp; Black Caribbean</w:t>
                              </w:r>
                            </w:p>
                          </w:txbxContent>
                        </wps:txbx>
                        <wps:bodyPr horzOverflow="overflow" vert="horz" lIns="0" tIns="0" rIns="0" bIns="0" rtlCol="0">
                          <a:noAutofit/>
                        </wps:bodyPr>
                      </wps:wsp>
                      <wps:wsp>
                        <wps:cNvPr id="415" name="Rectangle 415"/>
                        <wps:cNvSpPr/>
                        <wps:spPr>
                          <a:xfrm>
                            <a:off x="170866" y="1873054"/>
                            <a:ext cx="1752948" cy="156242"/>
                          </a:xfrm>
                          <a:prstGeom prst="rect">
                            <a:avLst/>
                          </a:prstGeom>
                          <a:ln>
                            <a:noFill/>
                          </a:ln>
                        </wps:spPr>
                        <wps:txbx>
                          <w:txbxContent>
                            <w:p w:rsidR="00241288" w:rsidRDefault="00241288">
                              <w:r>
                                <w:rPr>
                                  <w:rFonts w:ascii="Arial" w:eastAsia="Arial" w:hAnsi="Arial" w:cs="Arial"/>
                                  <w:b/>
                                  <w:sz w:val="20"/>
                                </w:rPr>
                                <w:t>Black or Black British</w:t>
                              </w:r>
                            </w:p>
                          </w:txbxContent>
                        </wps:txbx>
                        <wps:bodyPr horzOverflow="overflow" vert="horz" lIns="0" tIns="0" rIns="0" bIns="0" rtlCol="0">
                          <a:noAutofit/>
                        </wps:bodyPr>
                      </wps:wsp>
                      <wps:wsp>
                        <wps:cNvPr id="416" name="Rectangle 416"/>
                        <wps:cNvSpPr/>
                        <wps:spPr>
                          <a:xfrm>
                            <a:off x="170866" y="2097209"/>
                            <a:ext cx="797627" cy="156073"/>
                          </a:xfrm>
                          <a:prstGeom prst="rect">
                            <a:avLst/>
                          </a:prstGeom>
                          <a:ln>
                            <a:noFill/>
                          </a:ln>
                        </wps:spPr>
                        <wps:txbx>
                          <w:txbxContent>
                            <w:p w:rsidR="00241288" w:rsidRDefault="00241288">
                              <w:r>
                                <w:rPr>
                                  <w:rFonts w:ascii="Arial" w:eastAsia="Arial" w:hAnsi="Arial" w:cs="Arial"/>
                                  <w:sz w:val="20"/>
                                </w:rPr>
                                <w:t>Caribbean</w:t>
                              </w:r>
                            </w:p>
                          </w:txbxContent>
                        </wps:txbx>
                        <wps:bodyPr horzOverflow="overflow" vert="horz" lIns="0" tIns="0" rIns="0" bIns="0" rtlCol="0">
                          <a:noAutofit/>
                        </wps:bodyPr>
                      </wps:wsp>
                      <wps:wsp>
                        <wps:cNvPr id="417" name="Rectangle 417"/>
                        <wps:cNvSpPr/>
                        <wps:spPr>
                          <a:xfrm>
                            <a:off x="1894510" y="2097209"/>
                            <a:ext cx="535006" cy="156073"/>
                          </a:xfrm>
                          <a:prstGeom prst="rect">
                            <a:avLst/>
                          </a:prstGeom>
                          <a:ln>
                            <a:noFill/>
                          </a:ln>
                        </wps:spPr>
                        <wps:txbx>
                          <w:txbxContent>
                            <w:p w:rsidR="00241288" w:rsidRDefault="00241288">
                              <w:r>
                                <w:rPr>
                                  <w:rFonts w:ascii="Arial" w:eastAsia="Arial" w:hAnsi="Arial" w:cs="Arial"/>
                                  <w:sz w:val="20"/>
                                </w:rPr>
                                <w:t>African</w:t>
                              </w:r>
                            </w:p>
                          </w:txbxContent>
                        </wps:txbx>
                        <wps:bodyPr horzOverflow="overflow" vert="horz" lIns="0" tIns="0" rIns="0" bIns="0" rtlCol="0">
                          <a:noAutofit/>
                        </wps:bodyPr>
                      </wps:wsp>
                      <wps:wsp>
                        <wps:cNvPr id="418" name="Rectangle 418"/>
                        <wps:cNvSpPr/>
                        <wps:spPr>
                          <a:xfrm>
                            <a:off x="4365803" y="2097209"/>
                            <a:ext cx="2235440" cy="156073"/>
                          </a:xfrm>
                          <a:prstGeom prst="rect">
                            <a:avLst/>
                          </a:prstGeom>
                          <a:ln>
                            <a:noFill/>
                          </a:ln>
                        </wps:spPr>
                        <wps:txbx>
                          <w:txbxContent>
                            <w:p w:rsidR="00241288" w:rsidRDefault="00241288">
                              <w:r>
                                <w:rPr>
                                  <w:rFonts w:ascii="Arial" w:eastAsia="Arial" w:hAnsi="Arial" w:cs="Arial"/>
                                  <w:sz w:val="20"/>
                                </w:rPr>
                                <w:t>Any other Black background*</w:t>
                              </w:r>
                            </w:p>
                          </w:txbxContent>
                        </wps:txbx>
                        <wps:bodyPr horzOverflow="overflow" vert="horz" lIns="0" tIns="0" rIns="0" bIns="0" rtlCol="0">
                          <a:noAutofit/>
                        </wps:bodyPr>
                      </wps:wsp>
                      <wps:wsp>
                        <wps:cNvPr id="419" name="Rectangle 419"/>
                        <wps:cNvSpPr/>
                        <wps:spPr>
                          <a:xfrm>
                            <a:off x="170866" y="2647881"/>
                            <a:ext cx="1778285" cy="156242"/>
                          </a:xfrm>
                          <a:prstGeom prst="rect">
                            <a:avLst/>
                          </a:prstGeom>
                          <a:ln>
                            <a:noFill/>
                          </a:ln>
                        </wps:spPr>
                        <wps:txbx>
                          <w:txbxContent>
                            <w:p w:rsidR="00241288" w:rsidRDefault="00241288">
                              <w:r>
                                <w:rPr>
                                  <w:rFonts w:ascii="Arial" w:eastAsia="Arial" w:hAnsi="Arial" w:cs="Arial"/>
                                  <w:b/>
                                  <w:sz w:val="20"/>
                                </w:rPr>
                                <w:t>Asian or Asian British</w:t>
                              </w:r>
                            </w:p>
                          </w:txbxContent>
                        </wps:txbx>
                        <wps:bodyPr horzOverflow="overflow" vert="horz" lIns="0" tIns="0" rIns="0" bIns="0" rtlCol="0">
                          <a:noAutofit/>
                        </wps:bodyPr>
                      </wps:wsp>
                      <wps:wsp>
                        <wps:cNvPr id="420" name="Rectangle 420"/>
                        <wps:cNvSpPr/>
                        <wps:spPr>
                          <a:xfrm>
                            <a:off x="170866" y="2872036"/>
                            <a:ext cx="469316" cy="156073"/>
                          </a:xfrm>
                          <a:prstGeom prst="rect">
                            <a:avLst/>
                          </a:prstGeom>
                          <a:ln>
                            <a:noFill/>
                          </a:ln>
                        </wps:spPr>
                        <wps:txbx>
                          <w:txbxContent>
                            <w:p w:rsidR="00241288" w:rsidRDefault="00241288">
                              <w:r>
                                <w:rPr>
                                  <w:rFonts w:ascii="Arial" w:eastAsia="Arial" w:hAnsi="Arial" w:cs="Arial"/>
                                  <w:sz w:val="20"/>
                                </w:rPr>
                                <w:t>Indian</w:t>
                              </w:r>
                            </w:p>
                          </w:txbxContent>
                        </wps:txbx>
                        <wps:bodyPr horzOverflow="overflow" vert="horz" lIns="0" tIns="0" rIns="0" bIns="0" rtlCol="0">
                          <a:noAutofit/>
                        </wps:bodyPr>
                      </wps:wsp>
                      <wps:wsp>
                        <wps:cNvPr id="421" name="Rectangle 421"/>
                        <wps:cNvSpPr/>
                        <wps:spPr>
                          <a:xfrm>
                            <a:off x="1583741" y="2872036"/>
                            <a:ext cx="675674" cy="156073"/>
                          </a:xfrm>
                          <a:prstGeom prst="rect">
                            <a:avLst/>
                          </a:prstGeom>
                          <a:ln>
                            <a:noFill/>
                          </a:ln>
                        </wps:spPr>
                        <wps:txbx>
                          <w:txbxContent>
                            <w:p w:rsidR="00241288" w:rsidRDefault="00241288">
                              <w:r>
                                <w:rPr>
                                  <w:rFonts w:ascii="Arial" w:eastAsia="Arial" w:hAnsi="Arial" w:cs="Arial"/>
                                  <w:sz w:val="20"/>
                                </w:rPr>
                                <w:t>Pakistani</w:t>
                              </w:r>
                            </w:p>
                          </w:txbxContent>
                        </wps:txbx>
                        <wps:bodyPr horzOverflow="overflow" vert="horz" lIns="0" tIns="0" rIns="0" bIns="0" rtlCol="0">
                          <a:noAutofit/>
                        </wps:bodyPr>
                      </wps:wsp>
                      <wps:wsp>
                        <wps:cNvPr id="422" name="Rectangle 422"/>
                        <wps:cNvSpPr/>
                        <wps:spPr>
                          <a:xfrm>
                            <a:off x="2888412" y="2872036"/>
                            <a:ext cx="947923" cy="156073"/>
                          </a:xfrm>
                          <a:prstGeom prst="rect">
                            <a:avLst/>
                          </a:prstGeom>
                          <a:ln>
                            <a:noFill/>
                          </a:ln>
                        </wps:spPr>
                        <wps:txbx>
                          <w:txbxContent>
                            <w:p w:rsidR="00241288" w:rsidRDefault="00241288">
                              <w:r>
                                <w:rPr>
                                  <w:rFonts w:ascii="Arial" w:eastAsia="Arial" w:hAnsi="Arial" w:cs="Arial"/>
                                  <w:sz w:val="20"/>
                                </w:rPr>
                                <w:t>Bangladeshi</w:t>
                              </w:r>
                            </w:p>
                          </w:txbxContent>
                        </wps:txbx>
                        <wps:bodyPr horzOverflow="overflow" vert="horz" lIns="0" tIns="0" rIns="0" bIns="0" rtlCol="0">
                          <a:noAutofit/>
                        </wps:bodyPr>
                      </wps:wsp>
                      <wps:wsp>
                        <wps:cNvPr id="423" name="Rectangle 423"/>
                        <wps:cNvSpPr/>
                        <wps:spPr>
                          <a:xfrm>
                            <a:off x="4346880" y="2872036"/>
                            <a:ext cx="2235440" cy="156073"/>
                          </a:xfrm>
                          <a:prstGeom prst="rect">
                            <a:avLst/>
                          </a:prstGeom>
                          <a:ln>
                            <a:noFill/>
                          </a:ln>
                        </wps:spPr>
                        <wps:txbx>
                          <w:txbxContent>
                            <w:p w:rsidR="00241288" w:rsidRDefault="00241288">
                              <w:r>
                                <w:rPr>
                                  <w:rFonts w:ascii="Arial" w:eastAsia="Arial" w:hAnsi="Arial" w:cs="Arial"/>
                                  <w:sz w:val="20"/>
                                </w:rPr>
                                <w:t>Any other Asian background*</w:t>
                              </w:r>
                            </w:p>
                          </w:txbxContent>
                        </wps:txbx>
                        <wps:bodyPr horzOverflow="overflow" vert="horz" lIns="0" tIns="0" rIns="0" bIns="0" rtlCol="0">
                          <a:noAutofit/>
                        </wps:bodyPr>
                      </wps:wsp>
                      <wps:wsp>
                        <wps:cNvPr id="424" name="Rectangle 424"/>
                        <wps:cNvSpPr/>
                        <wps:spPr>
                          <a:xfrm>
                            <a:off x="170866" y="3422708"/>
                            <a:ext cx="2502064" cy="156242"/>
                          </a:xfrm>
                          <a:prstGeom prst="rect">
                            <a:avLst/>
                          </a:prstGeom>
                          <a:ln>
                            <a:noFill/>
                          </a:ln>
                        </wps:spPr>
                        <wps:txbx>
                          <w:txbxContent>
                            <w:p w:rsidR="00241288" w:rsidRDefault="00241288">
                              <w:r>
                                <w:rPr>
                                  <w:rFonts w:ascii="Arial" w:eastAsia="Arial" w:hAnsi="Arial" w:cs="Arial"/>
                                  <w:b/>
                                  <w:sz w:val="20"/>
                                </w:rPr>
                                <w:t>Chinese or Other Ethnic Group</w:t>
                              </w:r>
                            </w:p>
                          </w:txbxContent>
                        </wps:txbx>
                        <wps:bodyPr horzOverflow="overflow" vert="horz" lIns="0" tIns="0" rIns="0" bIns="0" rtlCol="0">
                          <a:noAutofit/>
                        </wps:bodyPr>
                      </wps:wsp>
                      <wps:wsp>
                        <wps:cNvPr id="425" name="Rectangle 425"/>
                        <wps:cNvSpPr/>
                        <wps:spPr>
                          <a:xfrm>
                            <a:off x="170866" y="3646863"/>
                            <a:ext cx="619461" cy="156073"/>
                          </a:xfrm>
                          <a:prstGeom prst="rect">
                            <a:avLst/>
                          </a:prstGeom>
                          <a:ln>
                            <a:noFill/>
                          </a:ln>
                        </wps:spPr>
                        <wps:txbx>
                          <w:txbxContent>
                            <w:p w:rsidR="00241288" w:rsidRDefault="00241288">
                              <w:r>
                                <w:rPr>
                                  <w:rFonts w:ascii="Arial" w:eastAsia="Arial" w:hAnsi="Arial" w:cs="Arial"/>
                                  <w:sz w:val="20"/>
                                </w:rPr>
                                <w:t>Chinese</w:t>
                              </w:r>
                            </w:p>
                          </w:txbxContent>
                        </wps:txbx>
                        <wps:bodyPr horzOverflow="overflow" vert="horz" lIns="0" tIns="0" rIns="0" bIns="0" rtlCol="0">
                          <a:noAutofit/>
                        </wps:bodyPr>
                      </wps:wsp>
                      <wps:wsp>
                        <wps:cNvPr id="426" name="Rectangle 426"/>
                        <wps:cNvSpPr/>
                        <wps:spPr>
                          <a:xfrm>
                            <a:off x="4346880" y="3646863"/>
                            <a:ext cx="1536169" cy="156073"/>
                          </a:xfrm>
                          <a:prstGeom prst="rect">
                            <a:avLst/>
                          </a:prstGeom>
                          <a:ln>
                            <a:noFill/>
                          </a:ln>
                        </wps:spPr>
                        <wps:txbx>
                          <w:txbxContent>
                            <w:p w:rsidR="00241288" w:rsidRDefault="00241288">
                              <w:r>
                                <w:rPr>
                                  <w:rFonts w:ascii="Arial" w:eastAsia="Arial" w:hAnsi="Arial" w:cs="Arial"/>
                                  <w:sz w:val="20"/>
                                </w:rPr>
                                <w:t>Other Ethnic Group*</w:t>
                              </w:r>
                            </w:p>
                          </w:txbxContent>
                        </wps:txbx>
                        <wps:bodyPr horzOverflow="overflow" vert="horz" lIns="0" tIns="0" rIns="0" bIns="0" rtlCol="0">
                          <a:noAutofit/>
                        </wps:bodyPr>
                      </wps:wsp>
                      <wps:wsp>
                        <wps:cNvPr id="427" name="Rectangle 427"/>
                        <wps:cNvSpPr/>
                        <wps:spPr>
                          <a:xfrm>
                            <a:off x="170866" y="4095681"/>
                            <a:ext cx="1168401" cy="156073"/>
                          </a:xfrm>
                          <a:prstGeom prst="rect">
                            <a:avLst/>
                          </a:prstGeom>
                          <a:ln>
                            <a:noFill/>
                          </a:ln>
                        </wps:spPr>
                        <wps:txbx>
                          <w:txbxContent>
                            <w:p w:rsidR="00241288" w:rsidRDefault="00241288">
                              <w:r>
                                <w:rPr>
                                  <w:rFonts w:ascii="Arial" w:eastAsia="Arial" w:hAnsi="Arial" w:cs="Arial"/>
                                  <w:sz w:val="20"/>
                                </w:rPr>
                                <w:t>*Please specify</w:t>
                              </w:r>
                            </w:p>
                          </w:txbxContent>
                        </wps:txbx>
                        <wps:bodyPr horzOverflow="overflow" vert="horz" lIns="0" tIns="0" rIns="0" bIns="0" rtlCol="0">
                          <a:noAutofit/>
                        </wps:bodyPr>
                      </wps:wsp>
                      <wps:wsp>
                        <wps:cNvPr id="6900" name="Shape 6900"/>
                        <wps:cNvSpPr/>
                        <wps:spPr>
                          <a:xfrm>
                            <a:off x="174117" y="699135"/>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txbx>
                          <w:txbxContent>
                            <w:p w:rsidR="00241288" w:rsidRDefault="00241288" w:rsidP="00824AF4">
                              <w:pPr>
                                <w:jc w:val="center"/>
                              </w:pPr>
                              <w:proofErr w:type="gramStart"/>
                              <w:r>
                                <w:t>e</w:t>
                              </w:r>
                              <w:proofErr w:type="gramEnd"/>
                            </w:p>
                          </w:txbxContent>
                        </wps:txbx>
                        <wps:bodyPr/>
                      </wps:wsp>
                      <wps:wsp>
                        <wps:cNvPr id="429" name="Shape 429"/>
                        <wps:cNvSpPr/>
                        <wps:spPr>
                          <a:xfrm>
                            <a:off x="174117" y="699135"/>
                            <a:ext cx="173609" cy="173609"/>
                          </a:xfrm>
                          <a:custGeom>
                            <a:avLst/>
                            <a:gdLst/>
                            <a:ahLst/>
                            <a:cxnLst/>
                            <a:rect l="0" t="0" r="0" b="0"/>
                            <a:pathLst>
                              <a:path w="173609" h="173609">
                                <a:moveTo>
                                  <a:pt x="0" y="173609"/>
                                </a:moveTo>
                                <a:lnTo>
                                  <a:pt x="173609" y="173609"/>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01" name="Shape 6901"/>
                        <wps:cNvSpPr/>
                        <wps:spPr>
                          <a:xfrm>
                            <a:off x="1932305" y="716026"/>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31" name="Shape 431"/>
                        <wps:cNvSpPr/>
                        <wps:spPr>
                          <a:xfrm>
                            <a:off x="1932305" y="716026"/>
                            <a:ext cx="173609" cy="173609"/>
                          </a:xfrm>
                          <a:custGeom>
                            <a:avLst/>
                            <a:gdLst/>
                            <a:ahLst/>
                            <a:cxnLst/>
                            <a:rect l="0" t="0" r="0" b="0"/>
                            <a:pathLst>
                              <a:path w="173609" h="173609">
                                <a:moveTo>
                                  <a:pt x="0" y="173609"/>
                                </a:moveTo>
                                <a:lnTo>
                                  <a:pt x="173609" y="173609"/>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02" name="Shape 6902"/>
                        <wps:cNvSpPr/>
                        <wps:spPr>
                          <a:xfrm>
                            <a:off x="174117" y="1482598"/>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33" name="Shape 433"/>
                        <wps:cNvSpPr/>
                        <wps:spPr>
                          <a:xfrm>
                            <a:off x="174117" y="1482598"/>
                            <a:ext cx="173609" cy="173609"/>
                          </a:xfrm>
                          <a:custGeom>
                            <a:avLst/>
                            <a:gdLst/>
                            <a:ahLst/>
                            <a:cxnLst/>
                            <a:rect l="0" t="0" r="0" b="0"/>
                            <a:pathLst>
                              <a:path w="173609" h="173609">
                                <a:moveTo>
                                  <a:pt x="0" y="173609"/>
                                </a:moveTo>
                                <a:lnTo>
                                  <a:pt x="173609" y="173609"/>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03" name="Shape 6903"/>
                        <wps:cNvSpPr/>
                        <wps:spPr>
                          <a:xfrm>
                            <a:off x="1918970" y="1472819"/>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35" name="Shape 435"/>
                        <wps:cNvSpPr/>
                        <wps:spPr>
                          <a:xfrm>
                            <a:off x="1918970" y="1472819"/>
                            <a:ext cx="173609" cy="173609"/>
                          </a:xfrm>
                          <a:custGeom>
                            <a:avLst/>
                            <a:gdLst/>
                            <a:ahLst/>
                            <a:cxnLst/>
                            <a:rect l="0" t="0" r="0" b="0"/>
                            <a:pathLst>
                              <a:path w="173609" h="173609">
                                <a:moveTo>
                                  <a:pt x="0" y="173609"/>
                                </a:moveTo>
                                <a:lnTo>
                                  <a:pt x="173609" y="173609"/>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04" name="Shape 6904"/>
                        <wps:cNvSpPr/>
                        <wps:spPr>
                          <a:xfrm>
                            <a:off x="3378073" y="1472819"/>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37" name="Shape 437"/>
                        <wps:cNvSpPr/>
                        <wps:spPr>
                          <a:xfrm>
                            <a:off x="3378073" y="1472819"/>
                            <a:ext cx="173609" cy="173609"/>
                          </a:xfrm>
                          <a:custGeom>
                            <a:avLst/>
                            <a:gdLst/>
                            <a:ahLst/>
                            <a:cxnLst/>
                            <a:rect l="0" t="0" r="0" b="0"/>
                            <a:pathLst>
                              <a:path w="173609" h="173609">
                                <a:moveTo>
                                  <a:pt x="0" y="173609"/>
                                </a:moveTo>
                                <a:lnTo>
                                  <a:pt x="173609" y="173609"/>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05" name="Shape 6905"/>
                        <wps:cNvSpPr/>
                        <wps:spPr>
                          <a:xfrm>
                            <a:off x="4350004" y="1472819"/>
                            <a:ext cx="2513711" cy="173609"/>
                          </a:xfrm>
                          <a:custGeom>
                            <a:avLst/>
                            <a:gdLst/>
                            <a:ahLst/>
                            <a:cxnLst/>
                            <a:rect l="0" t="0" r="0" b="0"/>
                            <a:pathLst>
                              <a:path w="2513711" h="173609">
                                <a:moveTo>
                                  <a:pt x="0" y="0"/>
                                </a:moveTo>
                                <a:lnTo>
                                  <a:pt x="2513711" y="0"/>
                                </a:lnTo>
                                <a:lnTo>
                                  <a:pt x="2513711"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39" name="Shape 439"/>
                        <wps:cNvSpPr/>
                        <wps:spPr>
                          <a:xfrm>
                            <a:off x="4350004" y="1472819"/>
                            <a:ext cx="2513711" cy="173609"/>
                          </a:xfrm>
                          <a:custGeom>
                            <a:avLst/>
                            <a:gdLst/>
                            <a:ahLst/>
                            <a:cxnLst/>
                            <a:rect l="0" t="0" r="0" b="0"/>
                            <a:pathLst>
                              <a:path w="2513711" h="173609">
                                <a:moveTo>
                                  <a:pt x="0" y="173609"/>
                                </a:moveTo>
                                <a:lnTo>
                                  <a:pt x="2513711" y="173609"/>
                                </a:lnTo>
                                <a:lnTo>
                                  <a:pt x="2513711"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06" name="Shape 6906"/>
                        <wps:cNvSpPr/>
                        <wps:spPr>
                          <a:xfrm>
                            <a:off x="174117" y="2266061"/>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41" name="Shape 441"/>
                        <wps:cNvSpPr/>
                        <wps:spPr>
                          <a:xfrm>
                            <a:off x="174117" y="2266061"/>
                            <a:ext cx="173609" cy="173609"/>
                          </a:xfrm>
                          <a:custGeom>
                            <a:avLst/>
                            <a:gdLst/>
                            <a:ahLst/>
                            <a:cxnLst/>
                            <a:rect l="0" t="0" r="0" b="0"/>
                            <a:pathLst>
                              <a:path w="173609" h="173609">
                                <a:moveTo>
                                  <a:pt x="0" y="173609"/>
                                </a:moveTo>
                                <a:lnTo>
                                  <a:pt x="173609" y="173609"/>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07" name="Shape 6907"/>
                        <wps:cNvSpPr/>
                        <wps:spPr>
                          <a:xfrm>
                            <a:off x="1918208" y="2256282"/>
                            <a:ext cx="173736" cy="173609"/>
                          </a:xfrm>
                          <a:custGeom>
                            <a:avLst/>
                            <a:gdLst/>
                            <a:ahLst/>
                            <a:cxnLst/>
                            <a:rect l="0" t="0" r="0" b="0"/>
                            <a:pathLst>
                              <a:path w="173736" h="173609">
                                <a:moveTo>
                                  <a:pt x="0" y="0"/>
                                </a:moveTo>
                                <a:lnTo>
                                  <a:pt x="173736" y="0"/>
                                </a:lnTo>
                                <a:lnTo>
                                  <a:pt x="173736"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43" name="Shape 443"/>
                        <wps:cNvSpPr/>
                        <wps:spPr>
                          <a:xfrm>
                            <a:off x="1918208" y="2256282"/>
                            <a:ext cx="173736" cy="173609"/>
                          </a:xfrm>
                          <a:custGeom>
                            <a:avLst/>
                            <a:gdLst/>
                            <a:ahLst/>
                            <a:cxnLst/>
                            <a:rect l="0" t="0" r="0" b="0"/>
                            <a:pathLst>
                              <a:path w="173736" h="173609">
                                <a:moveTo>
                                  <a:pt x="0" y="173609"/>
                                </a:moveTo>
                                <a:lnTo>
                                  <a:pt x="173736" y="173609"/>
                                </a:lnTo>
                                <a:lnTo>
                                  <a:pt x="173736"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08" name="Shape 6908"/>
                        <wps:cNvSpPr/>
                        <wps:spPr>
                          <a:xfrm>
                            <a:off x="4350004" y="2256282"/>
                            <a:ext cx="2513711" cy="173609"/>
                          </a:xfrm>
                          <a:custGeom>
                            <a:avLst/>
                            <a:gdLst/>
                            <a:ahLst/>
                            <a:cxnLst/>
                            <a:rect l="0" t="0" r="0" b="0"/>
                            <a:pathLst>
                              <a:path w="2513711" h="173609">
                                <a:moveTo>
                                  <a:pt x="0" y="0"/>
                                </a:moveTo>
                                <a:lnTo>
                                  <a:pt x="2513711" y="0"/>
                                </a:lnTo>
                                <a:lnTo>
                                  <a:pt x="2513711"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45" name="Shape 445"/>
                        <wps:cNvSpPr/>
                        <wps:spPr>
                          <a:xfrm>
                            <a:off x="4350004" y="2256282"/>
                            <a:ext cx="2513711" cy="173609"/>
                          </a:xfrm>
                          <a:custGeom>
                            <a:avLst/>
                            <a:gdLst/>
                            <a:ahLst/>
                            <a:cxnLst/>
                            <a:rect l="0" t="0" r="0" b="0"/>
                            <a:pathLst>
                              <a:path w="2513711" h="173609">
                                <a:moveTo>
                                  <a:pt x="0" y="173609"/>
                                </a:moveTo>
                                <a:lnTo>
                                  <a:pt x="2513711" y="173609"/>
                                </a:lnTo>
                                <a:lnTo>
                                  <a:pt x="2513711"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09" name="Shape 6909"/>
                        <wps:cNvSpPr/>
                        <wps:spPr>
                          <a:xfrm>
                            <a:off x="174117" y="3036824"/>
                            <a:ext cx="173609" cy="173736"/>
                          </a:xfrm>
                          <a:custGeom>
                            <a:avLst/>
                            <a:gdLst/>
                            <a:ahLst/>
                            <a:cxnLst/>
                            <a:rect l="0" t="0" r="0" b="0"/>
                            <a:pathLst>
                              <a:path w="173609" h="173736">
                                <a:moveTo>
                                  <a:pt x="0" y="0"/>
                                </a:moveTo>
                                <a:lnTo>
                                  <a:pt x="173609" y="0"/>
                                </a:lnTo>
                                <a:lnTo>
                                  <a:pt x="173609"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47" name="Shape 447"/>
                        <wps:cNvSpPr/>
                        <wps:spPr>
                          <a:xfrm>
                            <a:off x="174117" y="3036824"/>
                            <a:ext cx="173609" cy="173736"/>
                          </a:xfrm>
                          <a:custGeom>
                            <a:avLst/>
                            <a:gdLst/>
                            <a:ahLst/>
                            <a:cxnLst/>
                            <a:rect l="0" t="0" r="0" b="0"/>
                            <a:pathLst>
                              <a:path w="173609" h="173736">
                                <a:moveTo>
                                  <a:pt x="0" y="173736"/>
                                </a:moveTo>
                                <a:lnTo>
                                  <a:pt x="173609" y="173736"/>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10" name="Shape 6910"/>
                        <wps:cNvSpPr/>
                        <wps:spPr>
                          <a:xfrm>
                            <a:off x="1588008" y="3027045"/>
                            <a:ext cx="173736" cy="173736"/>
                          </a:xfrm>
                          <a:custGeom>
                            <a:avLst/>
                            <a:gdLst/>
                            <a:ahLst/>
                            <a:cxnLst/>
                            <a:rect l="0" t="0" r="0" b="0"/>
                            <a:pathLst>
                              <a:path w="173736" h="173736">
                                <a:moveTo>
                                  <a:pt x="0" y="0"/>
                                </a:moveTo>
                                <a:lnTo>
                                  <a:pt x="173736" y="0"/>
                                </a:lnTo>
                                <a:lnTo>
                                  <a:pt x="173736"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49" name="Shape 449"/>
                        <wps:cNvSpPr/>
                        <wps:spPr>
                          <a:xfrm>
                            <a:off x="1588008" y="3027045"/>
                            <a:ext cx="173736" cy="173736"/>
                          </a:xfrm>
                          <a:custGeom>
                            <a:avLst/>
                            <a:gdLst/>
                            <a:ahLst/>
                            <a:cxnLst/>
                            <a:rect l="0" t="0" r="0" b="0"/>
                            <a:pathLst>
                              <a:path w="173736" h="173736">
                                <a:moveTo>
                                  <a:pt x="0" y="173736"/>
                                </a:moveTo>
                                <a:lnTo>
                                  <a:pt x="173736" y="173736"/>
                                </a:lnTo>
                                <a:lnTo>
                                  <a:pt x="173736"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11" name="Shape 6911"/>
                        <wps:cNvSpPr/>
                        <wps:spPr>
                          <a:xfrm>
                            <a:off x="2891917" y="3027045"/>
                            <a:ext cx="173609" cy="173736"/>
                          </a:xfrm>
                          <a:custGeom>
                            <a:avLst/>
                            <a:gdLst/>
                            <a:ahLst/>
                            <a:cxnLst/>
                            <a:rect l="0" t="0" r="0" b="0"/>
                            <a:pathLst>
                              <a:path w="173609" h="173736">
                                <a:moveTo>
                                  <a:pt x="0" y="0"/>
                                </a:moveTo>
                                <a:lnTo>
                                  <a:pt x="173609" y="0"/>
                                </a:lnTo>
                                <a:lnTo>
                                  <a:pt x="173609"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51" name="Shape 451"/>
                        <wps:cNvSpPr/>
                        <wps:spPr>
                          <a:xfrm>
                            <a:off x="2891917" y="3027045"/>
                            <a:ext cx="173609" cy="173736"/>
                          </a:xfrm>
                          <a:custGeom>
                            <a:avLst/>
                            <a:gdLst/>
                            <a:ahLst/>
                            <a:cxnLst/>
                            <a:rect l="0" t="0" r="0" b="0"/>
                            <a:pathLst>
                              <a:path w="173609" h="173736">
                                <a:moveTo>
                                  <a:pt x="0" y="173736"/>
                                </a:moveTo>
                                <a:lnTo>
                                  <a:pt x="173609" y="173736"/>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12" name="Shape 6912"/>
                        <wps:cNvSpPr/>
                        <wps:spPr>
                          <a:xfrm>
                            <a:off x="4350004" y="3027045"/>
                            <a:ext cx="2513711" cy="173736"/>
                          </a:xfrm>
                          <a:custGeom>
                            <a:avLst/>
                            <a:gdLst/>
                            <a:ahLst/>
                            <a:cxnLst/>
                            <a:rect l="0" t="0" r="0" b="0"/>
                            <a:pathLst>
                              <a:path w="2513711" h="173736">
                                <a:moveTo>
                                  <a:pt x="0" y="0"/>
                                </a:moveTo>
                                <a:lnTo>
                                  <a:pt x="2513711" y="0"/>
                                </a:lnTo>
                                <a:lnTo>
                                  <a:pt x="2513711"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53" name="Shape 453"/>
                        <wps:cNvSpPr/>
                        <wps:spPr>
                          <a:xfrm>
                            <a:off x="4350004" y="3027045"/>
                            <a:ext cx="2513711" cy="173736"/>
                          </a:xfrm>
                          <a:custGeom>
                            <a:avLst/>
                            <a:gdLst/>
                            <a:ahLst/>
                            <a:cxnLst/>
                            <a:rect l="0" t="0" r="0" b="0"/>
                            <a:pathLst>
                              <a:path w="2513711" h="173736">
                                <a:moveTo>
                                  <a:pt x="0" y="173736"/>
                                </a:moveTo>
                                <a:lnTo>
                                  <a:pt x="2513711" y="173736"/>
                                </a:lnTo>
                                <a:lnTo>
                                  <a:pt x="2513711"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13" name="Shape 6913"/>
                        <wps:cNvSpPr/>
                        <wps:spPr>
                          <a:xfrm>
                            <a:off x="174117" y="3807714"/>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55" name="Shape 455"/>
                        <wps:cNvSpPr/>
                        <wps:spPr>
                          <a:xfrm>
                            <a:off x="174117" y="3807714"/>
                            <a:ext cx="173609" cy="173609"/>
                          </a:xfrm>
                          <a:custGeom>
                            <a:avLst/>
                            <a:gdLst/>
                            <a:ahLst/>
                            <a:cxnLst/>
                            <a:rect l="0" t="0" r="0" b="0"/>
                            <a:pathLst>
                              <a:path w="173609" h="173609">
                                <a:moveTo>
                                  <a:pt x="0" y="173609"/>
                                </a:moveTo>
                                <a:lnTo>
                                  <a:pt x="173609" y="173609"/>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14" name="Shape 6914"/>
                        <wps:cNvSpPr/>
                        <wps:spPr>
                          <a:xfrm>
                            <a:off x="4350004" y="3797935"/>
                            <a:ext cx="2513711" cy="173609"/>
                          </a:xfrm>
                          <a:custGeom>
                            <a:avLst/>
                            <a:gdLst/>
                            <a:ahLst/>
                            <a:cxnLst/>
                            <a:rect l="0" t="0" r="0" b="0"/>
                            <a:pathLst>
                              <a:path w="2513711" h="173609">
                                <a:moveTo>
                                  <a:pt x="0" y="0"/>
                                </a:moveTo>
                                <a:lnTo>
                                  <a:pt x="2513711" y="0"/>
                                </a:lnTo>
                                <a:lnTo>
                                  <a:pt x="2513711"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57" name="Shape 457"/>
                        <wps:cNvSpPr/>
                        <wps:spPr>
                          <a:xfrm>
                            <a:off x="4350004" y="3797935"/>
                            <a:ext cx="2513711" cy="173609"/>
                          </a:xfrm>
                          <a:custGeom>
                            <a:avLst/>
                            <a:gdLst/>
                            <a:ahLst/>
                            <a:cxnLst/>
                            <a:rect l="0" t="0" r="0" b="0"/>
                            <a:pathLst>
                              <a:path w="2513711" h="173609">
                                <a:moveTo>
                                  <a:pt x="0" y="173609"/>
                                </a:moveTo>
                                <a:lnTo>
                                  <a:pt x="2513711" y="173609"/>
                                </a:lnTo>
                                <a:lnTo>
                                  <a:pt x="2513711"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458" name="Shape 458"/>
                        <wps:cNvSpPr/>
                        <wps:spPr>
                          <a:xfrm>
                            <a:off x="0" y="1005967"/>
                            <a:ext cx="7142226" cy="0"/>
                          </a:xfrm>
                          <a:custGeom>
                            <a:avLst/>
                            <a:gdLst/>
                            <a:ahLst/>
                            <a:cxnLst/>
                            <a:rect l="0" t="0" r="0" b="0"/>
                            <a:pathLst>
                              <a:path w="7142226">
                                <a:moveTo>
                                  <a:pt x="0" y="0"/>
                                </a:moveTo>
                                <a:lnTo>
                                  <a:pt x="7142226" y="0"/>
                                </a:lnTo>
                              </a:path>
                            </a:pathLst>
                          </a:custGeom>
                          <a:ln w="50800" cap="flat">
                            <a:miter lim="127000"/>
                          </a:ln>
                        </wps:spPr>
                        <wps:style>
                          <a:lnRef idx="1">
                            <a:srgbClr val="D0C2B7"/>
                          </a:lnRef>
                          <a:fillRef idx="0">
                            <a:srgbClr val="000000">
                              <a:alpha val="0"/>
                            </a:srgbClr>
                          </a:fillRef>
                          <a:effectRef idx="0">
                            <a:scrgbClr r="0" g="0" b="0"/>
                          </a:effectRef>
                          <a:fontRef idx="none"/>
                        </wps:style>
                        <wps:bodyPr/>
                      </wps:wsp>
                      <wps:wsp>
                        <wps:cNvPr id="459" name="Shape 459"/>
                        <wps:cNvSpPr/>
                        <wps:spPr>
                          <a:xfrm>
                            <a:off x="0" y="1776730"/>
                            <a:ext cx="7142226" cy="0"/>
                          </a:xfrm>
                          <a:custGeom>
                            <a:avLst/>
                            <a:gdLst/>
                            <a:ahLst/>
                            <a:cxnLst/>
                            <a:rect l="0" t="0" r="0" b="0"/>
                            <a:pathLst>
                              <a:path w="7142226">
                                <a:moveTo>
                                  <a:pt x="0" y="0"/>
                                </a:moveTo>
                                <a:lnTo>
                                  <a:pt x="7142226" y="0"/>
                                </a:lnTo>
                              </a:path>
                            </a:pathLst>
                          </a:custGeom>
                          <a:ln w="50800" cap="flat">
                            <a:miter lim="127000"/>
                          </a:ln>
                        </wps:spPr>
                        <wps:style>
                          <a:lnRef idx="1">
                            <a:srgbClr val="D0C2B7"/>
                          </a:lnRef>
                          <a:fillRef idx="0">
                            <a:srgbClr val="000000">
                              <a:alpha val="0"/>
                            </a:srgbClr>
                          </a:fillRef>
                          <a:effectRef idx="0">
                            <a:scrgbClr r="0" g="0" b="0"/>
                          </a:effectRef>
                          <a:fontRef idx="none"/>
                        </wps:style>
                        <wps:bodyPr/>
                      </wps:wsp>
                      <wps:wsp>
                        <wps:cNvPr id="460" name="Shape 460"/>
                        <wps:cNvSpPr/>
                        <wps:spPr>
                          <a:xfrm>
                            <a:off x="0" y="2547620"/>
                            <a:ext cx="7142226" cy="0"/>
                          </a:xfrm>
                          <a:custGeom>
                            <a:avLst/>
                            <a:gdLst/>
                            <a:ahLst/>
                            <a:cxnLst/>
                            <a:rect l="0" t="0" r="0" b="0"/>
                            <a:pathLst>
                              <a:path w="7142226">
                                <a:moveTo>
                                  <a:pt x="0" y="0"/>
                                </a:moveTo>
                                <a:lnTo>
                                  <a:pt x="7142226" y="0"/>
                                </a:lnTo>
                              </a:path>
                            </a:pathLst>
                          </a:custGeom>
                          <a:ln w="50800" cap="flat">
                            <a:miter lim="127000"/>
                          </a:ln>
                        </wps:spPr>
                        <wps:style>
                          <a:lnRef idx="1">
                            <a:srgbClr val="D0C2B7"/>
                          </a:lnRef>
                          <a:fillRef idx="0">
                            <a:srgbClr val="000000">
                              <a:alpha val="0"/>
                            </a:srgbClr>
                          </a:fillRef>
                          <a:effectRef idx="0">
                            <a:scrgbClr r="0" g="0" b="0"/>
                          </a:effectRef>
                          <a:fontRef idx="none"/>
                        </wps:style>
                        <wps:bodyPr/>
                      </wps:wsp>
                      <wps:wsp>
                        <wps:cNvPr id="461" name="Shape 461"/>
                        <wps:cNvSpPr/>
                        <wps:spPr>
                          <a:xfrm>
                            <a:off x="0" y="3318383"/>
                            <a:ext cx="7142226" cy="0"/>
                          </a:xfrm>
                          <a:custGeom>
                            <a:avLst/>
                            <a:gdLst/>
                            <a:ahLst/>
                            <a:cxnLst/>
                            <a:rect l="0" t="0" r="0" b="0"/>
                            <a:pathLst>
                              <a:path w="7142226">
                                <a:moveTo>
                                  <a:pt x="0" y="0"/>
                                </a:moveTo>
                                <a:lnTo>
                                  <a:pt x="7142226" y="0"/>
                                </a:lnTo>
                              </a:path>
                            </a:pathLst>
                          </a:custGeom>
                          <a:ln w="50800" cap="flat">
                            <a:miter lim="127000"/>
                          </a:ln>
                        </wps:spPr>
                        <wps:style>
                          <a:lnRef idx="1">
                            <a:srgbClr val="D0C2B7"/>
                          </a:lnRef>
                          <a:fillRef idx="0">
                            <a:srgbClr val="000000">
                              <a:alpha val="0"/>
                            </a:srgbClr>
                          </a:fillRef>
                          <a:effectRef idx="0">
                            <a:scrgbClr r="0" g="0" b="0"/>
                          </a:effectRef>
                          <a:fontRef idx="none"/>
                        </wps:style>
                        <wps:bodyPr/>
                      </wps:wsp>
                      <wps:wsp>
                        <wps:cNvPr id="462" name="Shape 462"/>
                        <wps:cNvSpPr/>
                        <wps:spPr>
                          <a:xfrm>
                            <a:off x="0" y="4320032"/>
                            <a:ext cx="7142226" cy="0"/>
                          </a:xfrm>
                          <a:custGeom>
                            <a:avLst/>
                            <a:gdLst/>
                            <a:ahLst/>
                            <a:cxnLst/>
                            <a:rect l="0" t="0" r="0" b="0"/>
                            <a:pathLst>
                              <a:path w="7142226">
                                <a:moveTo>
                                  <a:pt x="0" y="0"/>
                                </a:moveTo>
                                <a:lnTo>
                                  <a:pt x="7142226" y="0"/>
                                </a:lnTo>
                              </a:path>
                            </a:pathLst>
                          </a:custGeom>
                          <a:ln w="50800" cap="flat">
                            <a:miter lim="127000"/>
                          </a:ln>
                        </wps:spPr>
                        <wps:style>
                          <a:lnRef idx="1">
                            <a:srgbClr val="D0C2B7"/>
                          </a:lnRef>
                          <a:fillRef idx="0">
                            <a:srgbClr val="000000">
                              <a:alpha val="0"/>
                            </a:srgbClr>
                          </a:fillRef>
                          <a:effectRef idx="0">
                            <a:scrgbClr r="0" g="0" b="0"/>
                          </a:effectRef>
                          <a:fontRef idx="none"/>
                        </wps:style>
                        <wps:bodyPr/>
                      </wps:wsp>
                      <wps:wsp>
                        <wps:cNvPr id="463" name="Shape 463"/>
                        <wps:cNvSpPr/>
                        <wps:spPr>
                          <a:xfrm>
                            <a:off x="0" y="4932172"/>
                            <a:ext cx="7142226" cy="0"/>
                          </a:xfrm>
                          <a:custGeom>
                            <a:avLst/>
                            <a:gdLst/>
                            <a:ahLst/>
                            <a:cxnLst/>
                            <a:rect l="0" t="0" r="0" b="0"/>
                            <a:pathLst>
                              <a:path w="7142226">
                                <a:moveTo>
                                  <a:pt x="0" y="0"/>
                                </a:moveTo>
                                <a:lnTo>
                                  <a:pt x="7142226" y="0"/>
                                </a:lnTo>
                              </a:path>
                            </a:pathLst>
                          </a:custGeom>
                          <a:ln w="50800" cap="flat">
                            <a:miter lim="127000"/>
                          </a:ln>
                        </wps:spPr>
                        <wps:style>
                          <a:lnRef idx="1">
                            <a:srgbClr val="D0C2B7"/>
                          </a:lnRef>
                          <a:fillRef idx="0">
                            <a:srgbClr val="000000">
                              <a:alpha val="0"/>
                            </a:srgbClr>
                          </a:fillRef>
                          <a:effectRef idx="0">
                            <a:scrgbClr r="0" g="0" b="0"/>
                          </a:effectRef>
                          <a:fontRef idx="none"/>
                        </wps:style>
                        <wps:bodyPr/>
                      </wps:wsp>
                      <wps:wsp>
                        <wps:cNvPr id="464" name="Rectangle 464"/>
                        <wps:cNvSpPr/>
                        <wps:spPr>
                          <a:xfrm>
                            <a:off x="170887" y="4427987"/>
                            <a:ext cx="591185" cy="156242"/>
                          </a:xfrm>
                          <a:prstGeom prst="rect">
                            <a:avLst/>
                          </a:prstGeom>
                          <a:ln>
                            <a:noFill/>
                          </a:ln>
                        </wps:spPr>
                        <wps:txbx>
                          <w:txbxContent>
                            <w:p w:rsidR="00241288" w:rsidRDefault="00241288">
                              <w:r>
                                <w:rPr>
                                  <w:rFonts w:ascii="Arial" w:eastAsia="Arial" w:hAnsi="Arial" w:cs="Arial"/>
                                  <w:b/>
                                  <w:sz w:val="20"/>
                                </w:rPr>
                                <w:t>Gender</w:t>
                              </w:r>
                            </w:p>
                          </w:txbxContent>
                        </wps:txbx>
                        <wps:bodyPr horzOverflow="overflow" vert="horz" lIns="0" tIns="0" rIns="0" bIns="0" rtlCol="0">
                          <a:noAutofit/>
                        </wps:bodyPr>
                      </wps:wsp>
                      <wps:wsp>
                        <wps:cNvPr id="5222" name="Rectangle 5222"/>
                        <wps:cNvSpPr/>
                        <wps:spPr>
                          <a:xfrm>
                            <a:off x="170887" y="4652142"/>
                            <a:ext cx="516155" cy="156074"/>
                          </a:xfrm>
                          <a:prstGeom prst="rect">
                            <a:avLst/>
                          </a:prstGeom>
                          <a:ln>
                            <a:noFill/>
                          </a:ln>
                        </wps:spPr>
                        <wps:txbx>
                          <w:txbxContent>
                            <w:p w:rsidR="00241288" w:rsidRDefault="00241288">
                              <w:r>
                                <w:rPr>
                                  <w:rFonts w:ascii="Arial" w:eastAsia="Arial" w:hAnsi="Arial" w:cs="Arial"/>
                                  <w:sz w:val="20"/>
                                </w:rPr>
                                <w:t xml:space="preserve">Male   </w:t>
                              </w:r>
                            </w:p>
                          </w:txbxContent>
                        </wps:txbx>
                        <wps:bodyPr horzOverflow="overflow" vert="horz" lIns="0" tIns="0" rIns="0" bIns="0" rtlCol="0">
                          <a:noAutofit/>
                        </wps:bodyPr>
                      </wps:wsp>
                      <wps:wsp>
                        <wps:cNvPr id="5223" name="Rectangle 5223"/>
                        <wps:cNvSpPr/>
                        <wps:spPr>
                          <a:xfrm>
                            <a:off x="562479" y="4652142"/>
                            <a:ext cx="201814" cy="156074"/>
                          </a:xfrm>
                          <a:prstGeom prst="rect">
                            <a:avLst/>
                          </a:prstGeom>
                          <a:ln>
                            <a:noFill/>
                          </a:ln>
                        </wps:spPr>
                        <wps:txbx>
                          <w:txbxContent>
                            <w:p w:rsidR="00241288" w:rsidRDefault="00241288">
                              <w:r>
                                <w:rPr>
                                  <w:rFonts w:ascii="Arial" w:eastAsia="Arial" w:hAnsi="Arial" w:cs="Arial"/>
                                  <w:sz w:val="20"/>
                                  <w:bdr w:val="single" w:sz="8" w:space="0" w:color="D0C2B7"/>
                                </w:rPr>
                                <w:t xml:space="preserve">    </w:t>
                              </w:r>
                            </w:p>
                          </w:txbxContent>
                        </wps:txbx>
                        <wps:bodyPr horzOverflow="overflow" vert="horz" lIns="0" tIns="0" rIns="0" bIns="0" rtlCol="0">
                          <a:noAutofit/>
                        </wps:bodyPr>
                      </wps:wsp>
                      <wps:wsp>
                        <wps:cNvPr id="5224" name="Rectangle 5224"/>
                        <wps:cNvSpPr/>
                        <wps:spPr>
                          <a:xfrm>
                            <a:off x="717724" y="4652142"/>
                            <a:ext cx="811866" cy="156074"/>
                          </a:xfrm>
                          <a:prstGeom prst="rect">
                            <a:avLst/>
                          </a:prstGeom>
                          <a:ln>
                            <a:noFill/>
                          </a:ln>
                        </wps:spPr>
                        <wps:txbx>
                          <w:txbxContent>
                            <w:p w:rsidR="00241288" w:rsidRDefault="00241288">
                              <w:r>
                                <w:rPr>
                                  <w:rFonts w:ascii="Arial" w:eastAsia="Arial" w:hAnsi="Arial" w:cs="Arial"/>
                                  <w:sz w:val="20"/>
                                </w:rPr>
                                <w:t xml:space="preserve">     Female</w:t>
                              </w:r>
                            </w:p>
                          </w:txbxContent>
                        </wps:txbx>
                        <wps:bodyPr horzOverflow="overflow" vert="horz" lIns="0" tIns="0" rIns="0" bIns="0" rtlCol="0">
                          <a:noAutofit/>
                        </wps:bodyPr>
                      </wps:wsp>
                      <wps:wsp>
                        <wps:cNvPr id="466" name="Rectangle 466"/>
                        <wps:cNvSpPr/>
                        <wps:spPr>
                          <a:xfrm>
                            <a:off x="170887" y="5101214"/>
                            <a:ext cx="1025790" cy="156242"/>
                          </a:xfrm>
                          <a:prstGeom prst="rect">
                            <a:avLst/>
                          </a:prstGeom>
                          <a:ln>
                            <a:noFill/>
                          </a:ln>
                        </wps:spPr>
                        <wps:txbx>
                          <w:txbxContent>
                            <w:p w:rsidR="00241288" w:rsidRDefault="00241288">
                              <w:r>
                                <w:rPr>
                                  <w:rFonts w:ascii="Arial" w:eastAsia="Arial" w:hAnsi="Arial" w:cs="Arial"/>
                                  <w:b/>
                                  <w:sz w:val="20"/>
                                </w:rPr>
                                <w:t>Date of Birth</w:t>
                              </w:r>
                            </w:p>
                          </w:txbxContent>
                        </wps:txbx>
                        <wps:bodyPr horzOverflow="overflow" vert="horz" lIns="0" tIns="0" rIns="0" bIns="0" rtlCol="0">
                          <a:noAutofit/>
                        </wps:bodyPr>
                      </wps:wsp>
                      <wps:wsp>
                        <wps:cNvPr id="6915" name="Shape 6915"/>
                        <wps:cNvSpPr/>
                        <wps:spPr>
                          <a:xfrm>
                            <a:off x="542417" y="4625340"/>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6916" name="Shape 6916"/>
                        <wps:cNvSpPr/>
                        <wps:spPr>
                          <a:xfrm>
                            <a:off x="1104519" y="5071110"/>
                            <a:ext cx="374396" cy="173736"/>
                          </a:xfrm>
                          <a:custGeom>
                            <a:avLst/>
                            <a:gdLst/>
                            <a:ahLst/>
                            <a:cxnLst/>
                            <a:rect l="0" t="0" r="0" b="0"/>
                            <a:pathLst>
                              <a:path w="374396" h="173736">
                                <a:moveTo>
                                  <a:pt x="0" y="0"/>
                                </a:moveTo>
                                <a:lnTo>
                                  <a:pt x="374396" y="0"/>
                                </a:lnTo>
                                <a:lnTo>
                                  <a:pt x="374396"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70" name="Shape 470"/>
                        <wps:cNvSpPr/>
                        <wps:spPr>
                          <a:xfrm>
                            <a:off x="1104519" y="5071110"/>
                            <a:ext cx="374396" cy="173736"/>
                          </a:xfrm>
                          <a:custGeom>
                            <a:avLst/>
                            <a:gdLst/>
                            <a:ahLst/>
                            <a:cxnLst/>
                            <a:rect l="0" t="0" r="0" b="0"/>
                            <a:pathLst>
                              <a:path w="374396" h="173736">
                                <a:moveTo>
                                  <a:pt x="0" y="173736"/>
                                </a:moveTo>
                                <a:lnTo>
                                  <a:pt x="374396" y="173736"/>
                                </a:lnTo>
                                <a:lnTo>
                                  <a:pt x="374396"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17" name="Shape 6917"/>
                        <wps:cNvSpPr/>
                        <wps:spPr>
                          <a:xfrm>
                            <a:off x="1566164" y="5071110"/>
                            <a:ext cx="374396" cy="173736"/>
                          </a:xfrm>
                          <a:custGeom>
                            <a:avLst/>
                            <a:gdLst/>
                            <a:ahLst/>
                            <a:cxnLst/>
                            <a:rect l="0" t="0" r="0" b="0"/>
                            <a:pathLst>
                              <a:path w="374396" h="173736">
                                <a:moveTo>
                                  <a:pt x="0" y="0"/>
                                </a:moveTo>
                                <a:lnTo>
                                  <a:pt x="374396" y="0"/>
                                </a:lnTo>
                                <a:lnTo>
                                  <a:pt x="374396"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72" name="Shape 472"/>
                        <wps:cNvSpPr/>
                        <wps:spPr>
                          <a:xfrm>
                            <a:off x="1566164" y="5071110"/>
                            <a:ext cx="374396" cy="173736"/>
                          </a:xfrm>
                          <a:custGeom>
                            <a:avLst/>
                            <a:gdLst/>
                            <a:ahLst/>
                            <a:cxnLst/>
                            <a:rect l="0" t="0" r="0" b="0"/>
                            <a:pathLst>
                              <a:path w="374396" h="173736">
                                <a:moveTo>
                                  <a:pt x="0" y="173736"/>
                                </a:moveTo>
                                <a:lnTo>
                                  <a:pt x="374396" y="173736"/>
                                </a:lnTo>
                                <a:lnTo>
                                  <a:pt x="374396"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18" name="Shape 6918"/>
                        <wps:cNvSpPr/>
                        <wps:spPr>
                          <a:xfrm>
                            <a:off x="2027682" y="5071110"/>
                            <a:ext cx="635381" cy="173736"/>
                          </a:xfrm>
                          <a:custGeom>
                            <a:avLst/>
                            <a:gdLst/>
                            <a:ahLst/>
                            <a:cxnLst/>
                            <a:rect l="0" t="0" r="0" b="0"/>
                            <a:pathLst>
                              <a:path w="635381" h="173736">
                                <a:moveTo>
                                  <a:pt x="0" y="0"/>
                                </a:moveTo>
                                <a:lnTo>
                                  <a:pt x="635381" y="0"/>
                                </a:lnTo>
                                <a:lnTo>
                                  <a:pt x="635381"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74" name="Shape 474"/>
                        <wps:cNvSpPr/>
                        <wps:spPr>
                          <a:xfrm>
                            <a:off x="2027682" y="5071110"/>
                            <a:ext cx="635381" cy="173736"/>
                          </a:xfrm>
                          <a:custGeom>
                            <a:avLst/>
                            <a:gdLst/>
                            <a:ahLst/>
                            <a:cxnLst/>
                            <a:rect l="0" t="0" r="0" b="0"/>
                            <a:pathLst>
                              <a:path w="635381" h="173736">
                                <a:moveTo>
                                  <a:pt x="0" y="173736"/>
                                </a:moveTo>
                                <a:lnTo>
                                  <a:pt x="635381" y="173736"/>
                                </a:lnTo>
                                <a:lnTo>
                                  <a:pt x="635381"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19" name="Shape 6919"/>
                        <wps:cNvSpPr/>
                        <wps:spPr>
                          <a:xfrm>
                            <a:off x="1427480" y="4625340"/>
                            <a:ext cx="173609" cy="173609"/>
                          </a:xfrm>
                          <a:custGeom>
                            <a:avLst/>
                            <a:gdLst/>
                            <a:ahLst/>
                            <a:cxnLst/>
                            <a:rect l="0" t="0" r="0" b="0"/>
                            <a:pathLst>
                              <a:path w="173609" h="173609">
                                <a:moveTo>
                                  <a:pt x="0" y="0"/>
                                </a:moveTo>
                                <a:lnTo>
                                  <a:pt x="173609" y="0"/>
                                </a:lnTo>
                                <a:lnTo>
                                  <a:pt x="173609"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76" name="Shape 476"/>
                        <wps:cNvSpPr/>
                        <wps:spPr>
                          <a:xfrm>
                            <a:off x="1427480" y="4625340"/>
                            <a:ext cx="173609" cy="173609"/>
                          </a:xfrm>
                          <a:custGeom>
                            <a:avLst/>
                            <a:gdLst/>
                            <a:ahLst/>
                            <a:cxnLst/>
                            <a:rect l="0" t="0" r="0" b="0"/>
                            <a:pathLst>
                              <a:path w="173609" h="173609">
                                <a:moveTo>
                                  <a:pt x="0" y="173609"/>
                                </a:moveTo>
                                <a:lnTo>
                                  <a:pt x="173609" y="173609"/>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s:wsp>
                        <wps:cNvPr id="6920" name="Shape 6920"/>
                        <wps:cNvSpPr/>
                        <wps:spPr>
                          <a:xfrm>
                            <a:off x="4350004" y="716026"/>
                            <a:ext cx="2513711" cy="173609"/>
                          </a:xfrm>
                          <a:custGeom>
                            <a:avLst/>
                            <a:gdLst/>
                            <a:ahLst/>
                            <a:cxnLst/>
                            <a:rect l="0" t="0" r="0" b="0"/>
                            <a:pathLst>
                              <a:path w="2513711" h="173609">
                                <a:moveTo>
                                  <a:pt x="0" y="0"/>
                                </a:moveTo>
                                <a:lnTo>
                                  <a:pt x="2513711" y="0"/>
                                </a:lnTo>
                                <a:lnTo>
                                  <a:pt x="2513711" y="173609"/>
                                </a:lnTo>
                                <a:lnTo>
                                  <a:pt x="0" y="173609"/>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487" name="Shape 487"/>
                        <wps:cNvSpPr/>
                        <wps:spPr>
                          <a:xfrm>
                            <a:off x="4350004" y="716026"/>
                            <a:ext cx="2513711" cy="173609"/>
                          </a:xfrm>
                          <a:custGeom>
                            <a:avLst/>
                            <a:gdLst/>
                            <a:ahLst/>
                            <a:cxnLst/>
                            <a:rect l="0" t="0" r="0" b="0"/>
                            <a:pathLst>
                              <a:path w="2513711" h="173609">
                                <a:moveTo>
                                  <a:pt x="0" y="173609"/>
                                </a:moveTo>
                                <a:lnTo>
                                  <a:pt x="2513711" y="173609"/>
                                </a:lnTo>
                                <a:lnTo>
                                  <a:pt x="2513711"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ps:wsp>
                    </wpg:wgp>
                  </a:graphicData>
                </a:graphic>
              </wp:inline>
            </w:drawing>
          </mc:Choice>
          <mc:Fallback>
            <w:pict>
              <v:group w14:anchorId="77F5817C" id="Group 6476" o:spid="_x0000_s1453" style="width:562.4pt;height:422.6pt;mso-position-horizontal-relative:char;mso-position-vertical-relative:line" coordsize="71422,5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">
                <v:shape id="Shape 6899" o:spid="_x0000_s1454" style="position:absolute;left:989;width:68399;height:53667;visibility:visible;mso-wrap-style:square;v-text-anchor:top" coordsize="6839966,536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x6MMA&#10;AADdAAAADwAAAGRycy9kb3ducmV2LnhtbESP3YrCMBSE7wXfIRzBO01VVrQaRWQF986/Bzg2x7ba&#10;nHSb2Na3NwsLXg4z8w2zXLemEDVVLresYDSMQBAnVuecKricd4MZCOeRNRaWScGLHKxX3c4SY20b&#10;PlJ98qkIEHYxKsi8L2MpXZKRQTe0JXHwbrYy6IOsUqkrbALcFHIcRVNpMOewkGFJ24ySx+lpFGwn&#10;dL+Or8dGP/LajdKf8vv38KVUv9duFiA8tf4T/m/vtYLpbD6HvzfhCc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x6MMAAADdAAAADwAAAAAAAAAAAAAAAACYAgAAZHJzL2Rv&#10;d25yZXYueG1sUEsFBgAAAAAEAAQA9QAAAIgDAAAAAA==&#10;" path="m,l6839966,r,5366766l,5366766,,e" fillcolor="#fdf3df" stroked="f" strokeweight="0">
                  <v:stroke miterlimit="83231f" joinstyle="miter"/>
                  <v:path arrowok="t" textboxrect="0,0,6839966,5366766"/>
                </v:shape>
                <v:rect id="Rectangle 407" o:spid="_x0000_s1455" style="position:absolute;left:1708;top:807;width:1403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241288" w:rsidRPr="00717741" w:rsidRDefault="00241288">
                        <w:pPr>
                          <w:rPr>
                            <w:color w:val="3A1F5F"/>
                          </w:rPr>
                        </w:pPr>
                        <w:r w:rsidRPr="00717741">
                          <w:rPr>
                            <w:rFonts w:ascii="Arial" w:eastAsia="Arial" w:hAnsi="Arial" w:cs="Arial"/>
                            <w:b/>
                            <w:color w:val="3A1F5F"/>
                            <w:sz w:val="24"/>
                          </w:rPr>
                          <w:t xml:space="preserve">Ethnic Group  </w:t>
                        </w:r>
                      </w:p>
                    </w:txbxContent>
                  </v:textbox>
                </v:rect>
                <v:rect id="Rectangle 5155" o:spid="_x0000_s1456" style="position:absolute;left:46056;top:987;width:56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G8UA&#10;AADdAAAADwAAAGRycy9kb3ducmV2LnhtbESPT4vCMBTE74LfITxhb5oqdNFqFPEPenRVUG+P5tkW&#10;m5fSRNvdT28WFvY4zMxvmNmiNaV4Ue0KywqGgwgEcWp1wZmC82nbH4NwHlljaZkUfJODxbzbmWGi&#10;bcNf9Dr6TAQIuwQV5N5XiZQuzcmgG9iKOHh3Wxv0QdaZ1DU2AW5KOYqiT2mw4LCQY0WrnNLH8WkU&#10;7MbV8rq3P01Wbm67y+EyWZ8mXqmPXrucgvDU+v/wX3uvFcTDO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UbxQAAAN0AAAAPAAAAAAAAAAAAAAAAAJgCAABkcnMv&#10;ZG93bnJldi54bWxQSwUGAAAAAAQABAD1AAAAigMAAAAA&#10;" filled="f" stroked="f">
                  <v:textbox inset="0,0,0,0">
                    <w:txbxContent>
                      <w:p w:rsidR="00241288" w:rsidRDefault="00241288">
                        <w:r>
                          <w:rPr>
                            <w:rFonts w:ascii="Arial" w:eastAsia="Arial" w:hAnsi="Arial" w:cs="Arial"/>
                            <w:sz w:val="20"/>
                          </w:rPr>
                          <w:t>)</w:t>
                        </w:r>
                      </w:p>
                    </w:txbxContent>
                  </v:textbox>
                </v:rect>
                <v:rect id="Rectangle 5156" o:spid="_x0000_s1457" style="position:absolute;left:12725;top:987;width:44331;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LbMUA&#10;AADdAAAADwAAAGRycy9kb3ducmV2LnhtbESPQYvCMBSE7wv+h/AW9ramCop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ctsxQAAAN0AAAAPAAAAAAAAAAAAAAAAAJgCAABkcnMv&#10;ZG93bnJldi54bWxQSwUGAAAAAAQABAD1AAAAigMAAAAA&#10;" filled="f" stroked="f">
                  <v:textbox inset="0,0,0,0">
                    <w:txbxContent>
                      <w:p w:rsidR="00241288" w:rsidRDefault="00241288">
                        <w:r>
                          <w:rPr>
                            <w:rFonts w:ascii="Arial" w:eastAsia="Arial" w:hAnsi="Arial" w:cs="Arial"/>
                            <w:sz w:val="20"/>
                          </w:rPr>
                          <w:t>These are approved by the commission for Racial Equality</w:t>
                        </w:r>
                      </w:p>
                    </w:txbxContent>
                  </v:textbox>
                </v:rect>
                <v:rect id="Rectangle 5154" o:spid="_x0000_s1458" style="position:absolute;left:12303;top:987;width:56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fwgMYA&#10;AADdAAAADwAAAGRycy9kb3ducmV2LnhtbESPT4vCMBTE78J+h/AWvGmqqGg1iqyKHv2z4O7t0Tzb&#10;ss1LaaKtfnojCHscZuY3zGzRmELcqHK5ZQW9bgSCOLE651TB92nTGYNwHlljYZkU3MnBYv7RmmGs&#10;bc0Huh19KgKEXYwKMu/LWEqXZGTQdW1JHLyLrQz6IKtU6grrADeF7EfRSBrMOSxkWNJXRsnf8WoU&#10;bMfl8mdnH3VarH+35/15sjpNvFLtz2Y5BeGp8f/hd3unFQx7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fwgMYAAADdAAAADwAAAAAAAAAAAAAAAACYAgAAZHJz&#10;L2Rvd25yZXYueG1sUEsFBgAAAAAEAAQA9QAAAIsDAAAAAA==&#10;" filled="f" stroked="f">
                  <v:textbox inset="0,0,0,0">
                    <w:txbxContent>
                      <w:p w:rsidR="00241288" w:rsidRDefault="00241288">
                        <w:r>
                          <w:rPr>
                            <w:rFonts w:ascii="Arial" w:eastAsia="Arial" w:hAnsi="Arial" w:cs="Arial"/>
                            <w:sz w:val="20"/>
                          </w:rPr>
                          <w:t>(</w:t>
                        </w:r>
                      </w:p>
                    </w:txbxContent>
                  </v:textbox>
                </v:rect>
                <v:rect id="Rectangle 409" o:spid="_x0000_s1459" style="position:absolute;left:1708;top:3234;width:4597;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241288" w:rsidRDefault="00241288">
                        <w:r>
                          <w:rPr>
                            <w:rFonts w:ascii="Arial" w:eastAsia="Arial" w:hAnsi="Arial" w:cs="Arial"/>
                            <w:b/>
                            <w:sz w:val="20"/>
                          </w:rPr>
                          <w:t>White</w:t>
                        </w:r>
                      </w:p>
                    </w:txbxContent>
                  </v:textbox>
                </v:rect>
                <v:rect id="Rectangle 410" o:spid="_x0000_s1460" style="position:absolute;left:1708;top:5475;width:4691;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241288" w:rsidRDefault="00241288">
                        <w:r>
                          <w:rPr>
                            <w:rFonts w:ascii="Arial" w:eastAsia="Arial" w:hAnsi="Arial" w:cs="Arial"/>
                            <w:sz w:val="20"/>
                          </w:rPr>
                          <w:t>British</w:t>
                        </w:r>
                      </w:p>
                    </w:txbxContent>
                  </v:textbox>
                </v:rect>
                <v:rect id="Rectangle 411" o:spid="_x0000_s1461" style="position:absolute;left:18945;top:5475;width:319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241288" w:rsidRDefault="00241288">
                        <w:r>
                          <w:rPr>
                            <w:rFonts w:ascii="Arial" w:eastAsia="Arial" w:hAnsi="Arial" w:cs="Arial"/>
                            <w:sz w:val="20"/>
                          </w:rPr>
                          <w:t>Irish</w:t>
                        </w:r>
                      </w:p>
                    </w:txbxContent>
                  </v:textbox>
                </v:rect>
                <v:rect id="Rectangle 412" o:spid="_x0000_s1462" style="position:absolute;left:43658;top:5475;width:22354;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241288" w:rsidRDefault="00241288">
                        <w:r>
                          <w:rPr>
                            <w:rFonts w:ascii="Arial" w:eastAsia="Arial" w:hAnsi="Arial" w:cs="Arial"/>
                            <w:sz w:val="20"/>
                          </w:rPr>
                          <w:t>Any other White background*</w:t>
                        </w:r>
                      </w:p>
                    </w:txbxContent>
                  </v:textbox>
                </v:rect>
                <v:rect id="Rectangle 413" o:spid="_x0000_s1463" style="position:absolute;left:1708;top:10982;width:4770;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241288" w:rsidRDefault="00241288">
                        <w:r>
                          <w:rPr>
                            <w:rFonts w:ascii="Arial" w:eastAsia="Arial" w:hAnsi="Arial" w:cs="Arial"/>
                            <w:b/>
                            <w:sz w:val="20"/>
                          </w:rPr>
                          <w:t>Mixed</w:t>
                        </w:r>
                      </w:p>
                    </w:txbxContent>
                  </v:textbox>
                </v:rect>
                <v:rect id="Rectangle 754" o:spid="_x0000_s1464" style="position:absolute;left:43656;top:13223;width:2272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241288" w:rsidRDefault="00241288">
                        <w:r>
                          <w:rPr>
                            <w:rFonts w:ascii="Arial" w:eastAsia="Arial" w:hAnsi="Arial" w:cs="Arial"/>
                            <w:sz w:val="20"/>
                          </w:rPr>
                          <w:t xml:space="preserve">Any other </w:t>
                        </w:r>
                        <w:proofErr w:type="gramStart"/>
                        <w:r>
                          <w:rPr>
                            <w:rFonts w:ascii="Arial" w:eastAsia="Arial" w:hAnsi="Arial" w:cs="Arial"/>
                            <w:sz w:val="20"/>
                          </w:rPr>
                          <w:t>Mixed</w:t>
                        </w:r>
                        <w:proofErr w:type="gramEnd"/>
                        <w:r>
                          <w:rPr>
                            <w:rFonts w:ascii="Arial" w:eastAsia="Arial" w:hAnsi="Arial" w:cs="Arial"/>
                            <w:sz w:val="20"/>
                          </w:rPr>
                          <w:t xml:space="preserve"> background*</w:t>
                        </w:r>
                      </w:p>
                    </w:txbxContent>
                  </v:textbox>
                </v:rect>
                <v:rect id="Rectangle 753" o:spid="_x0000_s1465" style="position:absolute;left:33582;top:13223;width:10607;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241288" w:rsidRDefault="00241288">
                        <w:r>
                          <w:rPr>
                            <w:rFonts w:ascii="Arial" w:eastAsia="Arial" w:hAnsi="Arial" w:cs="Arial"/>
                            <w:sz w:val="20"/>
                          </w:rPr>
                          <w:t>White &amp; Asian</w:t>
                        </w:r>
                      </w:p>
                    </w:txbxContent>
                  </v:textbox>
                </v:rect>
                <v:rect id="Rectangle 752" o:spid="_x0000_s1466" style="position:absolute;left:18944;top:13223;width:1647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241288" w:rsidRDefault="00241288">
                        <w:r>
                          <w:rPr>
                            <w:rFonts w:ascii="Arial" w:eastAsia="Arial" w:hAnsi="Arial" w:cs="Arial"/>
                            <w:sz w:val="20"/>
                          </w:rPr>
                          <w:t>White &amp; Black African</w:t>
                        </w:r>
                      </w:p>
                    </w:txbxContent>
                  </v:textbox>
                </v:rect>
                <v:rect id="Rectangle 751" o:spid="_x0000_s1467" style="position:absolute;left:1708;top:13223;width:19099;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241288" w:rsidRDefault="00241288">
                        <w:r>
                          <w:rPr>
                            <w:rFonts w:ascii="Arial" w:eastAsia="Arial" w:hAnsi="Arial" w:cs="Arial"/>
                            <w:sz w:val="20"/>
                          </w:rPr>
                          <w:t>White &amp; Black Caribbean</w:t>
                        </w:r>
                      </w:p>
                    </w:txbxContent>
                  </v:textbox>
                </v:rect>
                <v:rect id="Rectangle 415" o:spid="_x0000_s1468" style="position:absolute;left:1708;top:18730;width:17530;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241288" w:rsidRDefault="00241288">
                        <w:r>
                          <w:rPr>
                            <w:rFonts w:ascii="Arial" w:eastAsia="Arial" w:hAnsi="Arial" w:cs="Arial"/>
                            <w:b/>
                            <w:sz w:val="20"/>
                          </w:rPr>
                          <w:t>Black or Black British</w:t>
                        </w:r>
                      </w:p>
                    </w:txbxContent>
                  </v:textbox>
                </v:rect>
                <v:rect id="Rectangle 416" o:spid="_x0000_s1469" style="position:absolute;left:1708;top:20972;width:7976;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241288" w:rsidRDefault="00241288">
                        <w:r>
                          <w:rPr>
                            <w:rFonts w:ascii="Arial" w:eastAsia="Arial" w:hAnsi="Arial" w:cs="Arial"/>
                            <w:sz w:val="20"/>
                          </w:rPr>
                          <w:t>Caribbean</w:t>
                        </w:r>
                      </w:p>
                    </w:txbxContent>
                  </v:textbox>
                </v:rect>
                <v:rect id="Rectangle 417" o:spid="_x0000_s1470" style="position:absolute;left:18945;top:20972;width:535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241288" w:rsidRDefault="00241288">
                        <w:r>
                          <w:rPr>
                            <w:rFonts w:ascii="Arial" w:eastAsia="Arial" w:hAnsi="Arial" w:cs="Arial"/>
                            <w:sz w:val="20"/>
                          </w:rPr>
                          <w:t>African</w:t>
                        </w:r>
                      </w:p>
                    </w:txbxContent>
                  </v:textbox>
                </v:rect>
                <v:rect id="Rectangle 418" o:spid="_x0000_s1471" style="position:absolute;left:43658;top:20972;width:22354;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241288" w:rsidRDefault="00241288">
                        <w:r>
                          <w:rPr>
                            <w:rFonts w:ascii="Arial" w:eastAsia="Arial" w:hAnsi="Arial" w:cs="Arial"/>
                            <w:sz w:val="20"/>
                          </w:rPr>
                          <w:t>Any other Black background*</w:t>
                        </w:r>
                      </w:p>
                    </w:txbxContent>
                  </v:textbox>
                </v:rect>
                <v:rect id="Rectangle 419" o:spid="_x0000_s1472" style="position:absolute;left:1708;top:26478;width:17783;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241288" w:rsidRDefault="00241288">
                        <w:r>
                          <w:rPr>
                            <w:rFonts w:ascii="Arial" w:eastAsia="Arial" w:hAnsi="Arial" w:cs="Arial"/>
                            <w:b/>
                            <w:sz w:val="20"/>
                          </w:rPr>
                          <w:t>Asian or Asian British</w:t>
                        </w:r>
                      </w:p>
                    </w:txbxContent>
                  </v:textbox>
                </v:rect>
                <v:rect id="Rectangle 420" o:spid="_x0000_s1473" style="position:absolute;left:1708;top:28720;width:4693;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241288" w:rsidRDefault="00241288">
                        <w:r>
                          <w:rPr>
                            <w:rFonts w:ascii="Arial" w:eastAsia="Arial" w:hAnsi="Arial" w:cs="Arial"/>
                            <w:sz w:val="20"/>
                          </w:rPr>
                          <w:t>Indian</w:t>
                        </w:r>
                      </w:p>
                    </w:txbxContent>
                  </v:textbox>
                </v:rect>
                <v:rect id="Rectangle 421" o:spid="_x0000_s1474" style="position:absolute;left:15837;top:28720;width:6757;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241288" w:rsidRDefault="00241288">
                        <w:r>
                          <w:rPr>
                            <w:rFonts w:ascii="Arial" w:eastAsia="Arial" w:hAnsi="Arial" w:cs="Arial"/>
                            <w:sz w:val="20"/>
                          </w:rPr>
                          <w:t>Pakistani</w:t>
                        </w:r>
                      </w:p>
                    </w:txbxContent>
                  </v:textbox>
                </v:rect>
                <v:rect id="Rectangle 422" o:spid="_x0000_s1475" style="position:absolute;left:28884;top:28720;width:9479;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241288" w:rsidRDefault="00241288">
                        <w:r>
                          <w:rPr>
                            <w:rFonts w:ascii="Arial" w:eastAsia="Arial" w:hAnsi="Arial" w:cs="Arial"/>
                            <w:sz w:val="20"/>
                          </w:rPr>
                          <w:t>Bangladeshi</w:t>
                        </w:r>
                      </w:p>
                    </w:txbxContent>
                  </v:textbox>
                </v:rect>
                <v:rect id="Rectangle 423" o:spid="_x0000_s1476" style="position:absolute;left:43468;top:28720;width:22355;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241288" w:rsidRDefault="00241288">
                        <w:r>
                          <w:rPr>
                            <w:rFonts w:ascii="Arial" w:eastAsia="Arial" w:hAnsi="Arial" w:cs="Arial"/>
                            <w:sz w:val="20"/>
                          </w:rPr>
                          <w:t>Any other Asian background*</w:t>
                        </w:r>
                      </w:p>
                    </w:txbxContent>
                  </v:textbox>
                </v:rect>
                <v:rect id="Rectangle 424" o:spid="_x0000_s1477" style="position:absolute;left:1708;top:34227;width:25021;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241288" w:rsidRDefault="00241288">
                        <w:r>
                          <w:rPr>
                            <w:rFonts w:ascii="Arial" w:eastAsia="Arial" w:hAnsi="Arial" w:cs="Arial"/>
                            <w:b/>
                            <w:sz w:val="20"/>
                          </w:rPr>
                          <w:t>Chinese or Other Ethnic Group</w:t>
                        </w:r>
                      </w:p>
                    </w:txbxContent>
                  </v:textbox>
                </v:rect>
                <v:rect id="Rectangle 425" o:spid="_x0000_s1478" style="position:absolute;left:1708;top:36468;width:6195;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241288" w:rsidRDefault="00241288">
                        <w:r>
                          <w:rPr>
                            <w:rFonts w:ascii="Arial" w:eastAsia="Arial" w:hAnsi="Arial" w:cs="Arial"/>
                            <w:sz w:val="20"/>
                          </w:rPr>
                          <w:t>Chinese</w:t>
                        </w:r>
                      </w:p>
                    </w:txbxContent>
                  </v:textbox>
                </v:rect>
                <v:rect id="Rectangle 426" o:spid="_x0000_s1479" style="position:absolute;left:43468;top:36468;width:1536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241288" w:rsidRDefault="00241288">
                        <w:r>
                          <w:rPr>
                            <w:rFonts w:ascii="Arial" w:eastAsia="Arial" w:hAnsi="Arial" w:cs="Arial"/>
                            <w:sz w:val="20"/>
                          </w:rPr>
                          <w:t>Other Ethnic Group*</w:t>
                        </w:r>
                      </w:p>
                    </w:txbxContent>
                  </v:textbox>
                </v:rect>
                <v:rect id="Rectangle 427" o:spid="_x0000_s1480" style="position:absolute;left:1708;top:40956;width:11684;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241288" w:rsidRDefault="00241288">
                        <w:r>
                          <w:rPr>
                            <w:rFonts w:ascii="Arial" w:eastAsia="Arial" w:hAnsi="Arial" w:cs="Arial"/>
                            <w:sz w:val="20"/>
                          </w:rPr>
                          <w:t>*Please specify</w:t>
                        </w:r>
                      </w:p>
                    </w:txbxContent>
                  </v:textbox>
                </v:rect>
                <v:shape id="Shape 6900" o:spid="_x0000_s1481" style="position:absolute;left:1741;top:6991;width:1736;height:1736;visibility:visible;mso-wrap-style:square;v-text-anchor:top" coordsize="173609,173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nl5cMA&#10;AADdAAAADwAAAGRycy9kb3ducmV2LnhtbERPyW7CMBC9V+IfrEHiBg6INcUg1IpFoB4K/YBRPFkg&#10;HkexgcDX4wNSj09vny8bU4ob1a6wrKDfi0AQJ1YXnCn4O627UxDOI2ssLZOCBzlYLlofc4y1vfMv&#10;3Y4+EyGEXYwKcu+rWEqX5GTQ9WxFHLjU1gZ9gHUmdY33EG5KOYiisTRYcGjIsaKvnJLL8WoUjGbn&#10;yf6Zfm83P4fmOpSbXdrfDpXqtJvVJwhPjf8Xv907rWA8i8L+8CY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nl5cMAAADdAAAADwAAAAAAAAAAAAAAAACYAgAAZHJzL2Rv&#10;d25yZXYueG1sUEsFBgAAAAAEAAQA9QAAAIgDAAAAAA==&#10;" adj="-11796480,,5400" path="m,l173609,r,173609l,173609,,e" fillcolor="#fef9ef" stroked="f" strokeweight="0">
                  <v:stroke miterlimit="83231f" joinstyle="miter"/>
                  <v:formulas/>
                  <v:path arrowok="t" o:connecttype="custom" textboxrect="0,0,173609,173609"/>
                  <v:textbox>
                    <w:txbxContent>
                      <w:p w:rsidR="00241288" w:rsidRDefault="00241288" w:rsidP="00824AF4">
                        <w:pPr>
                          <w:jc w:val="center"/>
                        </w:pPr>
                        <w:proofErr w:type="gramStart"/>
                        <w:r>
                          <w:t>e</w:t>
                        </w:r>
                        <w:proofErr w:type="gramEnd"/>
                      </w:p>
                    </w:txbxContent>
                  </v:textbox>
                </v:shape>
                <v:shape id="Shape 429" o:spid="_x0000_s1482" style="position:absolute;left:1741;top:6991;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NXsUA&#10;AADcAAAADwAAAGRycy9kb3ducmV2LnhtbESPQWvCQBSE70L/w/IKvUjdKBps6iq2UPCSSqzeH9nX&#10;bGj2bcyuMf333YLgcZiZb5jVZrCN6KnztWMF00kCgrh0uuZKwfHr43kJwgdkjY1jUvBLHjbrh9EK&#10;M+2uXFB/CJWIEPYZKjAhtJmUvjRk0U9cSxy9b9dZDFF2ldQdXiPcNnKWJKm0WHNcMNjSu6Hy53Cx&#10;CvZ5+ln157Q5X065HOfSLN8WhVJPj8P2FUSgIdzDt/ZOK5jPXu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c1exQAAANwAAAAPAAAAAAAAAAAAAAAAAJgCAABkcnMv&#10;ZG93bnJldi54bWxQSwUGAAAAAAQABAD1AAAAigMAAAAA&#10;" path="m,173609r173609,l173609,,,,,173609xe" filled="f" strokecolor="#d0c2b7" strokeweight=".5pt">
                  <v:stroke miterlimit="83231f" joinstyle="miter"/>
                  <v:path arrowok="t" textboxrect="0,0,173609,173609"/>
                </v:shape>
                <v:shape id="Shape 6901" o:spid="_x0000_s1483" style="position:absolute;left:19323;top:7160;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FlsUA&#10;AADdAAAADwAAAGRycy9kb3ducmV2LnhtbESPQWvCQBSE74L/YXlCb7pRVDS6iihCD0JrWjw/sq9J&#10;aPZt2F018de7hYLHYWa+Ydbb1tTiRs5XlhWMRwkI4tzqigsF31/H4QKED8gaa8ukoCMP202/t8ZU&#10;2zuf6ZaFQkQI+xQVlCE0qZQ+L8mgH9mGOHo/1hkMUbpCaof3CDe1nCTJXBqsOC6U2NC+pPw3uxoF&#10;n9lp8bgeissMs+lx+jHr3GnZKfU2aHcrEIHa8Ar/t9+1gvkyGcPfm/gE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cWWxQAAAN0AAAAPAAAAAAAAAAAAAAAAAJgCAABkcnMv&#10;ZG93bnJldi54bWxQSwUGAAAAAAQABAD1AAAAigMAAAAA&#10;" path="m,l173609,r,173609l,173609,,e" fillcolor="#fef9ef" stroked="f" strokeweight="0">
                  <v:stroke miterlimit="83231f" joinstyle="miter"/>
                  <v:path arrowok="t" textboxrect="0,0,173609,173609"/>
                </v:shape>
                <v:shape id="Shape 431" o:spid="_x0000_s1484" style="position:absolute;left:19323;top:7160;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XhcUA&#10;AADcAAAADwAAAGRycy9kb3ducmV2LnhtbESPT2vCQBTE7wW/w/IEL0U32jZIdBVbKPSSFv/dH9ln&#10;Nph9G7NrTL+9KxR6HGbmN8xy3dtadNT6yrGC6SQBQVw4XXGp4LD/HM9B+ICssXZMCn7Jw3o1eFpi&#10;pt2Nt9TtQikihH2GCkwITSalLwxZ9BPXEEfv5FqLIcq2lLrFW4TbWs6SJJUWK44LBhv6MFScd1er&#10;4CdPv8vuktaX6zGXz7k08/e3rVKjYb9ZgAjUh//wX/tLK3h9mcL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leFxQAAANwAAAAPAAAAAAAAAAAAAAAAAJgCAABkcnMv&#10;ZG93bnJldi54bWxQSwUGAAAAAAQABAD1AAAAigMAAAAA&#10;" path="m,173609r173609,l173609,,,,,173609xe" filled="f" strokecolor="#d0c2b7" strokeweight=".5pt">
                  <v:stroke miterlimit="83231f" joinstyle="miter"/>
                  <v:path arrowok="t" textboxrect="0,0,173609,173609"/>
                </v:shape>
                <v:shape id="Shape 6902" o:spid="_x0000_s1485" style="position:absolute;left:1741;top:14825;width:1736;height:1737;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4cUA&#10;AADdAAAADwAAAGRycy9kb3ducmV2LnhtbESPQWvCQBSE74L/YXlCb7pRVDS6irQIPQjatHh+ZF+T&#10;0OzbsLtq4q93BaHHYWa+Ydbb1tTiSs5XlhWMRwkI4tzqigsFP9/74QKED8gaa8ukoCMP202/t8ZU&#10;2xt/0TULhYgQ9ikqKENoUil9XpJBP7INcfR+rTMYonSF1A5vEW5qOUmSuTRYcVwosaH3kvK/7GIU&#10;nLLD4n75KM4zzKb76XHWucOyU+pt0O5WIAK14T/8an9qBfNlMoHnm/gE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1vhxQAAAN0AAAAPAAAAAAAAAAAAAAAAAJgCAABkcnMv&#10;ZG93bnJldi54bWxQSwUGAAAAAAQABAD1AAAAigMAAAAA&#10;" path="m,l173609,r,173609l,173609,,e" fillcolor="#fef9ef" stroked="f" strokeweight="0">
                  <v:stroke miterlimit="83231f" joinstyle="miter"/>
                  <v:path arrowok="t" textboxrect="0,0,173609,173609"/>
                </v:shape>
                <v:shape id="Shape 433" o:spid="_x0000_s1486" style="position:absolute;left:1741;top:14825;width:1736;height:1737;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sacUA&#10;AADcAAAADwAAAGRycy9kb3ducmV2LnhtbESPT2vCQBTE7wW/w/IEL0U31TZIdBUrCL2kxX/3R/aZ&#10;DWbfxuwa02/fLRR6HGbmN8xy3dtadNT6yrGCl0kCgrhwuuJSwem4G89B+ICssXZMCr7Jw3o1eFpi&#10;pt2D99QdQikihH2GCkwITSalLwxZ9BPXEEfv4lqLIcq2lLrFR4TbWk6TJJUWK44LBhvaGiquh7tV&#10;8JWnn2V3S+vb/ZzL51ya+fvbXqnRsN8sQATqw3/4r/2hFbzOZ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GxpxQAAANwAAAAPAAAAAAAAAAAAAAAAAJgCAABkcnMv&#10;ZG93bnJldi54bWxQSwUGAAAAAAQABAD1AAAAigMAAAAA&#10;" path="m,173609r173609,l173609,,,,,173609xe" filled="f" strokecolor="#d0c2b7" strokeweight=".5pt">
                  <v:stroke miterlimit="83231f" joinstyle="miter"/>
                  <v:path arrowok="t" textboxrect="0,0,173609,173609"/>
                </v:shape>
                <v:shape id="Shape 6903" o:spid="_x0000_s1487" style="position:absolute;left:19189;top:14728;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escA&#10;AADdAAAADwAAAGRycy9kb3ducmV2LnhtbESPQWvCQBSE7wX/w/KE3nSjVdGYVcQi9CC0TYvnR/Y1&#10;Cc2+DburSfrruwWhx2FmvmGyfW8acSPna8sKZtMEBHFhdc2lgs+P02QNwgdkjY1lUjCQh/1u9JBh&#10;qm3H73TLQykihH2KCqoQ2lRKX1Rk0E9tSxy9L+sMhihdKbXDLsJNI+dJspIGa44LFbZ0rKj4zq9G&#10;wVt+Xv9cn8vLEvPFafG6HNx5Myj1OO4PWxCB+vAfvrdftILVJnmCvzfx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X/nrHAAAA3QAAAA8AAAAAAAAAAAAAAAAAmAIAAGRy&#10;cy9kb3ducmV2LnhtbFBLBQYAAAAABAAEAPUAAACMAwAAAAA=&#10;" path="m,l173609,r,173609l,173609,,e" fillcolor="#fef9ef" stroked="f" strokeweight="0">
                  <v:stroke miterlimit="83231f" joinstyle="miter"/>
                  <v:path arrowok="t" textboxrect="0,0,173609,173609"/>
                </v:shape>
                <v:shape id="Shape 435" o:spid="_x0000_s1488" style="position:absolute;left:19189;top:14728;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RhsUA&#10;AADcAAAADwAAAGRycy9kb3ducmV2LnhtbESPQWvCQBSE7wX/w/KEXkrdWGuQ1FW0UPASi1bvj+xr&#10;Nph9G7NrjP/eFQo9DjPzDTNf9rYWHbW+cqxgPEpAEBdOV1wqOPx8vc5A+ICssXZMCm7kYbkYPM0x&#10;0+7KO+r2oRQRwj5DBSaEJpPSF4Ys+pFriKP361qLIcq2lLrFa4TbWr4lSSotVhwXDDb0aag47S9W&#10;wXeebsvunNbnyzGXL7k0s/V0p9TzsF99gAjUh//wX3ujFbxPpv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VGGxQAAANwAAAAPAAAAAAAAAAAAAAAAAJgCAABkcnMv&#10;ZG93bnJldi54bWxQSwUGAAAAAAQABAD1AAAAigMAAAAA&#10;" path="m,173609r173609,l173609,,,,,173609xe" filled="f" strokecolor="#d0c2b7" strokeweight=".5pt">
                  <v:stroke miterlimit="83231f" joinstyle="miter"/>
                  <v:path arrowok="t" textboxrect="0,0,173609,173609"/>
                </v:shape>
                <v:shape id="Shape 6904" o:spid="_x0000_s1489" style="position:absolute;left:33780;top:14728;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5mDsYA&#10;AADdAAAADwAAAGRycy9kb3ducmV2LnhtbESPQWvCQBSE74L/YXlCb7pRomh0lVIRehBq09LzI/tM&#10;gtm3YXfVpL++WxA8DjPzDbPZdaYRN3K+tqxgOklAEBdW11wq+P46jJcgfEDW2FgmBT152G2Hgw1m&#10;2t75k255KEWEsM9QQRVCm0npi4oM+oltiaN3ts5giNKVUju8R7hp5CxJFtJgzXGhwpbeKiou+dUo&#10;OOXH5e91X/7MMU8P6ce8d8dVr9TLqHtdgwjUhWf40X7XCharJIX/N/EJ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5mDsYAAADdAAAADwAAAAAAAAAAAAAAAACYAgAAZHJz&#10;L2Rvd25yZXYueG1sUEsFBgAAAAAEAAQA9QAAAIsDAAAAAA==&#10;" path="m,l173609,r,173609l,173609,,e" fillcolor="#fef9ef" stroked="f" strokeweight="0">
                  <v:stroke miterlimit="83231f" joinstyle="miter"/>
                  <v:path arrowok="t" textboxrect="0,0,173609,173609"/>
                </v:shape>
                <v:shape id="Shape 437" o:spid="_x0000_s1490" style="position:absolute;left:33780;top:14728;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qasUA&#10;AADcAAAADwAAAGRycy9kb3ducmV2LnhtbESPQWvCQBSE70L/w/IKXqRuqm2U1FVUEHpJi7beH9nX&#10;bGj2bcyuMf77bkHwOMzMN8xi1dtadNT6yrGC53ECgrhwuuJSwffX7mkOwgdkjbVjUnAlD6vlw2CB&#10;mXYX3lN3CKWIEPYZKjAhNJmUvjBk0Y9dQxy9H9daDFG2pdQtXiLc1nKSJKm0WHFcMNjQ1lDxezhb&#10;BZ95+lF2p7Q+nY+5HOXSzDeve6WGj/36DUSgPtzDt/a7VvAync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2pqxQAAANwAAAAPAAAAAAAAAAAAAAAAAJgCAABkcnMv&#10;ZG93bnJldi54bWxQSwUGAAAAAAQABAD1AAAAigMAAAAA&#10;" path="m,173609r173609,l173609,,,,,173609xe" filled="f" strokecolor="#d0c2b7" strokeweight=".5pt">
                  <v:stroke miterlimit="83231f" joinstyle="miter"/>
                  <v:path arrowok="t" textboxrect="0,0,173609,173609"/>
                </v:shape>
                <v:shape id="Shape 6905" o:spid="_x0000_s1491" style="position:absolute;left:43500;top:14728;width:25137;height:1736;visibility:visible;mso-wrap-style:square;v-text-anchor:top" coordsize="2513711,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H28MA&#10;AADdAAAADwAAAGRycy9kb3ducmV2LnhtbESPUWsCMRCE34X+h7BC3zSxVKunUUQoVXyq7Q9YL+vd&#10;4WVzJNE7/70RBB+H2flmZ7HqbC2u5EPlWMNoqEAQ585UXGj4//seTEGEiGywdkwabhRgtXzrLTAz&#10;ruVfuh5iIRKEQ4YayhibTMqQl2QxDF1DnLyT8xZjkr6QxmOb4LaWH0pNpMWKU0OJDW1Kys+Hi01v&#10;TH+KPaqv3emcjz95dlyH6Fut3/vdeg4iUhdfx8/01miYzNQYHmsSAu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kH28MAAADdAAAADwAAAAAAAAAAAAAAAACYAgAAZHJzL2Rv&#10;d25yZXYueG1sUEsFBgAAAAAEAAQA9QAAAIgDAAAAAA==&#10;" path="m,l2513711,r,173609l,173609,,e" fillcolor="#fef9ef" stroked="f" strokeweight="0">
                  <v:stroke miterlimit="83231f" joinstyle="miter"/>
                  <v:path arrowok="t" textboxrect="0,0,2513711,173609"/>
                </v:shape>
                <v:shape id="Shape 439" o:spid="_x0000_s1492" style="position:absolute;left:43500;top:14728;width:25137;height:1736;visibility:visible;mso-wrap-style:square;v-text-anchor:top" coordsize="2513711,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YMUA&#10;AADcAAAADwAAAGRycy9kb3ducmV2LnhtbESPQWvCQBSE70L/w/IKvemmVUobs5FSq+YghaTi+ZF9&#10;TUKzb2N21fjv3YLgcZiZb5hkMZhWnKh3jWUFz5MIBHFpdcOVgt3PavwGwnlkja1lUnAhB4v0YZRg&#10;rO2ZczoVvhIBwi5GBbX3XSylK2sy6Ca2Iw7er+0N+iD7SuoezwFuWvkSRa/SYMNhocaOPmsq/4qj&#10;UbD83rYHXu+KzUUfzZq+sv00z5R6ehw+5iA8Df4evrUzrWA2fYf/M+EI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BhgxQAAANwAAAAPAAAAAAAAAAAAAAAAAJgCAABkcnMv&#10;ZG93bnJldi54bWxQSwUGAAAAAAQABAD1AAAAigMAAAAA&#10;" path="m,173609r2513711,l2513711,,,,,173609xe" filled="f" strokecolor="#d0c2b7" strokeweight=".5pt">
                  <v:stroke miterlimit="83231f" joinstyle="miter"/>
                  <v:path arrowok="t" textboxrect="0,0,2513711,173609"/>
                </v:shape>
                <v:shape id="Shape 6906" o:spid="_x0000_s1493" style="position:absolute;left:1741;top:22660;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4sYA&#10;AADdAAAADwAAAGRycy9kb3ducmV2LnhtbESPQWvCQBSE74L/YXlCb7pRNGh0lVIRehBq09LzI/tM&#10;gtm3YXfVpL++WxA8DjPzDbPZdaYRN3K+tqxgOklAEBdW11wq+P46jJcgfEDW2FgmBT152G2Hgw1m&#10;2t75k255KEWEsM9QQRVCm0npi4oM+oltiaN3ts5giNKVUju8R7hp5CxJUmmw5rhQYUtvFRWX/GoU&#10;nPLj8ve6L38WmM8P849F746rXqmXUfe6BhGoC8/wo/2uFaSrJIX/N/EJ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d4sYAAADdAAAADwAAAAAAAAAAAAAAAACYAgAAZHJz&#10;L2Rvd25yZXYueG1sUEsFBgAAAAAEAAQA9QAAAIsDAAAAAA==&#10;" path="m,l173609,r,173609l,173609,,e" fillcolor="#fef9ef" stroked="f" strokeweight="0">
                  <v:stroke miterlimit="83231f" joinstyle="miter"/>
                  <v:path arrowok="t" textboxrect="0,0,173609,173609"/>
                </v:shape>
                <v:shape id="Shape 441" o:spid="_x0000_s1494" style="position:absolute;left:1741;top:22660;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gk+MQA&#10;AADcAAAADwAAAGRycy9kb3ducmV2LnhtbESPQWvCQBSE7wX/w/IEL0U3ig0SXUULBS9p0er9kX1m&#10;g9m3MbvG+O+7hUKPw8x8w6w2va1FR62vHCuYThIQxIXTFZcKTt8f4wUIH5A11o5JwZM8bNaDlxVm&#10;2j34QN0xlCJC2GeowITQZFL6wpBFP3ENcfQurrUYomxLqVt8RLit5SxJUmmx4rhgsKF3Q8X1eLcK&#10;vvL0s+xuaX27n3P5mkuz2L0dlBoN++0SRKA+/If/2nutYD6f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JPjEAAAA3AAAAA8AAAAAAAAAAAAAAAAAmAIAAGRycy9k&#10;b3ducmV2LnhtbFBLBQYAAAAABAAEAPUAAACJAwAAAAA=&#10;" path="m,173609r173609,l173609,,,,,173609xe" filled="f" strokecolor="#d0c2b7" strokeweight=".5pt">
                  <v:stroke miterlimit="83231f" joinstyle="miter"/>
                  <v:path arrowok="t" textboxrect="0,0,173609,173609"/>
                </v:shape>
                <v:shape id="Shape 6907" o:spid="_x0000_s1495" style="position:absolute;left:19182;top:22562;width:1737;height:1736;visibility:visible;mso-wrap-style:square;v-text-anchor:top" coordsize="173736,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BA7MUA&#10;AADdAAAADwAAAGRycy9kb3ducmV2LnhtbESPQWsCMRSE7wX/Q3hCL6JJW9jqahRbKUhPasXzc/Pc&#10;DW5elk2q6783BaHHYWa+YWaLztXiQm2wnjW8jBQI4sIby6WG/c/XcAwiRGSDtWfScKMAi3nvaYa5&#10;8Vfe0mUXS5EgHHLUUMXY5FKGoiKHYeQb4uSdfOswJtmW0rR4TXBXy1elMunQclqosKHPiorz7tdp&#10;2K7sd9zYjrO35XE1mJBTt4+D1s/9bjkFEamL/+FHe200ZBP1Dn9v0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EDsxQAAAN0AAAAPAAAAAAAAAAAAAAAAAJgCAABkcnMv&#10;ZG93bnJldi54bWxQSwUGAAAAAAQABAD1AAAAigMAAAAA&#10;" path="m,l173736,r,173609l,173609,,e" fillcolor="#fef9ef" stroked="f" strokeweight="0">
                  <v:stroke miterlimit="83231f" joinstyle="miter"/>
                  <v:path arrowok="t" textboxrect="0,0,173736,173609"/>
                </v:shape>
                <v:shape id="Shape 443" o:spid="_x0000_s1496" style="position:absolute;left:19182;top:22562;width:1737;height:1736;visibility:visible;mso-wrap-style:square;v-text-anchor:top" coordsize="173736,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SB8cA&#10;AADcAAAADwAAAGRycy9kb3ducmV2LnhtbESPQWvCQBSE74L/YXmCl6Ib21BK6ioi1qqHQmPo+ZF9&#10;JtHs25jdatpf3xUKHoeZ+YaZzjtTiwu1rrKsYDKOQBDnVldcKMj2b6MXEM4ja6wtk4IfcjCf9XtT&#10;TLS98iddUl+IAGGXoILS+yaR0uUlGXRj2xAH72Bbgz7ItpC6xWuAm1o+RtGzNFhxWCixoWVJ+Sn9&#10;NgqWdrPOHiZp/C5/P2y1Xe2+jvqs1HDQLV5BeOr8Pfzf3mgFcfwEt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5EgfHAAAA3AAAAA8AAAAAAAAAAAAAAAAAmAIAAGRy&#10;cy9kb3ducmV2LnhtbFBLBQYAAAAABAAEAPUAAACMAwAAAAA=&#10;" path="m,173609r173736,l173736,,,,,173609xe" filled="f" strokecolor="#d0c2b7" strokeweight=".5pt">
                  <v:stroke miterlimit="83231f" joinstyle="miter"/>
                  <v:path arrowok="t" textboxrect="0,0,173736,173609"/>
                </v:shape>
                <v:shape id="Shape 6908" o:spid="_x0000_s1497" style="position:absolute;left:43500;top:22562;width:25137;height:1736;visibility:visible;mso-wrap-style:square;v-text-anchor:top" coordsize="2513711,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oRcQA&#10;AADdAAAADwAAAGRycy9kb3ducmV2LnhtbESPwW7CMAyG75P2DpEn7TaSTYNBISA0aRqI09gewDSm&#10;rWicKsloeXt8QOJo/f4/f16sBt+qM8XUBLbwOjKgiMvgGq4s/P1+vUxBpYzssA1MFi6UYLV8fFhg&#10;4ULPP3Te50oJhFOBFuqcu0LrVNbkMY1CRyzZMUSPWcZYaRexF7hv9ZsxE+2xYblQY0efNZWn/b8X&#10;jel3tUPzsT2eyvE7zw7rlGNv7fPTsJ6DyjTk+/KtvXEWJjMjuvKNIE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oqEXEAAAA3QAAAA8AAAAAAAAAAAAAAAAAmAIAAGRycy9k&#10;b3ducmV2LnhtbFBLBQYAAAAABAAEAPUAAACJAwAAAAA=&#10;" path="m,l2513711,r,173609l,173609,,e" fillcolor="#fef9ef" stroked="f" strokeweight="0">
                  <v:stroke miterlimit="83231f" joinstyle="miter"/>
                  <v:path arrowok="t" textboxrect="0,0,2513711,173609"/>
                </v:shape>
                <v:shape id="Shape 445" o:spid="_x0000_s1498" style="position:absolute;left:43500;top:22562;width:25137;height:1736;visibility:visible;mso-wrap-style:square;v-text-anchor:top" coordsize="2513711,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hGMUA&#10;AADcAAAADwAAAGRycy9kb3ducmV2LnhtbESPW2vCQBSE3wX/w3IKvtVN64USXUXqLQ8imIrPh+xp&#10;Epo9G7Orxn/vCgUfh5n5hpnOW1OJKzWutKzgox+BIM6sLjlXcPxZv3+BcB5ZY2WZFNzJwXzW7Uwx&#10;1vbGB7qmPhcBwi5GBYX3dSylywoy6Pq2Jg7er20M+iCbXOoGbwFuKvkZRWNpsOSwUGBN3wVlf+nF&#10;KFjud9WZN8d0e9cXs6FVchocEqV6b+1iAsJT61/h/3aiFQyHI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2EYxQAAANwAAAAPAAAAAAAAAAAAAAAAAJgCAABkcnMv&#10;ZG93bnJldi54bWxQSwUGAAAAAAQABAD1AAAAigMAAAAA&#10;" path="m,173609r2513711,l2513711,,,,,173609xe" filled="f" strokecolor="#d0c2b7" strokeweight=".5pt">
                  <v:stroke miterlimit="83231f" joinstyle="miter"/>
                  <v:path arrowok="t" textboxrect="0,0,2513711,173609"/>
                </v:shape>
                <v:shape id="Shape 6909" o:spid="_x0000_s1499" style="position:absolute;left:1741;top:30368;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1+I8cA&#10;AADdAAAADwAAAGRycy9kb3ducmV2LnhtbESPSWvDMBCF74X8BzGB3hq5oc3iRjElUJMFClkuvQ3W&#10;1DaxRq6l2m5+fRQI9Ph4y8dbJL2pREuNKy0reB5FIIgzq0vOFZyOH08zEM4ja6wsk4I/cpAsBw8L&#10;jLXteE/twecijLCLUUHhfR1L6bKCDLqRrYmD920bgz7IJpe6wS6Mm0qOo2giDZYcCAXWtCooOx9+&#10;TYC8TOvpan22u9dPk44vPxu7Tb+Uehz2728gPPX+P3xvr7WCyTyaw+1Ne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dfiPHAAAA3QAAAA8AAAAAAAAAAAAAAAAAmAIAAGRy&#10;cy9kb3ducmV2LnhtbFBLBQYAAAAABAAEAPUAAACMAwAAAAA=&#10;" path="m,l173609,r,173736l,173736,,e" fillcolor="#fef9ef" stroked="f" strokeweight="0">
                  <v:stroke miterlimit="83231f" joinstyle="miter"/>
                  <v:path arrowok="t" textboxrect="0,0,173609,173736"/>
                </v:shape>
                <v:shape id="Shape 447" o:spid="_x0000_s1500" style="position:absolute;left:1741;top:30368;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e8QA&#10;AADcAAAADwAAAGRycy9kb3ducmV2LnhtbESPQWsCMRSE70L/Q3gFL0vNtohdtkaRQkF6U3tob4/N&#10;a7K4eVk2r7r++0YQPA4z8w2zXI+hUycaUhvZwPOsBEXcRNuyM/B1+HiqQCVBtthFJgMXSrBePUyW&#10;WNt45h2d9uJUhnCq0YAX6WutU+MpYJrFnjh7v3EIKFkOTtsBzxkeOv1SlgsdsOW84LGnd0/Ncf8X&#10;DMiPVK7Y0Lj9rI6u84eCv11hzPRx3LyBEhrlHr61t9bAfP4K1zP5CO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6P3vEAAAA3AAAAA8AAAAAAAAAAAAAAAAAmAIAAGRycy9k&#10;b3ducmV2LnhtbFBLBQYAAAAABAAEAPUAAACJAwAAAAA=&#10;" path="m,173736r173609,l173609,,,,,173736xe" filled="f" strokecolor="#d0c2b7" strokeweight=".5pt">
                  <v:stroke miterlimit="83231f" joinstyle="miter"/>
                  <v:path arrowok="t" textboxrect="0,0,173609,173736"/>
                </v:shape>
                <v:shape id="Shape 6910" o:spid="_x0000_s1501" style="position:absolute;left:15880;top:30270;width:1737;height:1737;visibility:visible;mso-wrap-style:square;v-text-anchor:top" coordsize="17373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g3sEA&#10;AADdAAAADwAAAGRycy9kb3ducmV2LnhtbERPyWrDMBC9F/IPYgK9lFhKaIPrRAmh4JJrs9wn1tQy&#10;sUbGUm3n76tDocfH27f7ybVioD40njUsMwWCuPKm4VrD5VwuchAhIhtsPZOGBwXY72ZPWyyMH/mL&#10;hlOsRQrhUKAGG2NXSBkqSw5D5jvixH373mFMsK+l6XFM4a6VK6XW0mHDqcFiRx+Wqvvpx2lQK9vc&#10;rn7g/OWhynt9fPt8HTqtn+fTYQMi0hT/xX/uo9Gwfl+m/elNe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IN7BAAAA3QAAAA8AAAAAAAAAAAAAAAAAmAIAAGRycy9kb3du&#10;cmV2LnhtbFBLBQYAAAAABAAEAPUAAACGAwAAAAA=&#10;" path="m,l173736,r,173736l,173736,,e" fillcolor="#fef9ef" stroked="f" strokeweight="0">
                  <v:stroke miterlimit="83231f" joinstyle="miter"/>
                  <v:path arrowok="t" textboxrect="0,0,173736,173736"/>
                </v:shape>
                <v:shape id="Shape 449" o:spid="_x0000_s1502" style="position:absolute;left:15880;top:30270;width:1737;height:1737;visibility:visible;mso-wrap-style:square;v-text-anchor:top" coordsize="17373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ck8cA&#10;AADcAAAADwAAAGRycy9kb3ducmV2LnhtbESPT2vCQBTE7wW/w/KE3urGRkSjq1ix0PZQ/x48PrPP&#10;JJh9m2S3Mf323UKhx2FmfsPMl50pRUuNKywrGA4iEMSp1QVnCk7H16cJCOeRNZaWScE3OVgueg9z&#10;TLS9857ag89EgLBLUEHufZVI6dKcDLqBrYiDd7WNQR9kk0nd4D3ATSmfo2gsDRYcFnKsaJ1Tejt8&#10;GQWf5934Jd68bz/KS+Fava3Tc1wr9djvVjMQnjr/H/5rv2kFo9EU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vXJPHAAAA3AAAAA8AAAAAAAAAAAAAAAAAmAIAAGRy&#10;cy9kb3ducmV2LnhtbFBLBQYAAAAABAAEAPUAAACMAwAAAAA=&#10;" path="m,173736r173736,l173736,,,,,173736xe" filled="f" strokecolor="#d0c2b7" strokeweight=".5pt">
                  <v:stroke miterlimit="83231f" joinstyle="miter"/>
                  <v:path arrowok="t" textboxrect="0,0,173736,173736"/>
                </v:shape>
                <v:shape id="Shape 6911" o:spid="_x0000_s1503" style="position:absolute;left:28919;top:30270;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k+McA&#10;AADdAAAADwAAAGRycy9kb3ducmV2LnhtbESPzWrCQBSF94LvMFyhO51EWm1jRhGhohWEqpvuLplr&#10;EpK5EzNTTX36TqHg8nB+Pk666EwtrtS60rKCeBSBIM6sLjlXcDq+D19BOI+ssbZMCn7IwWLe76WY&#10;aHvjT7oefC7CCLsEFRTeN4mULivIoBvZhjh4Z9sa9EG2udQt3sK4qeU4iibSYMmBUGBDq4Ky6vBt&#10;AuR52kxXm8ruXvZmPb5ftvZj/aXU06BbzkB46vwj/N/eaAWTtziGvzfh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y5PjHAAAA3QAAAA8AAAAAAAAAAAAAAAAAmAIAAGRy&#10;cy9kb3ducmV2LnhtbFBLBQYAAAAABAAEAPUAAACMAwAAAAA=&#10;" path="m,l173609,r,173736l,173736,,e" fillcolor="#fef9ef" stroked="f" strokeweight="0">
                  <v:stroke miterlimit="83231f" joinstyle="miter"/>
                  <v:path arrowok="t" textboxrect="0,0,173609,173736"/>
                </v:shape>
                <v:shape id="Shape 451" o:spid="_x0000_s1504" style="position:absolute;left:28919;top:30270;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UScQA&#10;AADcAAAADwAAAGRycy9kb3ducmV2LnhtbESPQWsCMRSE70L/Q3iFXhbNWmpZtkaRQkG8VXtob4/N&#10;M1ncvCybV13/vREKPQ4z8w2zXI+hU2caUhvZwHxWgiJuom3ZGfg6fEwrUEmQLXaRycCVEqxXD5Ml&#10;1jZe+JPOe3EqQzjVaMCL9LXWqfEUMM1iT5y9YxwCSpaD03bAS4aHTj+X5asO2HJe8NjTu6fmtP8N&#10;BuRHKldsaNzuqpPr/KHgb1cY8/Q4bt5ACY3yH/5rb62Bl8Uc7mfyEd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lEnEAAAA3AAAAA8AAAAAAAAAAAAAAAAAmAIAAGRycy9k&#10;b3ducmV2LnhtbFBLBQYAAAAABAAEAPUAAACJAwAAAAA=&#10;" path="m,173736r173609,l173609,,,,,173736xe" filled="f" strokecolor="#d0c2b7" strokeweight=".5pt">
                  <v:stroke miterlimit="83231f" joinstyle="miter"/>
                  <v:path arrowok="t" textboxrect="0,0,173609,173736"/>
                </v:shape>
                <v:shape id="Shape 6912" o:spid="_x0000_s1505" style="position:absolute;left:43500;top:30270;width:25137;height:1737;visibility:visible;mso-wrap-style:square;v-text-anchor:top" coordsize="2513711,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RsQA&#10;AADdAAAADwAAAGRycy9kb3ducmV2LnhtbESPT4vCMBTE74LfITxhL6JJRdStRpGFhYU9+efg8dG8&#10;bYvNS21iW7/9RhA8DjPzG2az620lWmp86VhDMlUgiDNnSs41nE/fkxUIH5ANVo5Jw4M87LbDwQZT&#10;4zo+UHsMuYgQ9ilqKEKoUyl9VpBFP3U1cfT+XGMxRNnk0jTYRbit5EyphbRYclwosKavgrLr8W41&#10;lKssUdTzbb+sH+24o4s6/M61/hj1+zWIQH14h1/tH6Nh8ZnM4PkmP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f8kbEAAAA3QAAAA8AAAAAAAAAAAAAAAAAmAIAAGRycy9k&#10;b3ducmV2LnhtbFBLBQYAAAAABAAEAPUAAACJAwAAAAA=&#10;" path="m,l2513711,r,173736l,173736,,e" fillcolor="#fef9ef" stroked="f" strokeweight="0">
                  <v:stroke miterlimit="83231f" joinstyle="miter"/>
                  <v:path arrowok="t" textboxrect="0,0,2513711,173736"/>
                </v:shape>
                <v:shape id="Shape 453" o:spid="_x0000_s1506" style="position:absolute;left:43500;top:30270;width:25137;height:1737;visibility:visible;mso-wrap-style:square;v-text-anchor:top" coordsize="2513711,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o2sYA&#10;AADcAAAADwAAAGRycy9kb3ducmV2LnhtbESPzWrDMBCE74W+g9hALyWR28YhOFGCaQk0l0J+Lrkt&#10;1sYysVaOpMbu21eFQo7DzHzDLNeDbcWNfGgcK3iZZCCIK6cbrhUcD5vxHESIyBpbx6TghwKsV48P&#10;Syy063lHt32sRYJwKFCBibErpAyVIYth4jri5J2dtxiT9LXUHvsEt618zbKZtNhwWjDY0buh6rL/&#10;tgq2fju9noyN/Vf5TG7zkefl9aTU02goFyAiDfEe/m9/agXT/A3+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Go2sYAAADcAAAADwAAAAAAAAAAAAAAAACYAgAAZHJz&#10;L2Rvd25yZXYueG1sUEsFBgAAAAAEAAQA9QAAAIsDAAAAAA==&#10;" path="m,173736r2513711,l2513711,,,,,173736xe" filled="f" strokecolor="#d0c2b7" strokeweight=".5pt">
                  <v:stroke miterlimit="83231f" joinstyle="miter"/>
                  <v:path arrowok="t" textboxrect="0,0,2513711,173736"/>
                </v:shape>
                <v:shape id="Shape 6913" o:spid="_x0000_s1507" style="position:absolute;left:1741;top:38077;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5op8YA&#10;AADdAAAADwAAAGRycy9kb3ducmV2LnhtbESPT2vCQBTE74LfYXlCb3Vj/YOmriIVoQehGkvPj+xr&#10;Esy+DburJn56t1DwOMzMb5jlujW1uJLzlWUFo2ECgji3uuJCwfdp9zoH4QOyxtoyKejIw3rV7y0x&#10;1fbGR7pmoRARwj5FBWUITSqlz0sy6Ie2IY7er3UGQ5SukNrhLcJNLd+SZCYNVhwXSmzoo6T8nF2M&#10;gkO2n98v2+JnitlkN/madm6/6JR6GbSbdxCB2vAM/7c/tYLZYjSGvzfxCc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5op8YAAADdAAAADwAAAAAAAAAAAAAAAACYAgAAZHJz&#10;L2Rvd25yZXYueG1sUEsFBgAAAAAEAAQA9QAAAIsDAAAAAA==&#10;" path="m,l173609,r,173609l,173609,,e" fillcolor="#fef9ef" stroked="f" strokeweight="0">
                  <v:stroke miterlimit="83231f" joinstyle="miter"/>
                  <v:path arrowok="t" textboxrect="0,0,173609,173609"/>
                </v:shape>
                <v:shape id="Shape 455" o:spid="_x0000_s1508" style="position:absolute;left:1741;top:38077;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0JsUA&#10;AADcAAAADwAAAGRycy9kb3ducmV2LnhtbESPT2vCQBTE7wW/w/KEXkrdtJggqatYQeglFv/0/si+&#10;ZoPZtzG7xvTbu0LB4zAzv2Hmy8E2oqfO144VvE0SEMSl0zVXCo6HzesMhA/IGhvHpOCPPCwXo6c5&#10;5tpdeUf9PlQiQtjnqMCE0OZS+tKQRT9xLXH0fl1nMUTZVVJ3eI1w28j3JMmkxZrjgsGW1obK0/5i&#10;FXwX2bbqz1lzvvwU8qWQZvaZ7pR6Hg+rDxCBhvAI/7e/tIJpms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rQmxQAAANwAAAAPAAAAAAAAAAAAAAAAAJgCAABkcnMv&#10;ZG93bnJldi54bWxQSwUGAAAAAAQABAD1AAAAigMAAAAA&#10;" path="m,173609r173609,l173609,,,,,173609xe" filled="f" strokecolor="#d0c2b7" strokeweight=".5pt">
                  <v:stroke miterlimit="83231f" joinstyle="miter"/>
                  <v:path arrowok="t" textboxrect="0,0,173609,173609"/>
                </v:shape>
                <v:shape id="Shape 6914" o:spid="_x0000_s1509" style="position:absolute;left:43500;top:37979;width:25137;height:1736;visibility:visible;mso-wrap-style:square;v-text-anchor:top" coordsize="2513711,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w0ncMA&#10;AADdAAAADwAAAGRycy9kb3ducmV2LnhtbESP3YrCMBCF7xd8hzCCd2uq+FuNIoK4y15ZfYCxGdti&#10;MylJtPXtN8LCXh7OnO/MWW87U4snOV9ZVjAaJiCIc6srLhRczofPBQgfkDXWlknBizxsN72PNaba&#10;tnyiZxYKESHsU1RQhtCkUvq8JIN+aBvi6N2sMxiidIXUDtsIN7UcJ8lMGqw4NpTY0L6k/J49THxj&#10;cSx+MJl/3+75dMLL684H1yo16He7FYhAXfg//kt/aQWz5WgC7zUR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w0ncMAAADdAAAADwAAAAAAAAAAAAAAAACYAgAAZHJzL2Rv&#10;d25yZXYueG1sUEsFBgAAAAAEAAQA9QAAAIgDAAAAAA==&#10;" path="m,l2513711,r,173609l,173609,,e" fillcolor="#fef9ef" stroked="f" strokeweight="0">
                  <v:stroke miterlimit="83231f" joinstyle="miter"/>
                  <v:path arrowok="t" textboxrect="0,0,2513711,173609"/>
                </v:shape>
                <v:shape id="Shape 457" o:spid="_x0000_s1510" style="position:absolute;left:43500;top:37979;width:25137;height:1736;visibility:visible;mso-wrap-style:square;v-text-anchor:top" coordsize="2513711,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MKcUA&#10;AADcAAAADwAAAGRycy9kb3ducmV2LnhtbESPQWvCQBSE70L/w/IKvdVNra0S3QSxrc2hCEbx/Mi+&#10;JsHs2zS7avz3rlDwOMzMN8w87U0jTtS52rKCl2EEgriwuuZSwW779TwF4TyyxsYyKbiQgzR5GMwx&#10;1vbMGzrlvhQBwi5GBZX3bSylKyoy6Ia2JQ7er+0M+iC7UuoOzwFuGjmKondpsOawUGFLy4qKQ340&#10;Cj7WP80fr3b590UfzYo+s/3rJlPq6bFfzEB46v09/N/OtILx2w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wpxQAAANwAAAAPAAAAAAAAAAAAAAAAAJgCAABkcnMv&#10;ZG93bnJldi54bWxQSwUGAAAAAAQABAD1AAAAigMAAAAA&#10;" path="m,173609r2513711,l2513711,,,,,173609xe" filled="f" strokecolor="#d0c2b7" strokeweight=".5pt">
                  <v:stroke miterlimit="83231f" joinstyle="miter"/>
                  <v:path arrowok="t" textboxrect="0,0,2513711,173609"/>
                </v:shape>
                <v:shape id="Shape 458" o:spid="_x0000_s1511" style="position:absolute;top:10059;width:71422;height:0;visibility:visible;mso-wrap-style:square;v-text-anchor:top" coordsize="7142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CzcEA&#10;AADcAAAADwAAAGRycy9kb3ducmV2LnhtbERPy2oCMRTdF/oP4Rbc1UzVik6NUhSxCwVfH3CdXCdD&#10;JzdDEp3x75uF0OXhvGeLztbiTj5UjhV89DMQxIXTFZcKzqf1+wREiMgaa8ek4EEBFvPXlxnm2rV8&#10;oPsxliKFcMhRgYmxyaUMhSGLoe8a4sRdnbcYE/Sl1B7bFG5rOciysbRYcWow2NDSUPF7vFkFvKtX&#10;w6m5bf213HSPyaXFPbZK9d667y8Qkbr4L366f7SC0Wdam86k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jws3BAAAA3AAAAA8AAAAAAAAAAAAAAAAAmAIAAGRycy9kb3du&#10;cmV2LnhtbFBLBQYAAAAABAAEAPUAAACGAwAAAAA=&#10;" path="m,l7142226,e" filled="f" strokecolor="#d0c2b7" strokeweight="4pt">
                  <v:stroke miterlimit="83231f" joinstyle="miter"/>
                  <v:path arrowok="t" textboxrect="0,0,7142226,0"/>
                </v:shape>
                <v:shape id="Shape 459" o:spid="_x0000_s1512" style="position:absolute;top:17767;width:71422;height:0;visibility:visible;mso-wrap-style:square;v-text-anchor:top" coordsize="7142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nVsQA&#10;AADcAAAADwAAAGRycy9kb3ducmV2LnhtbESP0WoCMRRE34X+Q7gF3zTbWouuRiktpT4oWPUDrpvr&#10;ZunmZkmiu/59Iwg+DjNzhpkvO1uLC/lQOVbwMsxAEBdOV1wqOOy/BxMQISJrrB2TgisFWC6eenPM&#10;tWv5ly67WIoE4ZCjAhNjk0sZCkMWw9A1xMk7OW8xJulLqT22CW5r+Zpl79JixWnBYEOfhoq/3dkq&#10;4E39NZqa89qfyp/uOjm2uMVWqf5z9zEDEamLj/C9vdIK3sZTuJ1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Z1bEAAAA3AAAAA8AAAAAAAAAAAAAAAAAmAIAAGRycy9k&#10;b3ducmV2LnhtbFBLBQYAAAAABAAEAPUAAACJAwAAAAA=&#10;" path="m,l7142226,e" filled="f" strokecolor="#d0c2b7" strokeweight="4pt">
                  <v:stroke miterlimit="83231f" joinstyle="miter"/>
                  <v:path arrowok="t" textboxrect="0,0,7142226,0"/>
                </v:shape>
                <v:shape id="Shape 460" o:spid="_x0000_s1513" style="position:absolute;top:25476;width:71422;height:0;visibility:visible;mso-wrap-style:square;v-text-anchor:top" coordsize="7142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EdsEA&#10;AADcAAAADwAAAGRycy9kb3ducmV2LnhtbERP3WrCMBS+F3yHcATvNHUOcV2jyES2iwmb8wGOzWlT&#10;1pyUJNr69svFwMuP77/YDrYVN/KhcaxgMc9AEJdON1wrOP8cZmsQISJrbB2TgjsF2G7GowJz7Xr+&#10;ptsp1iKFcMhRgYmxy6UMpSGLYe464sRVzluMCfpaao99CretfMqylbTYcGow2NGbofL3dLUK+Nju&#10;ly/m+umr+n24ry89fmGv1HQy7F5BRBriQ/zv/tAKnldpfjqTj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5BHbBAAAA3AAAAA8AAAAAAAAAAAAAAAAAmAIAAGRycy9kb3du&#10;cmV2LnhtbFBLBQYAAAAABAAEAPUAAACGAwAAAAA=&#10;" path="m,l7142226,e" filled="f" strokecolor="#d0c2b7" strokeweight="4pt">
                  <v:stroke miterlimit="83231f" joinstyle="miter"/>
                  <v:path arrowok="t" textboxrect="0,0,7142226,0"/>
                </v:shape>
                <v:shape id="Shape 461" o:spid="_x0000_s1514" style="position:absolute;top:33183;width:71422;height:0;visibility:visible;mso-wrap-style:square;v-text-anchor:top" coordsize="7142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7cQA&#10;AADcAAAADwAAAGRycy9kb3ducmV2LnhtbESPUWvCMBSF3wX/Q7jC3jR1E9HOVMQx5sOETfcD7prb&#10;pqy5KUm09d8vg4GPh3POdzib7WBbcSUfGscK5rMMBHHpdMO1gq/z63QFIkRkja1jUnCjANtiPNpg&#10;rl3Pn3Q9xVokCIccFZgYu1zKUBqyGGauI05e5bzFmKSvpfbYJ7ht5WOWLaXFhtOCwY72hsqf08Uq&#10;4GP78rQ2l3df1W/DbfXd4wf2Sj1Mht0ziEhDvIf/2wetYLGcw9+Zd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1oe3EAAAA3AAAAA8AAAAAAAAAAAAAAAAAmAIAAGRycy9k&#10;b3ducmV2LnhtbFBLBQYAAAAABAAEAPUAAACJAwAAAAA=&#10;" path="m,l7142226,e" filled="f" strokecolor="#d0c2b7" strokeweight="4pt">
                  <v:stroke miterlimit="83231f" joinstyle="miter"/>
                  <v:path arrowok="t" textboxrect="0,0,7142226,0"/>
                </v:shape>
                <v:shape id="Shape 462" o:spid="_x0000_s1515" style="position:absolute;top:43200;width:71422;height:0;visibility:visible;mso-wrap-style:square;v-text-anchor:top" coordsize="7142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msMA&#10;AADcAAAADwAAAGRycy9kb3ducmV2LnhtbESP0WoCMRRE3wv9h3ALvtVsrYhdjVKUog8W1PoB1811&#10;s7i5WZLorn9vBKGPw8ycYabzztbiSj5UjhV89DMQxIXTFZcKDn8/72MQISJrrB2TghsFmM9eX6aY&#10;a9fyjq77WIoE4ZCjAhNjk0sZCkMWQ981xMk7OW8xJulLqT22CW5rOciykbRYcVow2NDCUHHeX6wC&#10;/q2Xn1/msvGnctXdxscWt9gq1XvrvicgInXxP/xsr7WC4WgAjzPp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c/msMAAADcAAAADwAAAAAAAAAAAAAAAACYAgAAZHJzL2Rv&#10;d25yZXYueG1sUEsFBgAAAAAEAAQA9QAAAIgDAAAAAA==&#10;" path="m,l7142226,e" filled="f" strokecolor="#d0c2b7" strokeweight="4pt">
                  <v:stroke miterlimit="83231f" joinstyle="miter"/>
                  <v:path arrowok="t" textboxrect="0,0,7142226,0"/>
                </v:shape>
                <v:shape id="Shape 463" o:spid="_x0000_s1516" style="position:absolute;top:49321;width:71422;height:0;visibility:visible;mso-wrap-style:square;v-text-anchor:top" coordsize="7142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aAcQA&#10;AADcAAAADwAAAGRycy9kb3ducmV2LnhtbESPUWvCMBSF3wX/Q7iCb5o6h2hnKrIx3MOETfcD7prb&#10;pqy5KUm09d8vg4GPh3POdzjb3WBbcSUfGscKFvMMBHHpdMO1gq/z62wNIkRkja1jUnCjALtiPNpi&#10;rl3Pn3Q9xVokCIccFZgYu1zKUBqyGOauI05e5bzFmKSvpfbYJ7ht5UOWraTFhtOCwY6eDZU/p4tV&#10;wMf2Zbkxl3df1Yfhtv7u8QN7paaTYf8EItIQ7+H/9ptW8Lhawt+Zd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rmgHEAAAA3AAAAA8AAAAAAAAAAAAAAAAAmAIAAGRycy9k&#10;b3ducmV2LnhtbFBLBQYAAAAABAAEAPUAAACJAwAAAAA=&#10;" path="m,l7142226,e" filled="f" strokecolor="#d0c2b7" strokeweight="4pt">
                  <v:stroke miterlimit="83231f" joinstyle="miter"/>
                  <v:path arrowok="t" textboxrect="0,0,7142226,0"/>
                </v:shape>
                <v:rect id="Rectangle 464" o:spid="_x0000_s1517" style="position:absolute;left:1708;top:44279;width:5912;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241288" w:rsidRDefault="00241288">
                        <w:r>
                          <w:rPr>
                            <w:rFonts w:ascii="Arial" w:eastAsia="Arial" w:hAnsi="Arial" w:cs="Arial"/>
                            <w:b/>
                            <w:sz w:val="20"/>
                          </w:rPr>
                          <w:t>Gender</w:t>
                        </w:r>
                      </w:p>
                    </w:txbxContent>
                  </v:textbox>
                </v:rect>
                <v:rect id="Rectangle 5222" o:spid="_x0000_s1518" style="position:absolute;left:1708;top:46521;width:5162;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fbsUA&#10;AADdAAAADwAAAGRycy9kb3ducmV2LnhtbESPT4vCMBTE78J+h/AWvGlqYUWrUWTXRY/+WVBvj+bZ&#10;FpuX0kRb/fRGEPY4zMxvmOm8NaW4Ue0KywoG/QgEcWp1wZmCv/1vbwTCeWSNpWVScCcH89lHZ4qJ&#10;tg1v6bbzmQgQdgkqyL2vEildmpNB17cVcfDOtjbog6wzqWtsAtyUMo6ioTRYcFjIsaLvnNLL7moU&#10;rEbV4ri2jyYrl6fVYXMY/+zHXqnuZ7uYgPDU+v/wu73WCr7i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d9uxQAAAN0AAAAPAAAAAAAAAAAAAAAAAJgCAABkcnMv&#10;ZG93bnJldi54bWxQSwUGAAAAAAQABAD1AAAAigMAAAAA&#10;" filled="f" stroked="f">
                  <v:textbox inset="0,0,0,0">
                    <w:txbxContent>
                      <w:p w:rsidR="00241288" w:rsidRDefault="00241288">
                        <w:r>
                          <w:rPr>
                            <w:rFonts w:ascii="Arial" w:eastAsia="Arial" w:hAnsi="Arial" w:cs="Arial"/>
                            <w:sz w:val="20"/>
                          </w:rPr>
                          <w:t xml:space="preserve">Male   </w:t>
                        </w:r>
                      </w:p>
                    </w:txbxContent>
                  </v:textbox>
                </v:rect>
                <v:rect id="Rectangle 5223" o:spid="_x0000_s1519" style="position:absolute;left:5624;top:46521;width:201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169ccA&#10;AADdAAAADwAAAGRycy9kb3ducmV2LnhtbESPQWvCQBSE74X+h+UVems2TVFidBWpih6tFlJvj+xr&#10;Epp9G7Krif31XUHocZiZb5jZYjCNuFDnassKXqMYBHFhdc2lgs/j5iUF4TyyxsYyKbiSg8X88WGG&#10;mbY9f9Dl4EsRIOwyVFB532ZSuqIigy6yLXHwvm1n0AfZlVJ32Ae4aWQSx2NpsOawUGFL7xUVP4ez&#10;UbBN2+XXzv72ZbM+bfN9PlkdJ16p56dhOQXhafD/4Xt7pxWMku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tevXHAAAA3QAAAA8AAAAAAAAAAAAAAAAAmAIAAGRy&#10;cy9kb3ducmV2LnhtbFBLBQYAAAAABAAEAPUAAACMAwAAAAA=&#10;" filled="f" stroked="f">
                  <v:textbox inset="0,0,0,0">
                    <w:txbxContent>
                      <w:p w:rsidR="00241288" w:rsidRDefault="00241288">
                        <w:r>
                          <w:rPr>
                            <w:rFonts w:ascii="Arial" w:eastAsia="Arial" w:hAnsi="Arial" w:cs="Arial"/>
                            <w:sz w:val="20"/>
                            <w:bdr w:val="single" w:sz="8" w:space="0" w:color="D0C2B7"/>
                          </w:rPr>
                          <w:t xml:space="preserve">    </w:t>
                        </w:r>
                      </w:p>
                    </w:txbxContent>
                  </v:textbox>
                </v:rect>
                <v:rect id="Rectangle 5224" o:spid="_x0000_s1520" style="position:absolute;left:7177;top:46521;width:811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igccA&#10;AADdAAAADwAAAGRycy9kb3ducmV2LnhtbESPQWvCQBSE74X+h+UVems2DVVidBWpih6tFlJvj+xr&#10;Epp9G7Krif31XUHocZiZb5jZYjCNuFDnassKXqMYBHFhdc2lgs/j5iUF4TyyxsYyKbiSg8X88WGG&#10;mbY9f9Dl4EsRIOwyVFB532ZSuqIigy6yLXHwvm1n0AfZlVJ32Ae4aWQSx2NpsOawUGFL7xUVP4ez&#10;UbBN2+XXzv72ZbM+bfN9PlkdJ16p56dhOQXhafD/4Xt7pxWMku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E4oHHAAAA3QAAAA8AAAAAAAAAAAAAAAAAmAIAAGRy&#10;cy9kb3ducmV2LnhtbFBLBQYAAAAABAAEAPUAAACMAwAAAAA=&#10;" filled="f" stroked="f">
                  <v:textbox inset="0,0,0,0">
                    <w:txbxContent>
                      <w:p w:rsidR="00241288" w:rsidRDefault="00241288">
                        <w:r>
                          <w:rPr>
                            <w:rFonts w:ascii="Arial" w:eastAsia="Arial" w:hAnsi="Arial" w:cs="Arial"/>
                            <w:sz w:val="20"/>
                          </w:rPr>
                          <w:t xml:space="preserve">     Female</w:t>
                        </w:r>
                      </w:p>
                    </w:txbxContent>
                  </v:textbox>
                </v:rect>
                <v:rect id="Rectangle 466" o:spid="_x0000_s1521" style="position:absolute;left:1708;top:51012;width:10258;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241288" w:rsidRDefault="00241288">
                        <w:r>
                          <w:rPr>
                            <w:rFonts w:ascii="Arial" w:eastAsia="Arial" w:hAnsi="Arial" w:cs="Arial"/>
                            <w:b/>
                            <w:sz w:val="20"/>
                          </w:rPr>
                          <w:t>Date of Birth</w:t>
                        </w:r>
                      </w:p>
                    </w:txbxContent>
                  </v:textbox>
                </v:rect>
                <v:shape id="Shape 6915" o:spid="_x0000_s1522" style="position:absolute;left:5424;top:46253;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VSMYA&#10;AADdAAAADwAAAGRycy9kb3ducmV2LnhtbESPQWvCQBSE7wX/w/IEb3WjGNHUVUQRPAhto/T8yD6T&#10;YPZt2F016a/vFgo9DjPzDbPadKYRD3K+tqxgMk5AEBdW11wquJwPrwsQPiBrbCyTgp48bNaDlxVm&#10;2j75kx55KEWEsM9QQRVCm0npi4oM+rFtiaN3tc5giNKVUjt8Rrhp5DRJ5tJgzXGhwpZ2FRW3/G4U&#10;fOSnxfd9X36lmM8Os/e0d6dlr9Ro2G3fQATqwn/4r33UCubLSQq/b+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tVSMYAAADdAAAADwAAAAAAAAAAAAAAAACYAgAAZHJz&#10;L2Rvd25yZXYueG1sUEsFBgAAAAAEAAQA9QAAAIsDAAAAAA==&#10;" path="m,l173609,r,173609l,173609,,e" fillcolor="#fef9ef" stroked="f" strokeweight="0">
                  <v:stroke miterlimit="83231f" joinstyle="miter"/>
                  <v:path arrowok="t" textboxrect="0,0,173609,173609"/>
                </v:shape>
                <v:shape id="Shape 6916" o:spid="_x0000_s1523" style="position:absolute;left:11045;top:50711;width:3744;height:1737;visibility:visible;mso-wrap-style:square;v-text-anchor:top" coordsize="37439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P7McA&#10;AADdAAAADwAAAGRycy9kb3ducmV2LnhtbESPQWsCMRSE74X+h/AKXqRmFVnq1ihWWqj05LY99PbY&#10;vG4WNy9rEtf135uC0OMwM98wy/VgW9GTD41jBdNJBoK4crrhWsHX59vjE4gQkTW2jknBhQKsV/d3&#10;Syy0O/Oe+jLWIkE4FKjAxNgVUobKkMUwcR1x8n6dtxiT9LXUHs8Jbls5y7JcWmw4LRjsaGuoOpQn&#10;q+BojuPebQ4fJ7/YfvevLz+lne+UGj0Mm2cQkYb4H76137WCfDHN4e9Ne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jD+zHAAAA3QAAAA8AAAAAAAAAAAAAAAAAmAIAAGRy&#10;cy9kb3ducmV2LnhtbFBLBQYAAAAABAAEAPUAAACMAwAAAAA=&#10;" path="m,l374396,r,173736l,173736,,e" fillcolor="#fef9ef" stroked="f" strokeweight="0">
                  <v:stroke miterlimit="83231f" joinstyle="miter"/>
                  <v:path arrowok="t" textboxrect="0,0,374396,173736"/>
                </v:shape>
                <v:shape id="Shape 470" o:spid="_x0000_s1524" style="position:absolute;left:11045;top:50711;width:3744;height:1737;visibility:visible;mso-wrap-style:square;v-text-anchor:top" coordsize="37439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JgMMA&#10;AADcAAAADwAAAGRycy9kb3ducmV2LnhtbERPTW+CQBC9N/E/bMakt7pIGm3R1ZhGkl7B2rS3CTsC&#10;ys4Cuwj9991Dkx5f3vd2P5lG3Kl3tWUFy0UEgriwuuZSwccpfXoB4TyyxsYyKfghB/vd7GGLibYj&#10;Z3TPfSlCCLsEFVTet4mUrqjIoFvYljhwF9sb9AH2pdQ9jiHcNDKOopU0WHNoqLClt4qKWz4YBd3x&#10;e4g/v67roUtf05XNzqfjeFbqcT4dNiA8Tf5f/Od+1wqe12F+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9JgMMAAADcAAAADwAAAAAAAAAAAAAAAACYAgAAZHJzL2Rv&#10;d25yZXYueG1sUEsFBgAAAAAEAAQA9QAAAIgDAAAAAA==&#10;" path="m,173736r374396,l374396,,,,,173736xe" filled="f" strokecolor="#d0c2b7" strokeweight=".5pt">
                  <v:stroke miterlimit="83231f" joinstyle="miter"/>
                  <v:path arrowok="t" textboxrect="0,0,374396,173736"/>
                </v:shape>
                <v:shape id="Shape 6917" o:spid="_x0000_s1525" style="position:absolute;left:15661;top:50711;width:3744;height:1737;visibility:visible;mso-wrap-style:square;v-text-anchor:top" coordsize="37439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d8gA&#10;AADdAAAADwAAAGRycy9kb3ducmV2LnhtbESPQUsDMRSE74L/ITyhF7HZllLdtWmpRUHpqWt78PbY&#10;PDdLNy/bJN1u/70RBI/DzHzDLFaDbUVPPjSOFUzGGQjiyumGawX7z7eHJxAhImtsHZOCKwVYLW9v&#10;Flhod+Ed9WWsRYJwKFCBibErpAyVIYth7Dri5H07bzEm6WupPV4S3LZymmVzabHhtGCwo42h6lie&#10;rYKTOd33bn3cnn2+OfSvL1+lnX0oNbob1s8gIg3xP/zXftcK5vnkEX7fpCc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b6p3yAAAAN0AAAAPAAAAAAAAAAAAAAAAAJgCAABk&#10;cnMvZG93bnJldi54bWxQSwUGAAAAAAQABAD1AAAAjQMAAAAA&#10;" path="m,l374396,r,173736l,173736,,e" fillcolor="#fef9ef" stroked="f" strokeweight="0">
                  <v:stroke miterlimit="83231f" joinstyle="miter"/>
                  <v:path arrowok="t" textboxrect="0,0,374396,173736"/>
                </v:shape>
                <v:shape id="Shape 472" o:spid="_x0000_s1526" style="position:absolute;left:15661;top:50711;width:3744;height:1737;visibility:visible;mso-wrap-style:square;v-text-anchor:top" coordsize="37439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FybMUA&#10;AADcAAAADwAAAGRycy9kb3ducmV2LnhtbESPS2vDMBCE74X8B7GB3ho5puThRgkhxJBrnqS3xdra&#10;bqyVY8mx8++rQqHHYWa+YRar3lTiQY0rLSsYjyIQxJnVJecKTsf0bQbCeWSNlWVS8CQHq+XgZYGJ&#10;th3v6XHwuQgQdgkqKLyvEyldVpBBN7I1cfC+bGPQB9nkUjfYBbipZBxFE2mw5LBQYE2bgrLboTUK&#10;7tvPNr5cv6ftPZ2nE7s/H7fdWanXYb/+AOGp9//hv/ZOK3ifxv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XJsxQAAANwAAAAPAAAAAAAAAAAAAAAAAJgCAABkcnMv&#10;ZG93bnJldi54bWxQSwUGAAAAAAQABAD1AAAAigMAAAAA&#10;" path="m,173736r374396,l374396,,,,,173736xe" filled="f" strokecolor="#d0c2b7" strokeweight=".5pt">
                  <v:stroke miterlimit="83231f" joinstyle="miter"/>
                  <v:path arrowok="t" textboxrect="0,0,374396,173736"/>
                </v:shape>
                <v:shape id="Shape 6918" o:spid="_x0000_s1527" style="position:absolute;left:20276;top:50711;width:6354;height:1737;visibility:visible;mso-wrap-style:square;v-text-anchor:top" coordsize="635381,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4kcMA&#10;AADdAAAADwAAAGRycy9kb3ducmV2LnhtbERP3WrCMBS+H/gO4Qi7m2l1OK1GkclgCBvY+gCH5thU&#10;m5OuybR9++VC2OXH97/e9rYRN+p87VhBOklAEJdO11wpOBUfLwsQPiBrbByTgoE8bDejpzVm2t35&#10;SLc8VCKGsM9QgQmhzaT0pSGLfuJa4sidXWcxRNhVUnd4j+G2kdMkmUuLNccGgy29Gyqv+a9V8Hb4&#10;OpazYfdafJt9Pvyk+lLYoNTzuN+tQATqw7/44f7UCubLNM6Nb+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4kcMAAADdAAAADwAAAAAAAAAAAAAAAACYAgAAZHJzL2Rv&#10;d25yZXYueG1sUEsFBgAAAAAEAAQA9QAAAIgDAAAAAA==&#10;" path="m,l635381,r,173736l,173736,,e" fillcolor="#fef9ef" stroked="f" strokeweight="0">
                  <v:stroke miterlimit="83231f" joinstyle="miter"/>
                  <v:path arrowok="t" textboxrect="0,0,635381,173736"/>
                </v:shape>
                <v:shape id="Shape 474" o:spid="_x0000_s1528" style="position:absolute;left:20276;top:50711;width:6354;height:1737;visibility:visible;mso-wrap-style:square;v-text-anchor:top" coordsize="635381,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elsUA&#10;AADcAAAADwAAAGRycy9kb3ducmV2LnhtbESPQWvCQBSE74X+h+UVvNVNi9gYXcWKAU9CEy/eHtln&#10;Esy+DdltjPn1rlDocZiZb5jVZjCN6KlztWUFH9MIBHFhdc2lglOevscgnEfW2FgmBXdysFm/vqww&#10;0fbGP9RnvhQBwi5BBZX3bSKlKyoy6Ka2JQ7exXYGfZBdKXWHtwA3jfyMork0WHNYqLClXUXFNfs1&#10;CnaL7Xd/iZ0c8zP6dGz2bX28KjV5G7ZLEJ4G/x/+ax+0gtnXDJ5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V6WxQAAANwAAAAPAAAAAAAAAAAAAAAAAJgCAABkcnMv&#10;ZG93bnJldi54bWxQSwUGAAAAAAQABAD1AAAAigMAAAAA&#10;" path="m,173736r635381,l635381,,,,,173736xe" filled="f" strokecolor="#d0c2b7" strokeweight=".5pt">
                  <v:stroke miterlimit="83231f" joinstyle="miter"/>
                  <v:path arrowok="t" textboxrect="0,0,635381,173736"/>
                </v:shape>
                <v:shape id="Shape 6919" o:spid="_x0000_s1529" style="position:absolute;left:14274;top:46253;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fTcYA&#10;AADdAAAADwAAAGRycy9kb3ducmV2LnhtbESPQWvCQBSE7wX/w/IEb3WjqJjUVUQRPAhto/T8yD6T&#10;YPZt2F016a/vFgo9DjPzDbPadKYRD3K+tqxgMk5AEBdW11wquJwPr0sQPiBrbCyTgp48bNaDlxVm&#10;2j75kx55KEWEsM9QQRVCm0npi4oM+rFtiaN3tc5giNKVUjt8Rrhp5DRJFtJgzXGhwpZ2FRW3/G4U&#10;fOSn5fd9X37NMZ8dZu/z3p3SXqnRsNu+gQjUhf/wX/uoFSzSSQq/b+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ZfTcYAAADdAAAADwAAAAAAAAAAAAAAAACYAgAAZHJz&#10;L2Rvd25yZXYueG1sUEsFBgAAAAAEAAQA9QAAAIsDAAAAAA==&#10;" path="m,l173609,r,173609l,173609,,e" fillcolor="#fef9ef" stroked="f" strokeweight="0">
                  <v:stroke miterlimit="83231f" joinstyle="miter"/>
                  <v:path arrowok="t" textboxrect="0,0,173609,173609"/>
                </v:shape>
                <v:shape id="Shape 476" o:spid="_x0000_s1530" style="position:absolute;left:14274;top:46253;width:1736;height:1736;visibility:visible;mso-wrap-style:square;v-text-anchor:top" coordsize="173609,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12McUA&#10;AADcAAAADwAAAGRycy9kb3ducmV2LnhtbESPQWvCQBSE74X+h+UJvRTdVNoo0VVaodBLLFq9P7LP&#10;bDD7NmbXGP+9KxQ8DjPzDTNf9rYWHbW+cqzgbZSAIC6crrhUsPv7Hk5B+ICssXZMCq7kYbl4fppj&#10;pt2FN9RtQykihH2GCkwITSalLwxZ9CPXEEfv4FqLIcq2lLrFS4TbWo6TJJUWK44LBhtaGSqO27NV&#10;8Jun67I7pfXpvM/lay7N9Otjo9TLoP+cgQjUh0f4v/2jFbxPUr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XYxxQAAANwAAAAPAAAAAAAAAAAAAAAAAJgCAABkcnMv&#10;ZG93bnJldi54bWxQSwUGAAAAAAQABAD1AAAAigMAAAAA&#10;" path="m,173609r173609,l173609,,,,,173609xe" filled="f" strokecolor="#d0c2b7" strokeweight=".5pt">
                  <v:stroke miterlimit="83231f" joinstyle="miter"/>
                  <v:path arrowok="t" textboxrect="0,0,173609,173609"/>
                </v:shape>
                <v:shape id="Shape 6920" o:spid="_x0000_s1531" style="position:absolute;left:43500;top:7160;width:25137;height:1736;visibility:visible;mso-wrap-style:square;v-text-anchor:top" coordsize="2513711,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4I8UA&#10;AADdAAAADwAAAGRycy9kb3ducmV2LnhtbESP3W7CMAxG75F4h8hIu4N0aDDoGhBCmsa0K9gewGvc&#10;H9E4VRJo9/bzxaRdWp+/4+NiP7pO3SnE1rOBx0UGirj0tuXawNfn63wDKiZki51nMvBDEfa76aTA&#10;3PqBz3S/pFoJhGOOBpqU+lzrWDbkMC58TyxZ5YPDJGOotQ04CNx1eplla+2wZbnQYE/Hhsrr5eZE&#10;Y/NWf2D2/F5dy9UTb78PMYXBmIfZeHgBlWhM/8t/7ZM1sN4uxV++EQT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gjxQAAAN0AAAAPAAAAAAAAAAAAAAAAAJgCAABkcnMv&#10;ZG93bnJldi54bWxQSwUGAAAAAAQABAD1AAAAigMAAAAA&#10;" path="m,l2513711,r,173609l,173609,,e" fillcolor="#fef9ef" stroked="f" strokeweight="0">
                  <v:stroke miterlimit="83231f" joinstyle="miter"/>
                  <v:path arrowok="t" textboxrect="0,0,2513711,173609"/>
                </v:shape>
                <v:shape id="Shape 487" o:spid="_x0000_s1532" style="position:absolute;left:43500;top:7160;width:25137;height:1736;visibility:visible;mso-wrap-style:square;v-text-anchor:top" coordsize="2513711,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gbsQA&#10;AADcAAAADwAAAGRycy9kb3ducmV2LnhtbESPT2vCQBTE70K/w/IK3nTTKlWiq5T6LwcpGMXzI/tM&#10;gtm3Mbtq/PauUOhxmJnfMNN5aypxo8aVlhV89CMQxJnVJecKDvtVbwzCeWSNlWVS8CAH89lbZ4qx&#10;tnfe0S31uQgQdjEqKLyvYyldVpBB17c1cfBOtjHog2xyqRu8B7ip5GcUfUmDJYeFAmv6KSg7p1ej&#10;YPG7rS68PqSbh76aNS2T42CXKNV9b78nIDy1/j/81060guF4B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4G7EAAAA3AAAAA8AAAAAAAAAAAAAAAAAmAIAAGRycy9k&#10;b3ducmV2LnhtbFBLBQYAAAAABAAEAPUAAACJAwAAAAA=&#10;" path="m,173609r2513711,l2513711,,,,,173609xe" filled="f" strokecolor="#d0c2b7" strokeweight=".5pt">
                  <v:stroke miterlimit="83231f" joinstyle="miter"/>
                  <v:path arrowok="t" textboxrect="0,0,2513711,173609"/>
                </v:shape>
                <w10:anchorlock/>
              </v:group>
            </w:pict>
          </mc:Fallback>
        </mc:AlternateContent>
      </w:r>
    </w:p>
    <w:p w:rsidR="00F85C0B" w:rsidRDefault="00F85C0B">
      <w:pPr>
        <w:sectPr w:rsidR="00F85C0B">
          <w:headerReference w:type="even" r:id="rId9"/>
          <w:headerReference w:type="default" r:id="rId10"/>
          <w:footerReference w:type="even" r:id="rId11"/>
          <w:footerReference w:type="default" r:id="rId12"/>
          <w:headerReference w:type="first" r:id="rId13"/>
          <w:footerReference w:type="first" r:id="rId14"/>
          <w:pgSz w:w="11900" w:h="16840"/>
          <w:pgMar w:top="454" w:right="675" w:bottom="454" w:left="658" w:header="720" w:footer="176" w:gutter="0"/>
          <w:cols w:space="720"/>
          <w:titlePg/>
        </w:sectPr>
      </w:pPr>
    </w:p>
    <w:tbl>
      <w:tblPr>
        <w:tblStyle w:val="TableGrid"/>
        <w:tblW w:w="10772" w:type="dxa"/>
        <w:tblInd w:w="-113" w:type="dxa"/>
        <w:tblCellMar>
          <w:top w:w="112" w:type="dxa"/>
          <w:left w:w="113" w:type="dxa"/>
          <w:right w:w="113" w:type="dxa"/>
        </w:tblCellMar>
        <w:tblLook w:val="04A0" w:firstRow="1" w:lastRow="0" w:firstColumn="1" w:lastColumn="0" w:noHBand="0" w:noVBand="1"/>
      </w:tblPr>
      <w:tblGrid>
        <w:gridCol w:w="10997"/>
      </w:tblGrid>
      <w:tr w:rsidR="003A6304" w:rsidTr="00427B09">
        <w:trPr>
          <w:trHeight w:val="2225"/>
        </w:trPr>
        <w:tc>
          <w:tcPr>
            <w:tcW w:w="10772" w:type="dxa"/>
            <w:tcBorders>
              <w:top w:val="nil"/>
              <w:left w:val="nil"/>
              <w:bottom w:val="nil"/>
              <w:right w:val="nil"/>
            </w:tcBorders>
            <w:shd w:val="clear" w:color="auto" w:fill="FDF3DF"/>
          </w:tcPr>
          <w:p w:rsidR="003A6304" w:rsidRPr="00717741" w:rsidRDefault="003A6304" w:rsidP="003A6304">
            <w:pPr>
              <w:pStyle w:val="Heading2"/>
              <w:ind w:left="19"/>
              <w:outlineLvl w:val="1"/>
              <w:rPr>
                <w:color w:val="3A1F5F"/>
              </w:rPr>
            </w:pPr>
            <w:r w:rsidRPr="00717741">
              <w:rPr>
                <w:color w:val="3A1F5F"/>
              </w:rPr>
              <w:t>Disability Statement</w:t>
            </w:r>
          </w:p>
          <w:p w:rsidR="003A6304" w:rsidRDefault="003A6304" w:rsidP="003A6304">
            <w:pPr>
              <w:shd w:val="clear" w:color="auto" w:fill="FDF3DF"/>
              <w:spacing w:after="212" w:line="255" w:lineRule="auto"/>
              <w:ind w:left="19" w:hanging="10"/>
              <w:jc w:val="both"/>
            </w:pPr>
            <w:r>
              <w:rPr>
                <w:rFonts w:ascii="Arial" w:eastAsia="Arial" w:hAnsi="Arial" w:cs="Arial"/>
                <w:b/>
                <w:sz w:val="20"/>
              </w:rPr>
              <w:t>Mayfield Grammar School aims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application we will try to help.</w:t>
            </w:r>
          </w:p>
          <w:tbl>
            <w:tblPr>
              <w:tblStyle w:val="TableGrid"/>
              <w:tblW w:w="10658" w:type="dxa"/>
              <w:tblInd w:w="0" w:type="dxa"/>
              <w:tblCellMar>
                <w:top w:w="112" w:type="dxa"/>
                <w:left w:w="113" w:type="dxa"/>
                <w:right w:w="113" w:type="dxa"/>
              </w:tblCellMar>
              <w:tblLook w:val="04A0" w:firstRow="1" w:lastRow="0" w:firstColumn="1" w:lastColumn="0" w:noHBand="0" w:noVBand="1"/>
            </w:tblPr>
            <w:tblGrid>
              <w:gridCol w:w="10658"/>
            </w:tblGrid>
            <w:tr w:rsidR="003A6304" w:rsidTr="003A6304">
              <w:trPr>
                <w:trHeight w:val="2225"/>
              </w:trPr>
              <w:tc>
                <w:tcPr>
                  <w:tcW w:w="10658" w:type="dxa"/>
                  <w:tcBorders>
                    <w:top w:val="nil"/>
                    <w:left w:val="nil"/>
                    <w:bottom w:val="nil"/>
                    <w:right w:val="nil"/>
                  </w:tcBorders>
                  <w:shd w:val="clear" w:color="auto" w:fill="FDF3DF"/>
                </w:tcPr>
                <w:p w:rsidR="003A6304" w:rsidRDefault="003A6304" w:rsidP="003A6304">
                  <w:pPr>
                    <w:spacing w:after="205"/>
                  </w:pPr>
                  <w:r>
                    <w:rPr>
                      <w:rFonts w:ascii="Arial" w:eastAsia="Arial" w:hAnsi="Arial" w:cs="Arial"/>
                      <w:noProof/>
                      <w:sz w:val="20"/>
                    </w:rPr>
                    <mc:AlternateContent>
                      <mc:Choice Requires="wps">
                        <w:drawing>
                          <wp:anchor distT="0" distB="0" distL="114300" distR="114300" simplePos="0" relativeHeight="251842560" behindDoc="0" locked="0" layoutInCell="1" allowOverlap="1" wp14:anchorId="33B2BAD8" wp14:editId="6AB6BB52">
                            <wp:simplePos x="0" y="0"/>
                            <wp:positionH relativeFrom="column">
                              <wp:posOffset>4282909</wp:posOffset>
                            </wp:positionH>
                            <wp:positionV relativeFrom="paragraph">
                              <wp:posOffset>261620</wp:posOffset>
                            </wp:positionV>
                            <wp:extent cx="206734" cy="182880"/>
                            <wp:effectExtent l="0" t="0" r="22225" b="26670"/>
                            <wp:wrapNone/>
                            <wp:docPr id="228" name="Text Box 228"/>
                            <wp:cNvGraphicFramePr/>
                            <a:graphic xmlns:a="http://schemas.openxmlformats.org/drawingml/2006/main">
                              <a:graphicData uri="http://schemas.microsoft.com/office/word/2010/wordprocessingShape">
                                <wps:wsp>
                                  <wps:cNvSpPr txBox="1"/>
                                  <wps:spPr>
                                    <a:xfrm>
                                      <a:off x="0" y="0"/>
                                      <a:ext cx="206734" cy="182880"/>
                                    </a:xfrm>
                                    <a:prstGeom prst="rect">
                                      <a:avLst/>
                                    </a:prstGeom>
                                    <a:solidFill>
                                      <a:sysClr val="window" lastClr="FFFFFF"/>
                                    </a:solidFill>
                                    <a:ln w="6350">
                                      <a:solidFill>
                                        <a:prstClr val="black"/>
                                      </a:solidFill>
                                    </a:ln>
                                    <a:effectLst/>
                                  </wps:spPr>
                                  <wps:txbx>
                                    <w:txbxContent>
                                      <w:p w:rsidR="00241288" w:rsidRDefault="00241288" w:rsidP="003A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B2BAD8" id="Text Box 228" o:spid="_x0000_s1533" type="#_x0000_t202" style="position:absolute;margin-left:337.25pt;margin-top:20.6pt;width:16.3pt;height:14.4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" fillcolor="window" strokeweight=".5pt">
                            <v:textbox>
                              <w:txbxContent>
                                <w:p w:rsidR="00241288" w:rsidRDefault="00241288" w:rsidP="003A6304"/>
                              </w:txbxContent>
                            </v:textbox>
                          </v:shape>
                        </w:pict>
                      </mc:Fallback>
                    </mc:AlternateContent>
                  </w:r>
                  <w:r>
                    <w:rPr>
                      <w:rFonts w:ascii="Arial" w:eastAsia="Arial" w:hAnsi="Arial" w:cs="Arial"/>
                      <w:sz w:val="20"/>
                    </w:rPr>
                    <w:t>Please answer the following questions:</w:t>
                  </w:r>
                </w:p>
                <w:tbl>
                  <w:tblPr>
                    <w:tblStyle w:val="TableGrid"/>
                    <w:tblpPr w:vertAnchor="text" w:tblpX="7788" w:tblpY="-56"/>
                    <w:tblOverlap w:val="never"/>
                    <w:tblW w:w="273" w:type="dxa"/>
                    <w:tblInd w:w="0" w:type="dxa"/>
                    <w:tblCellMar>
                      <w:top w:w="57" w:type="dxa"/>
                      <w:left w:w="19" w:type="dxa"/>
                      <w:right w:w="16" w:type="dxa"/>
                    </w:tblCellMar>
                    <w:tblLook w:val="04A0" w:firstRow="1" w:lastRow="0" w:firstColumn="1" w:lastColumn="0" w:noHBand="0" w:noVBand="1"/>
                  </w:tblPr>
                  <w:tblGrid>
                    <w:gridCol w:w="273"/>
                  </w:tblGrid>
                  <w:tr w:rsidR="003A6304" w:rsidTr="003A6304">
                    <w:trPr>
                      <w:trHeight w:val="273"/>
                    </w:trPr>
                    <w:tc>
                      <w:tcPr>
                        <w:tcW w:w="273" w:type="dxa"/>
                        <w:tcBorders>
                          <w:top w:val="nil"/>
                          <w:left w:val="nil"/>
                          <w:bottom w:val="nil"/>
                          <w:right w:val="nil"/>
                        </w:tcBorders>
                        <w:shd w:val="clear" w:color="auto" w:fill="FEF9EF"/>
                      </w:tcPr>
                      <w:p w:rsidR="003A6304" w:rsidRDefault="00EA1A6F" w:rsidP="003A6304">
                        <w:pPr>
                          <w:jc w:val="both"/>
                        </w:pPr>
                        <w:r>
                          <w:rPr>
                            <w:rFonts w:ascii="Arial" w:eastAsia="Arial" w:hAnsi="Arial" w:cs="Arial"/>
                            <w:noProof/>
                            <w:sz w:val="20"/>
                          </w:rPr>
                          <mc:AlternateContent>
                            <mc:Choice Requires="wps">
                              <w:drawing>
                                <wp:anchor distT="0" distB="0" distL="114300" distR="114300" simplePos="0" relativeHeight="251843584" behindDoc="0" locked="0" layoutInCell="1" allowOverlap="1" wp14:anchorId="442DEA03" wp14:editId="30774CC2">
                                  <wp:simplePos x="0" y="0"/>
                                  <wp:positionH relativeFrom="column">
                                    <wp:posOffset>8255</wp:posOffset>
                                  </wp:positionH>
                                  <wp:positionV relativeFrom="paragraph">
                                    <wp:posOffset>-19685</wp:posOffset>
                                  </wp:positionV>
                                  <wp:extent cx="182880" cy="182880"/>
                                  <wp:effectExtent l="0" t="0" r="26670" b="26670"/>
                                  <wp:wrapNone/>
                                  <wp:docPr id="229" name="Text Box 229"/>
                                  <wp:cNvGraphicFramePr/>
                                  <a:graphic xmlns:a="http://schemas.openxmlformats.org/drawingml/2006/main">
                                    <a:graphicData uri="http://schemas.microsoft.com/office/word/2010/wordprocessingShape">
                                      <wps:wsp>
                                        <wps:cNvSpPr txBox="1"/>
                                        <wps:spPr>
                                          <a:xfrm>
                                            <a:off x="0" y="0"/>
                                            <a:ext cx="182880" cy="182880"/>
                                          </a:xfrm>
                                          <a:prstGeom prst="rect">
                                            <a:avLst/>
                                          </a:prstGeom>
                                          <a:solidFill>
                                            <a:sysClr val="window" lastClr="FFFFFF"/>
                                          </a:solidFill>
                                          <a:ln w="6350">
                                            <a:solidFill>
                                              <a:prstClr val="black"/>
                                            </a:solidFill>
                                          </a:ln>
                                          <a:effectLst/>
                                        </wps:spPr>
                                        <wps:txbx>
                                          <w:txbxContent>
                                            <w:p w:rsidR="00241288" w:rsidRDefault="00241288" w:rsidP="003A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2DEA03" id="Text Box 229" o:spid="_x0000_s1534" type="#_x0000_t202" style="position:absolute;left:0;text-align:left;margin-left:.65pt;margin-top:-1.55pt;width:14.4pt;height:14.4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" fillcolor="window" strokeweight=".5pt">
                                  <v:textbox>
                                    <w:txbxContent>
                                      <w:p w:rsidR="00241288" w:rsidRDefault="00241288" w:rsidP="003A6304"/>
                                    </w:txbxContent>
                                  </v:textbox>
                                </v:shape>
                              </w:pict>
                            </mc:Fallback>
                          </mc:AlternateContent>
                        </w:r>
                        <w:r w:rsidR="003A6304">
                          <w:rPr>
                            <w:rFonts w:ascii="Arial" w:eastAsia="Arial" w:hAnsi="Arial" w:cs="Arial"/>
                            <w:sz w:val="20"/>
                            <w:bdr w:val="single" w:sz="8" w:space="0" w:color="D0C2B7"/>
                          </w:rPr>
                          <w:t xml:space="preserve">    </w:t>
                        </w:r>
                      </w:p>
                    </w:tc>
                  </w:tr>
                </w:tbl>
                <w:tbl>
                  <w:tblPr>
                    <w:tblStyle w:val="TableGrid"/>
                    <w:tblpPr w:vertAnchor="text" w:tblpX="7788" w:tblpY="524"/>
                    <w:tblOverlap w:val="never"/>
                    <w:tblW w:w="273" w:type="dxa"/>
                    <w:tblInd w:w="0" w:type="dxa"/>
                    <w:tblCellMar>
                      <w:top w:w="57" w:type="dxa"/>
                      <w:left w:w="19" w:type="dxa"/>
                      <w:right w:w="16" w:type="dxa"/>
                    </w:tblCellMar>
                    <w:tblLook w:val="04A0" w:firstRow="1" w:lastRow="0" w:firstColumn="1" w:lastColumn="0" w:noHBand="0" w:noVBand="1"/>
                  </w:tblPr>
                  <w:tblGrid>
                    <w:gridCol w:w="273"/>
                  </w:tblGrid>
                  <w:tr w:rsidR="003A6304" w:rsidTr="003A6304">
                    <w:trPr>
                      <w:trHeight w:val="274"/>
                    </w:trPr>
                    <w:tc>
                      <w:tcPr>
                        <w:tcW w:w="273" w:type="dxa"/>
                        <w:tcBorders>
                          <w:top w:val="nil"/>
                          <w:left w:val="nil"/>
                          <w:bottom w:val="nil"/>
                          <w:right w:val="nil"/>
                        </w:tcBorders>
                        <w:shd w:val="clear" w:color="auto" w:fill="FEF9EF"/>
                      </w:tcPr>
                      <w:p w:rsidR="003A6304" w:rsidRDefault="003A6304" w:rsidP="003A6304">
                        <w:pPr>
                          <w:jc w:val="both"/>
                        </w:pPr>
                        <w:r>
                          <w:rPr>
                            <w:rFonts w:ascii="Arial" w:eastAsia="Arial" w:hAnsi="Arial" w:cs="Arial"/>
                            <w:noProof/>
                            <w:sz w:val="20"/>
                          </w:rPr>
                          <mc:AlternateContent>
                            <mc:Choice Requires="wps">
                              <w:drawing>
                                <wp:anchor distT="0" distB="0" distL="114300" distR="114300" simplePos="0" relativeHeight="251844608" behindDoc="0" locked="0" layoutInCell="1" allowOverlap="1" wp14:anchorId="54EDA81B" wp14:editId="3C56EEC6">
                                  <wp:simplePos x="0" y="0"/>
                                  <wp:positionH relativeFrom="column">
                                    <wp:posOffset>-10795</wp:posOffset>
                                  </wp:positionH>
                                  <wp:positionV relativeFrom="paragraph">
                                    <wp:posOffset>26035</wp:posOffset>
                                  </wp:positionV>
                                  <wp:extent cx="206734" cy="204412"/>
                                  <wp:effectExtent l="0" t="0" r="22225" b="24765"/>
                                  <wp:wrapNone/>
                                  <wp:docPr id="244" name="Text Box 244"/>
                                  <wp:cNvGraphicFramePr/>
                                  <a:graphic xmlns:a="http://schemas.openxmlformats.org/drawingml/2006/main">
                                    <a:graphicData uri="http://schemas.microsoft.com/office/word/2010/wordprocessingShape">
                                      <wps:wsp>
                                        <wps:cNvSpPr txBox="1"/>
                                        <wps:spPr>
                                          <a:xfrm>
                                            <a:off x="0" y="0"/>
                                            <a:ext cx="206734" cy="204412"/>
                                          </a:xfrm>
                                          <a:prstGeom prst="rect">
                                            <a:avLst/>
                                          </a:prstGeom>
                                          <a:solidFill>
                                            <a:sysClr val="window" lastClr="FFFFFF"/>
                                          </a:solidFill>
                                          <a:ln w="6350">
                                            <a:solidFill>
                                              <a:prstClr val="black"/>
                                            </a:solidFill>
                                          </a:ln>
                                          <a:effectLst/>
                                        </wps:spPr>
                                        <wps:txbx>
                                          <w:txbxContent>
                                            <w:p w:rsidR="00241288" w:rsidRDefault="00241288" w:rsidP="003A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DA81B" id="Text Box 244" o:spid="_x0000_s1535" type="#_x0000_t202" style="position:absolute;left:0;text-align:left;margin-left:-.85pt;margin-top:2.05pt;width:16.3pt;height:16.1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" fillcolor="window" strokeweight=".5pt">
                                  <v:textbox>
                                    <w:txbxContent>
                                      <w:p w:rsidR="00241288" w:rsidRDefault="00241288" w:rsidP="003A6304"/>
                                    </w:txbxContent>
                                  </v:textbox>
                                </v:shape>
                              </w:pict>
                            </mc:Fallback>
                          </mc:AlternateContent>
                        </w:r>
                        <w:r>
                          <w:rPr>
                            <w:rFonts w:ascii="Arial" w:eastAsia="Arial" w:hAnsi="Arial" w:cs="Arial"/>
                            <w:sz w:val="20"/>
                            <w:bdr w:val="single" w:sz="8" w:space="0" w:color="D0C2B7"/>
                          </w:rPr>
                          <w:t xml:space="preserve">    </w:t>
                        </w:r>
                      </w:p>
                    </w:tc>
                  </w:tr>
                </w:tbl>
                <w:p w:rsidR="003A6304" w:rsidRDefault="003A6304" w:rsidP="003A6304">
                  <w:pPr>
                    <w:tabs>
                      <w:tab w:val="center" w:pos="7414"/>
                      <w:tab w:val="center" w:pos="8158"/>
                    </w:tabs>
                    <w:spacing w:after="193"/>
                  </w:pPr>
                  <w:r>
                    <w:rPr>
                      <w:rFonts w:ascii="Arial" w:eastAsia="Arial" w:hAnsi="Arial" w:cs="Arial"/>
                      <w:sz w:val="20"/>
                    </w:rPr>
                    <w:t>1.  Do you consider yourself to be disabled?</w:t>
                  </w:r>
                  <w:r w:rsidR="001663B7">
                    <w:rPr>
                      <w:rFonts w:ascii="Arial" w:eastAsia="Arial" w:hAnsi="Arial" w:cs="Arial"/>
                      <w:sz w:val="20"/>
                    </w:rPr>
                    <w:tab/>
                    <w:t xml:space="preserve">           Yes                 </w:t>
                  </w:r>
                  <w:r>
                    <w:rPr>
                      <w:rFonts w:ascii="Arial" w:eastAsia="Arial" w:hAnsi="Arial" w:cs="Arial"/>
                      <w:sz w:val="20"/>
                    </w:rPr>
                    <w:t>No</w:t>
                  </w:r>
                </w:p>
                <w:p w:rsidR="003A6304" w:rsidRDefault="003A6304" w:rsidP="003A6304">
                  <w:pPr>
                    <w:spacing w:after="27"/>
                    <w:ind w:right="2597"/>
                  </w:pPr>
                  <w:r>
                    <w:rPr>
                      <w:rFonts w:ascii="Arial" w:eastAsia="Arial" w:hAnsi="Arial" w:cs="Arial"/>
                      <w:noProof/>
                      <w:sz w:val="20"/>
                    </w:rPr>
                    <mc:AlternateContent>
                      <mc:Choice Requires="wps">
                        <w:drawing>
                          <wp:anchor distT="0" distB="0" distL="114300" distR="114300" simplePos="0" relativeHeight="251845632" behindDoc="0" locked="0" layoutInCell="1" allowOverlap="1" wp14:anchorId="6E12E909" wp14:editId="6682E691">
                            <wp:simplePos x="0" y="0"/>
                            <wp:positionH relativeFrom="column">
                              <wp:posOffset>4283323</wp:posOffset>
                            </wp:positionH>
                            <wp:positionV relativeFrom="paragraph">
                              <wp:posOffset>146216</wp:posOffset>
                            </wp:positionV>
                            <wp:extent cx="206375" cy="181637"/>
                            <wp:effectExtent l="0" t="0" r="22225" b="27940"/>
                            <wp:wrapNone/>
                            <wp:docPr id="247" name="Text Box 247"/>
                            <wp:cNvGraphicFramePr/>
                            <a:graphic xmlns:a="http://schemas.openxmlformats.org/drawingml/2006/main">
                              <a:graphicData uri="http://schemas.microsoft.com/office/word/2010/wordprocessingShape">
                                <wps:wsp>
                                  <wps:cNvSpPr txBox="1"/>
                                  <wps:spPr>
                                    <a:xfrm>
                                      <a:off x="0" y="0"/>
                                      <a:ext cx="206375" cy="181637"/>
                                    </a:xfrm>
                                    <a:prstGeom prst="rect">
                                      <a:avLst/>
                                    </a:prstGeom>
                                    <a:solidFill>
                                      <a:sysClr val="window" lastClr="FFFFFF"/>
                                    </a:solidFill>
                                    <a:ln w="6350">
                                      <a:solidFill>
                                        <a:prstClr val="black"/>
                                      </a:solidFill>
                                    </a:ln>
                                    <a:effectLst/>
                                  </wps:spPr>
                                  <wps:txbx>
                                    <w:txbxContent>
                                      <w:p w:rsidR="00241288" w:rsidRDefault="00241288" w:rsidP="003A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2E909" id="Text Box 247" o:spid="_x0000_s1536" type="#_x0000_t202" style="position:absolute;margin-left:337.25pt;margin-top:11.5pt;width:16.25pt;height:14.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" fillcolor="window" strokeweight=".5pt">
                            <v:textbox>
                              <w:txbxContent>
                                <w:p w:rsidR="00241288" w:rsidRDefault="00241288" w:rsidP="003A6304"/>
                              </w:txbxContent>
                            </v:textbox>
                          </v:shape>
                        </w:pict>
                      </mc:Fallback>
                    </mc:AlternateContent>
                  </w:r>
                  <w:r>
                    <w:rPr>
                      <w:rFonts w:ascii="Arial" w:eastAsia="Arial" w:hAnsi="Arial" w:cs="Arial"/>
                      <w:sz w:val="20"/>
                    </w:rPr>
                    <w:t>If YES, do you consider yourself to be disabled under the terms of</w:t>
                  </w:r>
                </w:p>
                <w:p w:rsidR="003A6304" w:rsidRDefault="003A6304" w:rsidP="003A6304">
                  <w:pPr>
                    <w:tabs>
                      <w:tab w:val="center" w:pos="7414"/>
                      <w:tab w:val="center" w:pos="8158"/>
                    </w:tabs>
                    <w:spacing w:after="55"/>
                  </w:pPr>
                  <w:proofErr w:type="gramStart"/>
                  <w:r>
                    <w:rPr>
                      <w:rFonts w:ascii="Arial" w:eastAsia="Arial" w:hAnsi="Arial" w:cs="Arial"/>
                      <w:sz w:val="20"/>
                    </w:rPr>
                    <w:t>the</w:t>
                  </w:r>
                  <w:proofErr w:type="gramEnd"/>
                  <w:r>
                    <w:rPr>
                      <w:rFonts w:ascii="Arial" w:eastAsia="Arial" w:hAnsi="Arial" w:cs="Arial"/>
                      <w:sz w:val="20"/>
                    </w:rPr>
                    <w:t xml:space="preserve"> Disability Discrimination Act?                                                            </w:t>
                  </w:r>
                  <w:r>
                    <w:rPr>
                      <w:rFonts w:ascii="Arial" w:eastAsia="Arial" w:hAnsi="Arial" w:cs="Arial"/>
                      <w:sz w:val="31"/>
                      <w:vertAlign w:val="superscript"/>
                    </w:rPr>
                    <w:t xml:space="preserve">Yes  </w:t>
                  </w:r>
                  <w:r>
                    <w:rPr>
                      <w:rFonts w:ascii="Arial" w:eastAsia="Arial" w:hAnsi="Arial" w:cs="Arial"/>
                      <w:sz w:val="31"/>
                      <w:vertAlign w:val="superscript"/>
                    </w:rPr>
                    <w:tab/>
                    <w:t xml:space="preserve">        No</w:t>
                  </w:r>
                </w:p>
                <w:p w:rsidR="003A6304" w:rsidRDefault="003A6304" w:rsidP="003A6304">
                  <w:pPr>
                    <w:jc w:val="both"/>
                  </w:pPr>
                  <w:r>
                    <w:rPr>
                      <w:rFonts w:ascii="Arial" w:eastAsia="Arial" w:hAnsi="Arial" w:cs="Arial"/>
                      <w:sz w:val="20"/>
                    </w:rPr>
                    <w:t xml:space="preserve">The Disability Discrimination Act 1995 defines disability as </w:t>
                  </w:r>
                  <w:r>
                    <w:rPr>
                      <w:rFonts w:ascii="Arial" w:eastAsia="Arial" w:hAnsi="Arial" w:cs="Arial"/>
                      <w:b/>
                      <w:sz w:val="20"/>
                    </w:rPr>
                    <w:t>‘a physical or mental impairment which has a substantial and long-term adverse effect on an individual’s ability to carry out normal day-to-day activities.’</w:t>
                  </w:r>
                </w:p>
              </w:tc>
            </w:tr>
          </w:tbl>
          <w:p w:rsidR="003A6304" w:rsidRDefault="003A6304">
            <w:pPr>
              <w:spacing w:after="205"/>
              <w:rPr>
                <w:noProof/>
              </w:rPr>
            </w:pPr>
          </w:p>
        </w:tc>
      </w:tr>
      <w:tr w:rsidR="003A6304" w:rsidTr="00427B09">
        <w:trPr>
          <w:trHeight w:val="2225"/>
        </w:trPr>
        <w:tc>
          <w:tcPr>
            <w:tcW w:w="10772" w:type="dxa"/>
            <w:tcBorders>
              <w:top w:val="nil"/>
              <w:left w:val="nil"/>
              <w:bottom w:val="nil"/>
              <w:right w:val="nil"/>
            </w:tcBorders>
            <w:shd w:val="clear" w:color="auto" w:fill="FDF3DF"/>
          </w:tcPr>
          <w:p w:rsidR="003A6304" w:rsidRDefault="003A6304">
            <w:pPr>
              <w:spacing w:after="205"/>
              <w:rPr>
                <w:rFonts w:ascii="Arial" w:eastAsia="Arial" w:hAnsi="Arial" w:cs="Arial"/>
                <w:noProof/>
                <w:sz w:val="20"/>
              </w:rPr>
            </w:pPr>
            <w:r>
              <w:rPr>
                <w:noProof/>
              </w:rPr>
              <mc:AlternateContent>
                <mc:Choice Requires="wpg">
                  <w:drawing>
                    <wp:inline distT="0" distB="0" distL="0" distR="0" wp14:anchorId="46D442E2" wp14:editId="5816BBC1">
                      <wp:extent cx="6839966" cy="6200775"/>
                      <wp:effectExtent l="0" t="0" r="0" b="0"/>
                      <wp:docPr id="4999" name="Group 4999"/>
                      <wp:cNvGraphicFramePr/>
                      <a:graphic xmlns:a="http://schemas.openxmlformats.org/drawingml/2006/main">
                        <a:graphicData uri="http://schemas.microsoft.com/office/word/2010/wordprocessingGroup">
                          <wpg:wgp>
                            <wpg:cNvGrpSpPr/>
                            <wpg:grpSpPr>
                              <a:xfrm>
                                <a:off x="0" y="0"/>
                                <a:ext cx="6839966" cy="6200775"/>
                                <a:chOff x="0" y="0"/>
                                <a:chExt cx="6839966" cy="7790904"/>
                              </a:xfrm>
                            </wpg:grpSpPr>
                            <wps:wsp>
                              <wps:cNvPr id="6926" name="Shape 6926"/>
                              <wps:cNvSpPr/>
                              <wps:spPr>
                                <a:xfrm>
                                  <a:off x="0" y="0"/>
                                  <a:ext cx="6839966" cy="1260094"/>
                                </a:xfrm>
                                <a:custGeom>
                                  <a:avLst/>
                                  <a:gdLst/>
                                  <a:ahLst/>
                                  <a:cxnLst/>
                                  <a:rect l="0" t="0" r="0" b="0"/>
                                  <a:pathLst>
                                    <a:path w="6839966" h="1260094">
                                      <a:moveTo>
                                        <a:pt x="0" y="0"/>
                                      </a:moveTo>
                                      <a:lnTo>
                                        <a:pt x="6839966" y="0"/>
                                      </a:lnTo>
                                      <a:lnTo>
                                        <a:pt x="6839966" y="1260094"/>
                                      </a:lnTo>
                                      <a:lnTo>
                                        <a:pt x="0" y="1260094"/>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rap="square">
                                <a:noAutofit/>
                              </wps:bodyPr>
                            </wps:wsp>
                            <wps:wsp>
                              <wps:cNvPr id="3929" name="Rectangle 3929"/>
                              <wps:cNvSpPr/>
                              <wps:spPr>
                                <a:xfrm>
                                  <a:off x="142554" y="115419"/>
                                  <a:ext cx="4264025" cy="265502"/>
                                </a:xfrm>
                                <a:prstGeom prst="rect">
                                  <a:avLst/>
                                </a:prstGeom>
                                <a:ln>
                                  <a:noFill/>
                                </a:ln>
                              </wps:spPr>
                              <wps:txbx>
                                <w:txbxContent>
                                  <w:p w:rsidR="00241288" w:rsidRDefault="00241288" w:rsidP="003A6304">
                                    <w:r>
                                      <w:rPr>
                                        <w:rFonts w:ascii="Arial" w:eastAsia="Arial" w:hAnsi="Arial" w:cs="Arial"/>
                                        <w:sz w:val="20"/>
                                      </w:rPr>
                                      <w:t>.  Is there anything you would particularly like to tell us about your disability?</w:t>
                                    </w:r>
                                  </w:p>
                                </w:txbxContent>
                              </wps:txbx>
                              <wps:bodyPr horzOverflow="overflow" vert="horz" wrap="square" lIns="0" tIns="0" rIns="0" bIns="0" rtlCol="0">
                                <a:noAutofit/>
                              </wps:bodyPr>
                            </wps:wsp>
                            <wps:wsp>
                              <wps:cNvPr id="3928" name="Rectangle 3928"/>
                              <wps:cNvSpPr/>
                              <wps:spPr>
                                <a:xfrm>
                                  <a:off x="71955" y="115419"/>
                                  <a:ext cx="71120" cy="265502"/>
                                </a:xfrm>
                                <a:prstGeom prst="rect">
                                  <a:avLst/>
                                </a:prstGeom>
                                <a:ln>
                                  <a:noFill/>
                                </a:ln>
                              </wps:spPr>
                              <wps:txbx>
                                <w:txbxContent>
                                  <w:p w:rsidR="00241288" w:rsidRDefault="00241288" w:rsidP="003A6304">
                                    <w:r>
                                      <w:rPr>
                                        <w:rFonts w:ascii="Arial" w:eastAsia="Arial" w:hAnsi="Arial" w:cs="Arial"/>
                                        <w:sz w:val="20"/>
                                      </w:rPr>
                                      <w:t>2</w:t>
                                    </w:r>
                                  </w:p>
                                </w:txbxContent>
                              </wps:txbx>
                              <wps:bodyPr horzOverflow="overflow" vert="horz" wrap="square" lIns="0" tIns="0" rIns="0" bIns="0" rtlCol="0">
                                <a:noAutofit/>
                              </wps:bodyPr>
                            </wps:wsp>
                            <wps:wsp>
                              <wps:cNvPr id="6927" name="Shape 6927"/>
                              <wps:cNvSpPr/>
                              <wps:spPr>
                                <a:xfrm>
                                  <a:off x="0" y="1368044"/>
                                  <a:ext cx="6839966" cy="5903977"/>
                                </a:xfrm>
                                <a:custGeom>
                                  <a:avLst/>
                                  <a:gdLst/>
                                  <a:ahLst/>
                                  <a:cxnLst/>
                                  <a:rect l="0" t="0" r="0" b="0"/>
                                  <a:pathLst>
                                    <a:path w="6839966" h="5903977">
                                      <a:moveTo>
                                        <a:pt x="0" y="0"/>
                                      </a:moveTo>
                                      <a:lnTo>
                                        <a:pt x="6839966" y="0"/>
                                      </a:lnTo>
                                      <a:lnTo>
                                        <a:pt x="6839966" y="5903977"/>
                                      </a:lnTo>
                                      <a:lnTo>
                                        <a:pt x="0" y="5903977"/>
                                      </a:lnTo>
                                      <a:lnTo>
                                        <a:pt x="0" y="0"/>
                                      </a:lnTo>
                                    </a:path>
                                  </a:pathLst>
                                </a:custGeom>
                                <a:ln w="0" cap="flat">
                                  <a:miter lim="127000"/>
                                </a:ln>
                              </wps:spPr>
                              <wps:style>
                                <a:lnRef idx="0">
                                  <a:srgbClr val="000000">
                                    <a:alpha val="0"/>
                                  </a:srgbClr>
                                </a:lnRef>
                                <a:fillRef idx="1">
                                  <a:srgbClr val="FDF3DF"/>
                                </a:fillRef>
                                <a:effectRef idx="0">
                                  <a:scrgbClr r="0" g="0" b="0"/>
                                </a:effectRef>
                                <a:fontRef idx="none"/>
                              </wps:style>
                              <wps:bodyPr wrap="square">
                                <a:noAutofit/>
                              </wps:bodyPr>
                            </wps:wsp>
                            <wps:wsp>
                              <wps:cNvPr id="3931" name="Rectangle 3931"/>
                              <wps:cNvSpPr/>
                              <wps:spPr>
                                <a:xfrm>
                                  <a:off x="142551" y="1483437"/>
                                  <a:ext cx="5810250" cy="265502"/>
                                </a:xfrm>
                                <a:prstGeom prst="rect">
                                  <a:avLst/>
                                </a:prstGeom>
                                <a:ln>
                                  <a:noFill/>
                                </a:ln>
                              </wps:spPr>
                              <wps:txbx>
                                <w:txbxContent>
                                  <w:p w:rsidR="00241288" w:rsidRDefault="00241288" w:rsidP="003A6304">
                                    <w:r>
                                      <w:rPr>
                                        <w:rFonts w:ascii="Arial" w:eastAsia="Arial" w:hAnsi="Arial" w:cs="Arial"/>
                                        <w:sz w:val="20"/>
                                      </w:rPr>
                                      <w:t>.  Do you wish us to try to arrange for any of the following to be available, if you are called for interview?</w:t>
                                    </w:r>
                                  </w:p>
                                </w:txbxContent>
                              </wps:txbx>
                              <wps:bodyPr horzOverflow="overflow" vert="horz" wrap="square" lIns="0" tIns="0" rIns="0" bIns="0" rtlCol="0">
                                <a:noAutofit/>
                              </wps:bodyPr>
                            </wps:wsp>
                            <wps:wsp>
                              <wps:cNvPr id="3930" name="Rectangle 3930"/>
                              <wps:cNvSpPr/>
                              <wps:spPr>
                                <a:xfrm>
                                  <a:off x="71951" y="1483437"/>
                                  <a:ext cx="71120" cy="265502"/>
                                </a:xfrm>
                                <a:prstGeom prst="rect">
                                  <a:avLst/>
                                </a:prstGeom>
                                <a:ln>
                                  <a:noFill/>
                                </a:ln>
                              </wps:spPr>
                              <wps:txbx>
                                <w:txbxContent>
                                  <w:p w:rsidR="00241288" w:rsidRDefault="00241288" w:rsidP="003A6304">
                                    <w:r>
                                      <w:rPr>
                                        <w:rFonts w:ascii="Arial" w:eastAsia="Arial" w:hAnsi="Arial" w:cs="Arial"/>
                                        <w:sz w:val="20"/>
                                      </w:rPr>
                                      <w:t>3</w:t>
                                    </w:r>
                                  </w:p>
                                </w:txbxContent>
                              </wps:txbx>
                              <wps:bodyPr horzOverflow="overflow" vert="horz" wrap="square" lIns="0" tIns="0" rIns="0" bIns="0" rtlCol="0">
                                <a:noAutofit/>
                              </wps:bodyPr>
                            </wps:wsp>
                            <wps:wsp>
                              <wps:cNvPr id="512" name="Rectangle 512"/>
                              <wps:cNvSpPr/>
                              <wps:spPr>
                                <a:xfrm>
                                  <a:off x="266003" y="1673937"/>
                                  <a:ext cx="649605" cy="265502"/>
                                </a:xfrm>
                                <a:prstGeom prst="rect">
                                  <a:avLst/>
                                </a:prstGeom>
                                <a:ln>
                                  <a:noFill/>
                                </a:ln>
                              </wps:spPr>
                              <wps:txbx>
                                <w:txbxContent>
                                  <w:p w:rsidR="00241288" w:rsidRDefault="00241288" w:rsidP="003A6304">
                                    <w:r>
                                      <w:rPr>
                                        <w:rFonts w:ascii="Arial" w:eastAsia="Arial" w:hAnsi="Arial" w:cs="Arial"/>
                                        <w:sz w:val="20"/>
                                      </w:rPr>
                                      <w:t>Please tick.</w:t>
                                    </w:r>
                                  </w:p>
                                </w:txbxContent>
                              </wps:txbx>
                              <wps:bodyPr horzOverflow="overflow" vert="horz" wrap="square" lIns="0" tIns="0" rIns="0" bIns="0" rtlCol="0">
                                <a:noAutofit/>
                              </wps:bodyPr>
                            </wps:wsp>
                            <wps:wsp>
                              <wps:cNvPr id="524" name="Shape 524"/>
                              <wps:cNvSpPr/>
                              <wps:spPr>
                                <a:xfrm>
                                  <a:off x="78359" y="330454"/>
                                  <a:ext cx="6683248" cy="808736"/>
                                </a:xfrm>
                                <a:custGeom>
                                  <a:avLst/>
                                  <a:gdLst/>
                                  <a:ahLst/>
                                  <a:cxnLst/>
                                  <a:rect l="0" t="0" r="0" b="0"/>
                                  <a:pathLst>
                                    <a:path w="6683248" h="808736">
                                      <a:moveTo>
                                        <a:pt x="0" y="808736"/>
                                      </a:moveTo>
                                      <a:lnTo>
                                        <a:pt x="6683248" y="808736"/>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rap="square">
                                <a:noAutofit/>
                              </wps:bodyPr>
                            </wps:wsp>
                            <wps:wsp>
                              <wps:cNvPr id="6929" name="Shape 6929"/>
                              <wps:cNvSpPr/>
                              <wps:spPr>
                                <a:xfrm>
                                  <a:off x="75184" y="1904238"/>
                                  <a:ext cx="173609" cy="173736"/>
                                </a:xfrm>
                                <a:custGeom>
                                  <a:avLst/>
                                  <a:gdLst/>
                                  <a:ahLst/>
                                  <a:cxnLst/>
                                  <a:rect l="0" t="0" r="0" b="0"/>
                                  <a:pathLst>
                                    <a:path w="173609" h="173736">
                                      <a:moveTo>
                                        <a:pt x="0" y="0"/>
                                      </a:moveTo>
                                      <a:lnTo>
                                        <a:pt x="173609" y="0"/>
                                      </a:lnTo>
                                      <a:lnTo>
                                        <a:pt x="173609"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rap="square">
                                <a:noAutofit/>
                              </wps:bodyPr>
                            </wps:wsp>
                            <wps:wsp>
                              <wps:cNvPr id="526" name="Shape 526"/>
                              <wps:cNvSpPr/>
                              <wps:spPr>
                                <a:xfrm>
                                  <a:off x="75184" y="1904238"/>
                                  <a:ext cx="173609" cy="173736"/>
                                </a:xfrm>
                                <a:custGeom>
                                  <a:avLst/>
                                  <a:gdLst/>
                                  <a:ahLst/>
                                  <a:cxnLst/>
                                  <a:rect l="0" t="0" r="0" b="0"/>
                                  <a:pathLst>
                                    <a:path w="173609" h="173736">
                                      <a:moveTo>
                                        <a:pt x="0" y="173736"/>
                                      </a:moveTo>
                                      <a:lnTo>
                                        <a:pt x="173609" y="173736"/>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rap="square">
                                <a:noAutofit/>
                              </wps:bodyPr>
                            </wps:wsp>
                            <wps:wsp>
                              <wps:cNvPr id="6930" name="Shape 6930"/>
                              <wps:cNvSpPr/>
                              <wps:spPr>
                                <a:xfrm>
                                  <a:off x="75184" y="2285238"/>
                                  <a:ext cx="173609" cy="173736"/>
                                </a:xfrm>
                                <a:custGeom>
                                  <a:avLst/>
                                  <a:gdLst/>
                                  <a:ahLst/>
                                  <a:cxnLst/>
                                  <a:rect l="0" t="0" r="0" b="0"/>
                                  <a:pathLst>
                                    <a:path w="173609" h="173736">
                                      <a:moveTo>
                                        <a:pt x="0" y="0"/>
                                      </a:moveTo>
                                      <a:lnTo>
                                        <a:pt x="173609" y="0"/>
                                      </a:lnTo>
                                      <a:lnTo>
                                        <a:pt x="173609"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rap="square">
                                <a:noAutofit/>
                              </wps:bodyPr>
                            </wps:wsp>
                            <wps:wsp>
                              <wps:cNvPr id="528" name="Shape 528"/>
                              <wps:cNvSpPr/>
                              <wps:spPr>
                                <a:xfrm>
                                  <a:off x="75184" y="2285238"/>
                                  <a:ext cx="173609" cy="173736"/>
                                </a:xfrm>
                                <a:custGeom>
                                  <a:avLst/>
                                  <a:gdLst/>
                                  <a:ahLst/>
                                  <a:cxnLst/>
                                  <a:rect l="0" t="0" r="0" b="0"/>
                                  <a:pathLst>
                                    <a:path w="173609" h="173736">
                                      <a:moveTo>
                                        <a:pt x="0" y="173736"/>
                                      </a:moveTo>
                                      <a:lnTo>
                                        <a:pt x="173609" y="173736"/>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rap="square">
                                <a:noAutofit/>
                              </wps:bodyPr>
                            </wps:wsp>
                            <wps:wsp>
                              <wps:cNvPr id="6931" name="Shape 6931"/>
                              <wps:cNvSpPr/>
                              <wps:spPr>
                                <a:xfrm>
                                  <a:off x="75184" y="2666238"/>
                                  <a:ext cx="173609" cy="173736"/>
                                </a:xfrm>
                                <a:custGeom>
                                  <a:avLst/>
                                  <a:gdLst/>
                                  <a:ahLst/>
                                  <a:cxnLst/>
                                  <a:rect l="0" t="0" r="0" b="0"/>
                                  <a:pathLst>
                                    <a:path w="173609" h="173736">
                                      <a:moveTo>
                                        <a:pt x="0" y="0"/>
                                      </a:moveTo>
                                      <a:lnTo>
                                        <a:pt x="173609" y="0"/>
                                      </a:lnTo>
                                      <a:lnTo>
                                        <a:pt x="173609"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rap="square">
                                <a:noAutofit/>
                              </wps:bodyPr>
                            </wps:wsp>
                            <wps:wsp>
                              <wps:cNvPr id="530" name="Shape 530"/>
                              <wps:cNvSpPr/>
                              <wps:spPr>
                                <a:xfrm>
                                  <a:off x="75184" y="2666238"/>
                                  <a:ext cx="173609" cy="173736"/>
                                </a:xfrm>
                                <a:custGeom>
                                  <a:avLst/>
                                  <a:gdLst/>
                                  <a:ahLst/>
                                  <a:cxnLst/>
                                  <a:rect l="0" t="0" r="0" b="0"/>
                                  <a:pathLst>
                                    <a:path w="173609" h="173736">
                                      <a:moveTo>
                                        <a:pt x="0" y="173736"/>
                                      </a:moveTo>
                                      <a:lnTo>
                                        <a:pt x="173609" y="173736"/>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rap="square">
                                <a:noAutofit/>
                              </wps:bodyPr>
                            </wps:wsp>
                            <wps:wsp>
                              <wps:cNvPr id="6932" name="Shape 6932"/>
                              <wps:cNvSpPr/>
                              <wps:spPr>
                                <a:xfrm>
                                  <a:off x="75184" y="3047238"/>
                                  <a:ext cx="173609" cy="173736"/>
                                </a:xfrm>
                                <a:custGeom>
                                  <a:avLst/>
                                  <a:gdLst/>
                                  <a:ahLst/>
                                  <a:cxnLst/>
                                  <a:rect l="0" t="0" r="0" b="0"/>
                                  <a:pathLst>
                                    <a:path w="173609" h="173736">
                                      <a:moveTo>
                                        <a:pt x="0" y="0"/>
                                      </a:moveTo>
                                      <a:lnTo>
                                        <a:pt x="173609" y="0"/>
                                      </a:lnTo>
                                      <a:lnTo>
                                        <a:pt x="173609"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rap="square">
                                <a:noAutofit/>
                              </wps:bodyPr>
                            </wps:wsp>
                            <wps:wsp>
                              <wps:cNvPr id="532" name="Shape 532"/>
                              <wps:cNvSpPr/>
                              <wps:spPr>
                                <a:xfrm>
                                  <a:off x="75184" y="3047238"/>
                                  <a:ext cx="173609" cy="173736"/>
                                </a:xfrm>
                                <a:custGeom>
                                  <a:avLst/>
                                  <a:gdLst/>
                                  <a:ahLst/>
                                  <a:cxnLst/>
                                  <a:rect l="0" t="0" r="0" b="0"/>
                                  <a:pathLst>
                                    <a:path w="173609" h="173736">
                                      <a:moveTo>
                                        <a:pt x="0" y="173736"/>
                                      </a:moveTo>
                                      <a:lnTo>
                                        <a:pt x="173609" y="173736"/>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rap="square">
                                <a:noAutofit/>
                              </wps:bodyPr>
                            </wps:wsp>
                            <wps:wsp>
                              <wps:cNvPr id="6933" name="Shape 6933"/>
                              <wps:cNvSpPr/>
                              <wps:spPr>
                                <a:xfrm>
                                  <a:off x="75184" y="3428238"/>
                                  <a:ext cx="173609" cy="173736"/>
                                </a:xfrm>
                                <a:custGeom>
                                  <a:avLst/>
                                  <a:gdLst/>
                                  <a:ahLst/>
                                  <a:cxnLst/>
                                  <a:rect l="0" t="0" r="0" b="0"/>
                                  <a:pathLst>
                                    <a:path w="173609" h="173736">
                                      <a:moveTo>
                                        <a:pt x="0" y="0"/>
                                      </a:moveTo>
                                      <a:lnTo>
                                        <a:pt x="173609" y="0"/>
                                      </a:lnTo>
                                      <a:lnTo>
                                        <a:pt x="173609"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rap="square">
                                <a:noAutofit/>
                              </wps:bodyPr>
                            </wps:wsp>
                            <wps:wsp>
                              <wps:cNvPr id="534" name="Shape 534"/>
                              <wps:cNvSpPr/>
                              <wps:spPr>
                                <a:xfrm>
                                  <a:off x="75184" y="3428238"/>
                                  <a:ext cx="173609" cy="173736"/>
                                </a:xfrm>
                                <a:custGeom>
                                  <a:avLst/>
                                  <a:gdLst/>
                                  <a:ahLst/>
                                  <a:cxnLst/>
                                  <a:rect l="0" t="0" r="0" b="0"/>
                                  <a:pathLst>
                                    <a:path w="173609" h="173736">
                                      <a:moveTo>
                                        <a:pt x="0" y="173736"/>
                                      </a:moveTo>
                                      <a:lnTo>
                                        <a:pt x="173609" y="173736"/>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rap="square">
                                <a:noAutofit/>
                              </wps:bodyPr>
                            </wps:wsp>
                            <wps:wsp>
                              <wps:cNvPr id="6934" name="Shape 6934"/>
                              <wps:cNvSpPr/>
                              <wps:spPr>
                                <a:xfrm>
                                  <a:off x="75184" y="3809238"/>
                                  <a:ext cx="173609" cy="173736"/>
                                </a:xfrm>
                                <a:custGeom>
                                  <a:avLst/>
                                  <a:gdLst/>
                                  <a:ahLst/>
                                  <a:cxnLst/>
                                  <a:rect l="0" t="0" r="0" b="0"/>
                                  <a:pathLst>
                                    <a:path w="173609" h="173736">
                                      <a:moveTo>
                                        <a:pt x="0" y="0"/>
                                      </a:moveTo>
                                      <a:lnTo>
                                        <a:pt x="173609" y="0"/>
                                      </a:lnTo>
                                      <a:lnTo>
                                        <a:pt x="173609"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rap="square">
                                <a:noAutofit/>
                              </wps:bodyPr>
                            </wps:wsp>
                            <wps:wsp>
                              <wps:cNvPr id="536" name="Shape 536"/>
                              <wps:cNvSpPr/>
                              <wps:spPr>
                                <a:xfrm>
                                  <a:off x="75184" y="3809238"/>
                                  <a:ext cx="173609" cy="173736"/>
                                </a:xfrm>
                                <a:custGeom>
                                  <a:avLst/>
                                  <a:gdLst/>
                                  <a:ahLst/>
                                  <a:cxnLst/>
                                  <a:rect l="0" t="0" r="0" b="0"/>
                                  <a:pathLst>
                                    <a:path w="173609" h="173736">
                                      <a:moveTo>
                                        <a:pt x="0" y="173736"/>
                                      </a:moveTo>
                                      <a:lnTo>
                                        <a:pt x="173609" y="173736"/>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rap="square">
                                <a:noAutofit/>
                              </wps:bodyPr>
                            </wps:wsp>
                            <wps:wsp>
                              <wps:cNvPr id="6935" name="Shape 6935"/>
                              <wps:cNvSpPr/>
                              <wps:spPr>
                                <a:xfrm>
                                  <a:off x="75184" y="4190238"/>
                                  <a:ext cx="173609" cy="173736"/>
                                </a:xfrm>
                                <a:custGeom>
                                  <a:avLst/>
                                  <a:gdLst/>
                                  <a:ahLst/>
                                  <a:cxnLst/>
                                  <a:rect l="0" t="0" r="0" b="0"/>
                                  <a:pathLst>
                                    <a:path w="173609" h="173736">
                                      <a:moveTo>
                                        <a:pt x="0" y="0"/>
                                      </a:moveTo>
                                      <a:lnTo>
                                        <a:pt x="173609" y="0"/>
                                      </a:lnTo>
                                      <a:lnTo>
                                        <a:pt x="173609"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rap="square">
                                <a:noAutofit/>
                              </wps:bodyPr>
                            </wps:wsp>
                            <wps:wsp>
                              <wps:cNvPr id="538" name="Shape 538"/>
                              <wps:cNvSpPr/>
                              <wps:spPr>
                                <a:xfrm>
                                  <a:off x="75184" y="4190238"/>
                                  <a:ext cx="173609" cy="173736"/>
                                </a:xfrm>
                                <a:custGeom>
                                  <a:avLst/>
                                  <a:gdLst/>
                                  <a:ahLst/>
                                  <a:cxnLst/>
                                  <a:rect l="0" t="0" r="0" b="0"/>
                                  <a:pathLst>
                                    <a:path w="173609" h="173736">
                                      <a:moveTo>
                                        <a:pt x="0" y="173736"/>
                                      </a:moveTo>
                                      <a:lnTo>
                                        <a:pt x="173609" y="173736"/>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rap="square">
                                <a:noAutofit/>
                              </wps:bodyPr>
                            </wps:wsp>
                            <wps:wsp>
                              <wps:cNvPr id="6936" name="Shape 6936"/>
                              <wps:cNvSpPr/>
                              <wps:spPr>
                                <a:xfrm>
                                  <a:off x="75184" y="4571238"/>
                                  <a:ext cx="173609" cy="173736"/>
                                </a:xfrm>
                                <a:custGeom>
                                  <a:avLst/>
                                  <a:gdLst/>
                                  <a:ahLst/>
                                  <a:cxnLst/>
                                  <a:rect l="0" t="0" r="0" b="0"/>
                                  <a:pathLst>
                                    <a:path w="173609" h="173736">
                                      <a:moveTo>
                                        <a:pt x="0" y="0"/>
                                      </a:moveTo>
                                      <a:lnTo>
                                        <a:pt x="173609" y="0"/>
                                      </a:lnTo>
                                      <a:lnTo>
                                        <a:pt x="173609" y="173736"/>
                                      </a:lnTo>
                                      <a:lnTo>
                                        <a:pt x="0" y="173736"/>
                                      </a:lnTo>
                                      <a:lnTo>
                                        <a:pt x="0" y="0"/>
                                      </a:lnTo>
                                    </a:path>
                                  </a:pathLst>
                                </a:custGeom>
                                <a:ln w="0" cap="flat">
                                  <a:miter lim="127000"/>
                                </a:ln>
                              </wps:spPr>
                              <wps:style>
                                <a:lnRef idx="0">
                                  <a:srgbClr val="000000">
                                    <a:alpha val="0"/>
                                  </a:srgbClr>
                                </a:lnRef>
                                <a:fillRef idx="1">
                                  <a:srgbClr val="FEF9EF"/>
                                </a:fillRef>
                                <a:effectRef idx="0">
                                  <a:scrgbClr r="0" g="0" b="0"/>
                                </a:effectRef>
                                <a:fontRef idx="none"/>
                              </wps:style>
                              <wps:bodyPr wrap="square">
                                <a:noAutofit/>
                              </wps:bodyPr>
                            </wps:wsp>
                            <wps:wsp>
                              <wps:cNvPr id="540" name="Shape 540"/>
                              <wps:cNvSpPr/>
                              <wps:spPr>
                                <a:xfrm>
                                  <a:off x="75184" y="4571238"/>
                                  <a:ext cx="173609" cy="173736"/>
                                </a:xfrm>
                                <a:custGeom>
                                  <a:avLst/>
                                  <a:gdLst/>
                                  <a:ahLst/>
                                  <a:cxnLst/>
                                  <a:rect l="0" t="0" r="0" b="0"/>
                                  <a:pathLst>
                                    <a:path w="173609" h="173736">
                                      <a:moveTo>
                                        <a:pt x="0" y="173736"/>
                                      </a:moveTo>
                                      <a:lnTo>
                                        <a:pt x="173609" y="173736"/>
                                      </a:lnTo>
                                      <a:lnTo>
                                        <a:pt x="173609" y="0"/>
                                      </a:lnTo>
                                      <a:lnTo>
                                        <a:pt x="0" y="0"/>
                                      </a:lnTo>
                                      <a:close/>
                                    </a:path>
                                  </a:pathLst>
                                </a:custGeom>
                                <a:ln w="6350" cap="flat">
                                  <a:miter lim="127000"/>
                                </a:ln>
                              </wps:spPr>
                              <wps:style>
                                <a:lnRef idx="1">
                                  <a:srgbClr val="D0C2B7"/>
                                </a:lnRef>
                                <a:fillRef idx="0">
                                  <a:srgbClr val="000000">
                                    <a:alpha val="0"/>
                                  </a:srgbClr>
                                </a:fillRef>
                                <a:effectRef idx="0">
                                  <a:scrgbClr r="0" g="0" b="0"/>
                                </a:effectRef>
                                <a:fontRef idx="none"/>
                              </wps:style>
                              <wps:bodyPr wrap="square">
                                <a:noAutofit/>
                              </wps:bodyPr>
                            </wps:wsp>
                            <wps:wsp>
                              <wps:cNvPr id="541" name="Rectangle 541"/>
                              <wps:cNvSpPr/>
                              <wps:spPr>
                                <a:xfrm>
                                  <a:off x="344657" y="1961667"/>
                                  <a:ext cx="2527935" cy="265502"/>
                                </a:xfrm>
                                <a:prstGeom prst="rect">
                                  <a:avLst/>
                                </a:prstGeom>
                                <a:ln>
                                  <a:noFill/>
                                </a:ln>
                              </wps:spPr>
                              <wps:txbx>
                                <w:txbxContent>
                                  <w:p w:rsidR="00241288" w:rsidRDefault="00241288" w:rsidP="003A6304">
                                    <w:r>
                                      <w:rPr>
                                        <w:rFonts w:ascii="Arial" w:eastAsia="Arial" w:hAnsi="Arial" w:cs="Arial"/>
                                        <w:sz w:val="20"/>
                                      </w:rPr>
                                      <w:t>Induction loop or other hearing enhancement</w:t>
                                    </w:r>
                                  </w:p>
                                </w:txbxContent>
                              </wps:txbx>
                              <wps:bodyPr horzOverflow="overflow" vert="horz" wrap="square" lIns="0" tIns="0" rIns="0" bIns="0" rtlCol="0">
                                <a:noAutofit/>
                              </wps:bodyPr>
                            </wps:wsp>
                            <wps:wsp>
                              <wps:cNvPr id="542" name="Rectangle 542"/>
                              <wps:cNvSpPr/>
                              <wps:spPr>
                                <a:xfrm>
                                  <a:off x="344657" y="2342667"/>
                                  <a:ext cx="2506345" cy="265502"/>
                                </a:xfrm>
                                <a:prstGeom prst="rect">
                                  <a:avLst/>
                                </a:prstGeom>
                                <a:ln>
                                  <a:noFill/>
                                </a:ln>
                              </wps:spPr>
                              <wps:txbx>
                                <w:txbxContent>
                                  <w:p w:rsidR="00241288" w:rsidRDefault="00241288" w:rsidP="003A6304">
                                    <w:r>
                                      <w:rPr>
                                        <w:rFonts w:ascii="Arial" w:eastAsia="Arial" w:hAnsi="Arial" w:cs="Arial"/>
                                        <w:sz w:val="20"/>
                                      </w:rPr>
                                      <w:t>Sign language interpreter (please state type)</w:t>
                                    </w:r>
                                  </w:p>
                                </w:txbxContent>
                              </wps:txbx>
                              <wps:bodyPr horzOverflow="overflow" vert="horz" wrap="square" lIns="0" tIns="0" rIns="0" bIns="0" rtlCol="0">
                                <a:noAutofit/>
                              </wps:bodyPr>
                            </wps:wsp>
                            <wps:wsp>
                              <wps:cNvPr id="543" name="Rectangle 543"/>
                              <wps:cNvSpPr/>
                              <wps:spPr>
                                <a:xfrm>
                                  <a:off x="344657" y="2723667"/>
                                  <a:ext cx="1440180" cy="265502"/>
                                </a:xfrm>
                                <a:prstGeom prst="rect">
                                  <a:avLst/>
                                </a:prstGeom>
                                <a:ln>
                                  <a:noFill/>
                                </a:ln>
                              </wps:spPr>
                              <wps:txbx>
                                <w:txbxContent>
                                  <w:p w:rsidR="00241288" w:rsidRDefault="00241288" w:rsidP="003A6304">
                                    <w:r>
                                      <w:rPr>
                                        <w:rFonts w:ascii="Arial" w:eastAsia="Arial" w:hAnsi="Arial" w:cs="Arial"/>
                                        <w:sz w:val="20"/>
                                      </w:rPr>
                                      <w:t>Keyboard for written tests</w:t>
                                    </w:r>
                                  </w:p>
                                </w:txbxContent>
                              </wps:txbx>
                              <wps:bodyPr horzOverflow="overflow" vert="horz" wrap="square" lIns="0" tIns="0" rIns="0" bIns="0" rtlCol="0">
                                <a:noAutofit/>
                              </wps:bodyPr>
                            </wps:wsp>
                            <wps:wsp>
                              <wps:cNvPr id="544" name="Rectangle 544"/>
                              <wps:cNvSpPr/>
                              <wps:spPr>
                                <a:xfrm>
                                  <a:off x="344657" y="3104667"/>
                                  <a:ext cx="3509010" cy="265502"/>
                                </a:xfrm>
                                <a:prstGeom prst="rect">
                                  <a:avLst/>
                                </a:prstGeom>
                                <a:ln>
                                  <a:noFill/>
                                </a:ln>
                              </wps:spPr>
                              <wps:txbx>
                                <w:txbxContent>
                                  <w:p w:rsidR="00241288" w:rsidRDefault="00241288" w:rsidP="003A6304">
                                    <w:r>
                                      <w:rPr>
                                        <w:rFonts w:ascii="Arial" w:eastAsia="Arial" w:hAnsi="Arial" w:cs="Arial"/>
                                        <w:sz w:val="20"/>
                                      </w:rPr>
                                      <w:t>Someone with you at the interview (e.g. advocate or facilitator)</w:t>
                                    </w:r>
                                  </w:p>
                                </w:txbxContent>
                              </wps:txbx>
                              <wps:bodyPr horzOverflow="overflow" vert="horz" wrap="square" lIns="0" tIns="0" rIns="0" bIns="0" rtlCol="0">
                                <a:noAutofit/>
                              </wps:bodyPr>
                            </wps:wsp>
                            <wps:wsp>
                              <wps:cNvPr id="545" name="Rectangle 545"/>
                              <wps:cNvSpPr/>
                              <wps:spPr>
                                <a:xfrm>
                                  <a:off x="344657" y="3485667"/>
                                  <a:ext cx="1779270" cy="265502"/>
                                </a:xfrm>
                                <a:prstGeom prst="rect">
                                  <a:avLst/>
                                </a:prstGeom>
                                <a:ln>
                                  <a:noFill/>
                                </a:ln>
                              </wps:spPr>
                              <wps:txbx>
                                <w:txbxContent>
                                  <w:p w:rsidR="00241288" w:rsidRDefault="00241288" w:rsidP="003A6304">
                                    <w:r>
                                      <w:rPr>
                                        <w:rFonts w:ascii="Arial" w:eastAsia="Arial" w:hAnsi="Arial" w:cs="Arial"/>
                                        <w:sz w:val="20"/>
                                      </w:rPr>
                                      <w:t>Assistance in and out of vehicle</w:t>
                                    </w:r>
                                  </w:p>
                                </w:txbxContent>
                              </wps:txbx>
                              <wps:bodyPr horzOverflow="overflow" vert="horz" wrap="square" lIns="0" tIns="0" rIns="0" bIns="0" rtlCol="0">
                                <a:noAutofit/>
                              </wps:bodyPr>
                            </wps:wsp>
                            <wps:wsp>
                              <wps:cNvPr id="546" name="Rectangle 546"/>
                              <wps:cNvSpPr/>
                              <wps:spPr>
                                <a:xfrm>
                                  <a:off x="344657" y="3866667"/>
                                  <a:ext cx="1270635" cy="265502"/>
                                </a:xfrm>
                                <a:prstGeom prst="rect">
                                  <a:avLst/>
                                </a:prstGeom>
                                <a:ln>
                                  <a:noFill/>
                                </a:ln>
                              </wps:spPr>
                              <wps:txbx>
                                <w:txbxContent>
                                  <w:p w:rsidR="00241288" w:rsidRDefault="00241288" w:rsidP="003A6304">
                                    <w:r>
                                      <w:rPr>
                                        <w:rFonts w:ascii="Arial" w:eastAsia="Arial" w:hAnsi="Arial" w:cs="Arial"/>
                                        <w:sz w:val="20"/>
                                      </w:rPr>
                                      <w:t>Accessible car parking</w:t>
                                    </w:r>
                                  </w:p>
                                </w:txbxContent>
                              </wps:txbx>
                              <wps:bodyPr horzOverflow="overflow" vert="horz" wrap="square" lIns="0" tIns="0" rIns="0" bIns="0" rtlCol="0">
                                <a:noAutofit/>
                              </wps:bodyPr>
                            </wps:wsp>
                            <wps:wsp>
                              <wps:cNvPr id="547" name="Rectangle 547"/>
                              <wps:cNvSpPr/>
                              <wps:spPr>
                                <a:xfrm>
                                  <a:off x="344657" y="4247667"/>
                                  <a:ext cx="1066165" cy="265502"/>
                                </a:xfrm>
                                <a:prstGeom prst="rect">
                                  <a:avLst/>
                                </a:prstGeom>
                                <a:ln>
                                  <a:noFill/>
                                </a:ln>
                              </wps:spPr>
                              <wps:txbx>
                                <w:txbxContent>
                                  <w:p w:rsidR="00241288" w:rsidRDefault="00241288" w:rsidP="003A6304">
                                    <w:r>
                                      <w:rPr>
                                        <w:rFonts w:ascii="Arial" w:eastAsia="Arial" w:hAnsi="Arial" w:cs="Arial"/>
                                        <w:sz w:val="20"/>
                                      </w:rPr>
                                      <w:t>Wheelchair access</w:t>
                                    </w:r>
                                  </w:p>
                                </w:txbxContent>
                              </wps:txbx>
                              <wps:bodyPr horzOverflow="overflow" vert="horz" wrap="square" lIns="0" tIns="0" rIns="0" bIns="0" rtlCol="0">
                                <a:noAutofit/>
                              </wps:bodyPr>
                            </wps:wsp>
                            <wps:wsp>
                              <wps:cNvPr id="548" name="Rectangle 548"/>
                              <wps:cNvSpPr/>
                              <wps:spPr>
                                <a:xfrm>
                                  <a:off x="344657" y="4628667"/>
                                  <a:ext cx="910590" cy="265502"/>
                                </a:xfrm>
                                <a:prstGeom prst="rect">
                                  <a:avLst/>
                                </a:prstGeom>
                                <a:ln>
                                  <a:noFill/>
                                </a:ln>
                              </wps:spPr>
                              <wps:txbx>
                                <w:txbxContent>
                                  <w:p w:rsidR="00241288" w:rsidRDefault="00241288" w:rsidP="003A6304">
                                    <w:r>
                                      <w:rPr>
                                        <w:rFonts w:ascii="Arial" w:eastAsia="Arial" w:hAnsi="Arial" w:cs="Arial"/>
                                        <w:sz w:val="20"/>
                                      </w:rPr>
                                      <w:t>Accessible toilet</w:t>
                                    </w:r>
                                  </w:p>
                                </w:txbxContent>
                              </wps:txbx>
                              <wps:bodyPr horzOverflow="overflow" vert="horz" wrap="square" lIns="0" tIns="0" rIns="0" bIns="0" rtlCol="0">
                                <a:noAutofit/>
                              </wps:bodyPr>
                            </wps:wsp>
                            <wps:wsp>
                              <wps:cNvPr id="550" name="Shape 550"/>
                              <wps:cNvSpPr/>
                              <wps:spPr>
                                <a:xfrm>
                                  <a:off x="78359" y="5298440"/>
                                  <a:ext cx="6683248" cy="1152017"/>
                                </a:xfrm>
                                <a:custGeom>
                                  <a:avLst/>
                                  <a:gdLst/>
                                  <a:ahLst/>
                                  <a:cxnLst/>
                                  <a:rect l="0" t="0" r="0" b="0"/>
                                  <a:pathLst>
                                    <a:path w="6683248" h="1152017">
                                      <a:moveTo>
                                        <a:pt x="0" y="1152017"/>
                                      </a:moveTo>
                                      <a:lnTo>
                                        <a:pt x="6683248" y="1152017"/>
                                      </a:lnTo>
                                      <a:lnTo>
                                        <a:pt x="6683248" y="0"/>
                                      </a:lnTo>
                                      <a:lnTo>
                                        <a:pt x="0" y="0"/>
                                      </a:lnTo>
                                      <a:close/>
                                    </a:path>
                                  </a:pathLst>
                                </a:custGeom>
                                <a:ln w="12700" cap="flat">
                                  <a:miter lim="127000"/>
                                </a:ln>
                              </wps:spPr>
                              <wps:style>
                                <a:lnRef idx="1">
                                  <a:srgbClr val="D0C2B7"/>
                                </a:lnRef>
                                <a:fillRef idx="0">
                                  <a:srgbClr val="000000">
                                    <a:alpha val="0"/>
                                  </a:srgbClr>
                                </a:fillRef>
                                <a:effectRef idx="0">
                                  <a:scrgbClr r="0" g="0" b="0"/>
                                </a:effectRef>
                                <a:fontRef idx="none"/>
                              </wps:style>
                              <wps:bodyPr wrap="square">
                                <a:noAutofit/>
                              </wps:bodyPr>
                            </wps:wsp>
                            <wps:wsp>
                              <wps:cNvPr id="551" name="Rectangle 551"/>
                              <wps:cNvSpPr/>
                              <wps:spPr>
                                <a:xfrm>
                                  <a:off x="71952" y="4918098"/>
                                  <a:ext cx="1877695" cy="265502"/>
                                </a:xfrm>
                                <a:prstGeom prst="rect">
                                  <a:avLst/>
                                </a:prstGeom>
                                <a:ln>
                                  <a:noFill/>
                                </a:ln>
                              </wps:spPr>
                              <wps:txbx>
                                <w:txbxContent>
                                  <w:p w:rsidR="00241288" w:rsidRDefault="00241288" w:rsidP="003A6304">
                                    <w:r>
                                      <w:rPr>
                                        <w:rFonts w:ascii="Arial" w:eastAsia="Arial" w:hAnsi="Arial" w:cs="Arial"/>
                                        <w:sz w:val="20"/>
                                      </w:rPr>
                                      <w:t>Other assistance (please specify)</w:t>
                                    </w:r>
                                  </w:p>
                                </w:txbxContent>
                              </wps:txbx>
                              <wps:bodyPr horzOverflow="overflow" vert="horz" wrap="square" lIns="0" tIns="0" rIns="0" bIns="0" rtlCol="0">
                                <a:noAutofit/>
                              </wps:bodyPr>
                            </wps:wsp>
                            <wps:wsp>
                              <wps:cNvPr id="552" name="Rectangle 552"/>
                              <wps:cNvSpPr/>
                              <wps:spPr>
                                <a:xfrm>
                                  <a:off x="71942" y="6539531"/>
                                  <a:ext cx="6696710" cy="1251373"/>
                                </a:xfrm>
                                <a:prstGeom prst="rect">
                                  <a:avLst/>
                                </a:prstGeom>
                                <a:ln>
                                  <a:noFill/>
                                </a:ln>
                              </wps:spPr>
                              <wps:txbx>
                                <w:txbxContent>
                                  <w:p w:rsidR="00241288" w:rsidRDefault="00241288" w:rsidP="003A6304">
                                    <w:pPr>
                                      <w:rPr>
                                        <w:rFonts w:ascii="Arial" w:eastAsia="Arial" w:hAnsi="Arial" w:cs="Arial"/>
                                        <w:b/>
                                        <w:sz w:val="20"/>
                                      </w:rPr>
                                    </w:pPr>
                                    <w:r>
                                      <w:rPr>
                                        <w:rFonts w:ascii="Arial" w:eastAsia="Arial" w:hAnsi="Arial" w:cs="Arial"/>
                                        <w:b/>
                                        <w:sz w:val="20"/>
                                      </w:rPr>
                                      <w:t>The information you have given will be treated as confidential and is necessary to enable us to provide appropriate adjustments and facilities for your interview.  Thank you for providing this information.</w:t>
                                    </w:r>
                                  </w:p>
                                  <w:p w:rsidR="00241288" w:rsidRDefault="00241288" w:rsidP="00427B09">
                                    <w:pPr>
                                      <w:spacing w:after="0" w:line="240" w:lineRule="auto"/>
                                    </w:pPr>
                                    <w:r>
                                      <w:rPr>
                                        <w:rFonts w:ascii="Arial" w:eastAsia="Arial" w:hAnsi="Arial" w:cs="Arial"/>
                                        <w:b/>
                                        <w:sz w:val="20"/>
                                      </w:rPr>
                                      <w:t xml:space="preserve">We reserve the right to verify the information supplied on this form. </w:t>
                                    </w:r>
                                  </w:p>
                                </w:txbxContent>
                              </wps:txbx>
                              <wps:bodyPr horzOverflow="overflow" vert="horz" wrap="square" lIns="0" tIns="0" rIns="0" bIns="0" rtlCol="0">
                                <a:noAutofit/>
                              </wps:bodyPr>
                            </wps:wsp>
                            <wps:wsp>
                              <wps:cNvPr id="556" name="Rectangle 556"/>
                              <wps:cNvSpPr/>
                              <wps:spPr>
                                <a:xfrm>
                                  <a:off x="71952" y="6826442"/>
                                  <a:ext cx="35560" cy="292833"/>
                                </a:xfrm>
                                <a:prstGeom prst="rect">
                                  <a:avLst/>
                                </a:prstGeom>
                                <a:ln>
                                  <a:noFill/>
                                </a:ln>
                              </wps:spPr>
                              <wps:txbx>
                                <w:txbxContent>
                                  <w:p w:rsidR="00241288" w:rsidRDefault="00241288" w:rsidP="003A6304">
                                    <w:r>
                                      <w:rPr>
                                        <w:rFonts w:ascii="Arial" w:eastAsia="Arial" w:hAnsi="Arial" w:cs="Arial"/>
                                        <w:b/>
                                        <w:sz w:val="20"/>
                                      </w:rPr>
                                      <w:t xml:space="preserve"> </w:t>
                                    </w:r>
                                  </w:p>
                                </w:txbxContent>
                              </wps:txbx>
                              <wps:bodyPr horzOverflow="overflow" vert="horz" wrap="square" lIns="0" tIns="0" rIns="0" bIns="0" rtlCol="0">
                                <a:noAutofit/>
                              </wps:bodyPr>
                            </wps:wsp>
                          </wpg:wgp>
                        </a:graphicData>
                      </a:graphic>
                    </wp:inline>
                  </w:drawing>
                </mc:Choice>
                <mc:Fallback>
                  <w:pict>
                    <v:group w14:anchorId="46D442E2" id="Group 4999" o:spid="_x0000_s1537" style="width:538.6pt;height:488.25pt;mso-position-horizontal-relative:char;mso-position-vertical-relative:line" coordsize="68399,7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">
                      <v:shape id="Shape 6926" o:spid="_x0000_s1538" style="position:absolute;width:68399;height:12600;visibility:visible;mso-wrap-style:square;v-text-anchor:top" coordsize="6839966,1260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qIcYA&#10;AADdAAAADwAAAGRycy9kb3ducmV2LnhtbESP0WrCQBRE3wv+w3KFvunGiKGmrmIjRS30IbYfcMle&#10;k2D2bshuk/j3bqHQx2FmzjCb3Wga0VPnassKFvMIBHFhdc2lgu+v99kLCOeRNTaWScGdHOy2k6cN&#10;ptoOnFN/8aUIEHYpKqi8b1MpXVGRQTe3LXHwrrYz6IPsSqk7HALcNDKOokQarDksVNhSVlFxu/wY&#10;Bau4vC0O5+XweXzLs49sPZ76OFfqeTruX0F4Gv1/+K990gqSdZzA75vwBOT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1qIcYAAADdAAAADwAAAAAAAAAAAAAAAACYAgAAZHJz&#10;L2Rvd25yZXYueG1sUEsFBgAAAAAEAAQA9QAAAIsDAAAAAA==&#10;" path="m,l6839966,r,1260094l,1260094,,e" fillcolor="#fdf3df" stroked="f" strokeweight="0">
                        <v:stroke miterlimit="83231f" joinstyle="miter"/>
                        <v:path arrowok="t" textboxrect="0,0,6839966,1260094"/>
                      </v:shape>
                      <v:rect id="Rectangle 3929" o:spid="_x0000_s1539" style="position:absolute;left:1425;top:1154;width:42640;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PcsYA&#10;AADdAAAADwAAAGRycy9kb3ducmV2LnhtbESPQWvCQBSE70L/w/IK3nTTFIqJriKtJTnWWLC9PbLP&#10;JDT7NmRXE/vru4LQ4zAz3zCrzWhacaHeNZYVPM0jEMSl1Q1XCj4P77MFCOeRNbaWScGVHGzWD5MV&#10;ptoOvKdL4SsRIOxSVFB736VSurImg25uO+LgnWxv0AfZV1L3OAS4aWUcRS/SYMNhocaOXmsqf4qz&#10;UZAtuu1Xbn+Hqt19Z8ePY/J2SLxS08dxuwThafT/4Xs71wqek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qPcsYAAADdAAAADwAAAAAAAAAAAAAAAACYAgAAZHJz&#10;L2Rvd25yZXYueG1sUEsFBgAAAAAEAAQA9QAAAIsDAAAAAA==&#10;" filled="f" stroked="f">
                        <v:textbox inset="0,0,0,0">
                          <w:txbxContent>
                            <w:p w:rsidR="00241288" w:rsidRDefault="00241288" w:rsidP="003A6304">
                              <w:r>
                                <w:rPr>
                                  <w:rFonts w:ascii="Arial" w:eastAsia="Arial" w:hAnsi="Arial" w:cs="Arial"/>
                                  <w:sz w:val="20"/>
                                </w:rPr>
                                <w:t>.  Is there anything you would particularly like to tell us about your disability?</w:t>
                              </w:r>
                            </w:p>
                          </w:txbxContent>
                        </v:textbox>
                      </v:rect>
                      <v:rect id="Rectangle 3928" o:spid="_x0000_s1540" style="position:absolute;left:719;top:1154;width:711;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6cIA&#10;AADdAAAADwAAAGRycy9kb3ducmV2LnhtbERPTYvCMBC9C/6HMMLeNFVBbDWK6IoeXRXU29CMbbGZ&#10;lCZru/56c1jw+Hjf82VrSvGk2hWWFQwHEQji1OqCMwXn07Y/BeE8ssbSMin4IwfLRbczx0Tbhn/o&#10;efSZCCHsElSQe18lUro0J4NuYCviwN1tbdAHWGdS19iEcFPKURRNpMGCQ0OOFa1zSh/HX6NgN61W&#10;1719NVn5fdtdDpd4c4q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irpwgAAAN0AAAAPAAAAAAAAAAAAAAAAAJgCAABkcnMvZG93&#10;bnJldi54bWxQSwUGAAAAAAQABAD1AAAAhwMAAAAA&#10;" filled="f" stroked="f">
                        <v:textbox inset="0,0,0,0">
                          <w:txbxContent>
                            <w:p w:rsidR="00241288" w:rsidRDefault="00241288" w:rsidP="003A6304">
                              <w:r>
                                <w:rPr>
                                  <w:rFonts w:ascii="Arial" w:eastAsia="Arial" w:hAnsi="Arial" w:cs="Arial"/>
                                  <w:sz w:val="20"/>
                                </w:rPr>
                                <w:t>2</w:t>
                              </w:r>
                            </w:p>
                          </w:txbxContent>
                        </v:textbox>
                      </v:rect>
                      <v:shape id="Shape 6927" o:spid="_x0000_s1541" style="position:absolute;top:13680;width:68399;height:59040;visibility:visible;mso-wrap-style:square;v-text-anchor:top" coordsize="6839966,5903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s4MYA&#10;AADdAAAADwAAAGRycy9kb3ducmV2LnhtbESPQWvCQBSE70L/w/IKvenGIFajq4hSCF5EbdHjI/ua&#10;Tc2+Ddmtpv/eFQoeh5n5hpkvO1uLK7W+cqxgOEhAEBdOV1wq+Dx+9CcgfEDWWDsmBX/kYbl46c0x&#10;0+7Ge7oeQikihH2GCkwITSalLwxZ9APXEEfv27UWQ5RtKXWLtwi3tUyTZCwtVhwXDDa0NlRcDr9W&#10;QdBfp9xs9fF8GuU/m3TjtufdSKm31241AxGoC8/wfzvXCsbT9B0e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cs4MYAAADdAAAADwAAAAAAAAAAAAAAAACYAgAAZHJz&#10;L2Rvd25yZXYueG1sUEsFBgAAAAAEAAQA9QAAAIsDAAAAAA==&#10;" path="m,l6839966,r,5903977l,5903977,,e" fillcolor="#fdf3df" stroked="f" strokeweight="0">
                        <v:stroke miterlimit="83231f" joinstyle="miter"/>
                        <v:path arrowok="t" textboxrect="0,0,6839966,5903977"/>
                      </v:shape>
                      <v:rect id="Rectangle 3931" o:spid="_x0000_s1542" style="position:absolute;left:1425;top:14834;width:58103;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VqccA&#10;AADdAAAADwAAAGRycy9kb3ducmV2LnhtbESPQWvCQBSE7wX/w/KE3uomDYhJXUPQih5bLdjeHtln&#10;Esy+DdnVpP76bqHQ4zAz3zDLfDStuFHvGssK4lkEgri0uuFKwcdx+7QA4TyyxtYyKfgmB/lq8rDE&#10;TNuB3+l28JUIEHYZKqi97zIpXVmTQTezHXHwzrY36IPsK6l7HALctPI5iubSYMNhocaO1jWVl8PV&#10;KNgtuuJzb+9D1b5+7U5vp3RzTL1Sj9OxeAHhafT/4b/2XitI0i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FFanHAAAA3QAAAA8AAAAAAAAAAAAAAAAAmAIAAGRy&#10;cy9kb3ducmV2LnhtbFBLBQYAAAAABAAEAPUAAACMAwAAAAA=&#10;" filled="f" stroked="f">
                        <v:textbox inset="0,0,0,0">
                          <w:txbxContent>
                            <w:p w:rsidR="00241288" w:rsidRDefault="00241288" w:rsidP="003A6304">
                              <w:r>
                                <w:rPr>
                                  <w:rFonts w:ascii="Arial" w:eastAsia="Arial" w:hAnsi="Arial" w:cs="Arial"/>
                                  <w:sz w:val="20"/>
                                </w:rPr>
                                <w:t>.  Do you wish us to try to arrange for any of the following to be available, if you are called for interview?</w:t>
                              </w:r>
                            </w:p>
                          </w:txbxContent>
                        </v:textbox>
                      </v:rect>
                      <v:rect id="Rectangle 3930" o:spid="_x0000_s1543" style="position:absolute;left:719;top:14834;width:711;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wMsQA&#10;AADdAAAADwAAAGRycy9kb3ducmV2LnhtbERPTWvCQBC9F/wPywjemk0riEmzCaIVPbZaUG9DdpqE&#10;ZmdDdjXRX989FHp8vO+sGE0rbtS7xrKClygGQVxa3XCl4Ou4fV6CcB5ZY2uZFNzJQZFPnjJMtR34&#10;k24HX4kQwi5FBbX3XSqlK2sy6CLbEQfu2/YGfYB9JXWPQwg3rXyN44U02HBoqLGjdU3lz+FqFOyW&#10;3eq8t4+hat8vu9PHKdkcE6/UbDqu3kB4Gv2/+M+91wrmy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sDLEAAAA3QAAAA8AAAAAAAAAAAAAAAAAmAIAAGRycy9k&#10;b3ducmV2LnhtbFBLBQYAAAAABAAEAPUAAACJAwAAAAA=&#10;" filled="f" stroked="f">
                        <v:textbox inset="0,0,0,0">
                          <w:txbxContent>
                            <w:p w:rsidR="00241288" w:rsidRDefault="00241288" w:rsidP="003A6304">
                              <w:r>
                                <w:rPr>
                                  <w:rFonts w:ascii="Arial" w:eastAsia="Arial" w:hAnsi="Arial" w:cs="Arial"/>
                                  <w:sz w:val="20"/>
                                </w:rPr>
                                <w:t>3</w:t>
                              </w:r>
                            </w:p>
                          </w:txbxContent>
                        </v:textbox>
                      </v:rect>
                      <v:rect id="Rectangle 512" o:spid="_x0000_s1544" style="position:absolute;left:2660;top:16739;width:6496;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241288" w:rsidRDefault="00241288" w:rsidP="003A6304">
                              <w:r>
                                <w:rPr>
                                  <w:rFonts w:ascii="Arial" w:eastAsia="Arial" w:hAnsi="Arial" w:cs="Arial"/>
                                  <w:sz w:val="20"/>
                                </w:rPr>
                                <w:t>Please tick.</w:t>
                              </w:r>
                            </w:p>
                          </w:txbxContent>
                        </v:textbox>
                      </v:rect>
                      <v:shape id="Shape 524" o:spid="_x0000_s1545" style="position:absolute;left:783;top:3304;width:66833;height:8087;visibility:visible;mso-wrap-style:square;v-text-anchor:top" coordsize="6683248,808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LV8YA&#10;AADcAAAADwAAAGRycy9kb3ducmV2LnhtbESPQWvCQBSE70L/w/IK3nRjUCnRVaStoBRErQePz+wz&#10;CWbfptlV0/x6tyD0OMzMN8x03phS3Kh2hWUFg34Egji1uuBMweF72XsD4TyyxtIyKfglB/PZS2eK&#10;ibZ33tFt7zMRIOwSVJB7XyVSujQng65vK+LgnW1t0AdZZ1LXeA9wU8o4isbSYMFhIceK3nNKL/ur&#10;UbCIf9qP1fZrt97Ktm03/nj6zI5KdV+bxQSEp8b/h5/tlVYwiofwd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0LV8YAAADcAAAADwAAAAAAAAAAAAAAAACYAgAAZHJz&#10;L2Rvd25yZXYueG1sUEsFBgAAAAAEAAQA9QAAAIsDAAAAAA==&#10;" path="m,808736r6683248,l6683248,,,,,808736xe" filled="f" strokecolor="#d0c2b7" strokeweight="1pt">
                        <v:stroke miterlimit="83231f" joinstyle="miter"/>
                        <v:path arrowok="t" textboxrect="0,0,6683248,808736"/>
                      </v:shape>
                      <v:shape id="Shape 6929" o:spid="_x0000_s1546" style="position:absolute;left:751;top:1904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iQ8cA&#10;AADdAAAADwAAAGRycy9kb3ducmV2LnhtbESPzWrCQBSF9wXfYbiCu2bSULWmGUWEiq1QqLrp7pK5&#10;TUIyd2Jm1Nind4RCl4fz83GyRW8acabOVZYVPEUxCOLc6ooLBYf92+MLCOeRNTaWScGVHCzmg4cM&#10;U20v/EXnnS9EGGGXooLS+zaV0uUlGXSRbYmD92M7gz7IrpC6w0sYN41M4ngiDVYcCCW2tCopr3cn&#10;EyDP03a62tR2O/406+T3+G4/1t9KjYb98hWEp97/h//aG61gMktmcH8Tn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oIkPHAAAA3QAAAA8AAAAAAAAAAAAAAAAAmAIAAGRy&#10;cy9kb3ducmV2LnhtbFBLBQYAAAAABAAEAPUAAACMAwAAAAA=&#10;" path="m,l173609,r,173736l,173736,,e" fillcolor="#fef9ef" stroked="f" strokeweight="0">
                        <v:stroke miterlimit="83231f" joinstyle="miter"/>
                        <v:path arrowok="t" textboxrect="0,0,173609,173736"/>
                      </v:shape>
                      <v:shape id="Shape 526" o:spid="_x0000_s1547" style="position:absolute;left:751;top:1904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w3cMA&#10;AADcAAAADwAAAGRycy9kb3ducmV2LnhtbESPwWrDMBBE74H+g9hAL6aRG2gwbpQQCoHQW5Mc2tti&#10;bSQTa2WsjeP+fVUo9DjMzBtmvZ1Cp0YaUhvZwPOiBEXcRNuyM3A+7Z8qUEmQLXaRycA3JdhuHmZr&#10;rG288weNR3EqQzjVaMCL9LXWqfEUMC1iT5y9SxwCSpaD03bAe4aHTi/LcqUDtpwXPPb05qm5Hm/B&#10;gHxJ5YodTYf36uo6fyr40xXGPM6n3SsooUn+w3/tgzXwslzB75l8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hw3cMAAADcAAAADwAAAAAAAAAAAAAAAACYAgAAZHJzL2Rv&#10;d25yZXYueG1sUEsFBgAAAAAEAAQA9QAAAIgDAAAAAA==&#10;" path="m,173736r173609,l173609,,,,,173736xe" filled="f" strokecolor="#d0c2b7" strokeweight=".5pt">
                        <v:stroke miterlimit="83231f" joinstyle="miter"/>
                        <v:path arrowok="t" textboxrect="0,0,173609,173736"/>
                      </v:shape>
                      <v:shape id="Shape 6930" o:spid="_x0000_s1548" style="position:absolute;left:751;top:2285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dA8UA&#10;AADdAAAADwAAAGRycy9kb3ducmV2LnhtbERPS2vCQBC+F/oflin0VjfV1kd0lSJUtIWCj4u3ITsm&#10;wexszG41+uudQ6HHj+89mbWuUmdqQunZwGsnAUWceVtybmC3/XwZggoR2WLlmQxcKcBs+vgwwdT6&#10;C6/pvIm5khAOKRooYqxTrUNWkMPQ8TWxcAffOIwCm1zbBi8S7irdTZK+dliyNBRY07yg7Lj5dVLy&#10;NqgH8+XRf7//uEX3dlr5r8XemOen9mMMKlIb/8V/7qU10B/1ZL+8kSe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x0DxQAAAN0AAAAPAAAAAAAAAAAAAAAAAJgCAABkcnMv&#10;ZG93bnJldi54bWxQSwUGAAAAAAQABAD1AAAAigMAAAAA&#10;" path="m,l173609,r,173736l,173736,,e" fillcolor="#fef9ef" stroked="f" strokeweight="0">
                        <v:stroke miterlimit="83231f" joinstyle="miter"/>
                        <v:path arrowok="t" textboxrect="0,0,173609,173736"/>
                      </v:shape>
                      <v:shape id="Shape 528" o:spid="_x0000_s1549" style="position:absolute;left:751;top:2285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BNMAA&#10;AADcAAAADwAAAGRycy9kb3ducmV2LnhtbERPTWsCMRC9C/0PYQq9LDVbQVm2RpGCIL1VPeht2EyT&#10;xc1k2Yy6/ffNQfD4eN/L9Rg6daMhtZENfExLUMRNtC07A8fD9r0ClQTZYheZDPxRgvXqZbLE2sY7&#10;/9BtL07lEE41GvAifa11ajwFTNPYE2fuNw4BJcPBaTvgPYeHTs/KcqEDtpwbPPb05am57K/BgJyl&#10;csWGxt13dXGdPxR8coUxb6/j5hOU0ChP8cO9swbms7w2n8lH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tBNMAAAADcAAAADwAAAAAAAAAAAAAAAACYAgAAZHJzL2Rvd25y&#10;ZXYueG1sUEsFBgAAAAAEAAQA9QAAAIUDAAAAAA==&#10;" path="m,173736r173609,l173609,,,,,173736xe" filled="f" strokecolor="#d0c2b7" strokeweight=".5pt">
                        <v:stroke miterlimit="83231f" joinstyle="miter"/>
                        <v:path arrowok="t" textboxrect="0,0,173609,173736"/>
                      </v:shape>
                      <v:shape id="Shape 6931" o:spid="_x0000_s1550" style="position:absolute;left:751;top:2666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e4mMcA&#10;AADdAAAADwAAAGRycy9kb3ducmV2LnhtbESPzWrCQBSF94W+w3CF7uokVo1NHaUIFbUgqN10d8lc&#10;k5DMnTQz1ejTdwShy8P5+TjTeWdqcaLWlZYVxP0IBHFmdcm5gq/Dx/MEhPPIGmvLpOBCDuazx4cp&#10;ptqeeUenvc9FGGGXooLC+yaV0mUFGXR92xAH72hbgz7INpe6xXMYN7UcRNFYGiw5EApsaFFQVu1/&#10;TYAMkyZZrCr7Odqa5eD6s7ab5bdST73u/Q2Ep87/h+/tlVYwfn2J4fYmP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HuJjHAAAA3QAAAA8AAAAAAAAAAAAAAAAAmAIAAGRy&#10;cy9kb3ducmV2LnhtbFBLBQYAAAAABAAEAPUAAACMAwAAAAA=&#10;" path="m,l173609,r,173736l,173736,,e" fillcolor="#fef9ef" stroked="f" strokeweight="0">
                        <v:stroke miterlimit="83231f" joinstyle="miter"/>
                        <v:path arrowok="t" textboxrect="0,0,173609,173736"/>
                      </v:shape>
                      <v:shape id="Shape 530" o:spid="_x0000_s1551" style="position:absolute;left:751;top:2666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b78AA&#10;AADcAAAADwAAAGRycy9kb3ducmV2LnhtbERPTWsCMRC9C/0PYYReFs22YllWo0ihIN6qPbS3YTMm&#10;i5vJspnq9t+bQ8Hj432vt2Po1JWG1EY28DIvQRE30bbsDHydPmYVqCTIFrvIZOCPEmw3T5M11jbe&#10;+JOuR3Eqh3Cq0YAX6WutU+MpYJrHnjhz5zgElAwHp+2AtxweOv1alm86YMu5wWNP756ay/E3GJAf&#10;qVyxo3F/qC6u86eCv11hzPN03K1ACY3yEP+799bAcpHn5zP5CO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Tb78AAAADcAAAADwAAAAAAAAAAAAAAAACYAgAAZHJzL2Rvd25y&#10;ZXYueG1sUEsFBgAAAAAEAAQA9QAAAIUDAAAAAA==&#10;" path="m,173736r173609,l173609,,,,,173736xe" filled="f" strokecolor="#d0c2b7" strokeweight=".5pt">
                        <v:stroke miterlimit="83231f" joinstyle="miter"/>
                        <v:path arrowok="t" textboxrect="0,0,173609,173736"/>
                      </v:shape>
                      <v:shape id="Shape 6932" o:spid="_x0000_s1552" style="position:absolute;left:751;top:3047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m78cA&#10;AADdAAAADwAAAGRycy9kb3ducmV2LnhtbESPS2vCQBSF94L/YbiCO50YW7Wpo4igWAXBx6a7S+Y2&#10;CWbuxMxU0/76TkFweTiPjzOdN6YUN6pdYVnBoB+BIE6tLjhTcD6tehMQziNrLC2Tgh9yMJ+1W1NM&#10;tL3zgW5Hn4kwwi5BBbn3VSKlS3My6Pq2Ig7el60N+iDrTOoa72HclDKOopE0WHAg5FjRMqf0cvw2&#10;AfIyrsbLzcXuXvdmHf9eP+x2/alUt9Ms3kF4avwz/GhvtILR2zCG/zfh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VJu/HAAAA3QAAAA8AAAAAAAAAAAAAAAAAmAIAAGRy&#10;cy9kb3ducmV2LnhtbFBLBQYAAAAABAAEAPUAAACMAwAAAAA=&#10;" path="m,l173609,r,173736l,173736,,e" fillcolor="#fef9ef" stroked="f" strokeweight="0">
                        <v:stroke miterlimit="83231f" joinstyle="miter"/>
                        <v:path arrowok="t" textboxrect="0,0,173609,173736"/>
                      </v:shape>
                      <v:shape id="Shape 532" o:spid="_x0000_s1553" style="position:absolute;left:751;top:3047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gA8QA&#10;AADcAAAADwAAAGRycy9kb3ducmV2LnhtbESPQWsCMRSE70L/Q3iFXpaarWJZtkaRQkG8qT20t8fm&#10;NVncvCybV13/vREKPQ4z8w2zXI+hU2caUhvZwMu0BEXcRNuyM/B5/HiuQCVBtthFJgNXSrBePUyW&#10;WNt44T2dD+JUhnCq0YAX6WutU+MpYJrGnjh7P3EIKFkOTtsBLxkeOj0ry1cdsOW84LGnd0/N6fAb&#10;DMi3VK7Y0LjdVSfX+WPBX64w5ulx3LyBEhrlP/zX3loDi/kM7mfyEd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q4APEAAAA3AAAAA8AAAAAAAAAAAAAAAAAmAIAAGRycy9k&#10;b3ducmV2LnhtbFBLBQYAAAAABAAEAPUAAACJAwAAAAA=&#10;" path="m,173736r173609,l173609,,,,,173736xe" filled="f" strokecolor="#d0c2b7" strokeweight=".5pt">
                        <v:stroke miterlimit="83231f" joinstyle="miter"/>
                        <v:path arrowok="t" textboxrect="0,0,173609,173736"/>
                      </v:shape>
                      <v:shape id="Shape 6933" o:spid="_x0000_s1554" style="position:absolute;left:751;top:3428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DdMcA&#10;AADdAAAADwAAAGRycy9kb3ducmV2LnhtbESPS2vCQBSF94X+h+EWuqsTn7GpEylCRS0IajfdXTLX&#10;JCRzJ81MNfrrO4LQ5eE8Ps5s3planKh1pWUF/V4EgjizuuRcwdfh42UKwnlkjbVlUnAhB/P08WGG&#10;ibZn3tFp73MRRtglqKDwvkmkdFlBBl3PNsTBO9rWoA+yzaVu8RzGTS0HUTSRBksOhAIbWhSUVftf&#10;EyCjuIkXq8p+jrdmObj+rO1m+a3U81P3/gbCU+f/w/f2SiuYvA6HcHsTn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Zg3THAAAA3QAAAA8AAAAAAAAAAAAAAAAAmAIAAGRy&#10;cy9kb3ducmV2LnhtbFBLBQYAAAAABAAEAPUAAACMAwAAAAA=&#10;" path="m,l173609,r,173736l,173736,,e" fillcolor="#fef9ef" stroked="f" strokeweight="0">
                        <v:stroke miterlimit="83231f" joinstyle="miter"/>
                        <v:path arrowok="t" textboxrect="0,0,173609,173736"/>
                      </v:shape>
                      <v:shape id="Shape 534" o:spid="_x0000_s1555" style="position:absolute;left:751;top:3428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7MQA&#10;AADcAAAADwAAAGRycy9kb3ducmV2LnhtbESPzWrDMBCE74W+g9hCLyaR+xeMEyWEQiH0lqSH9rZY&#10;G8nEWhlrm7hvXwUCOQ4z8w2zWI2hUycaUhvZwNO0BEXcRNuyM/C1/5hUoJIgW+wik4E/SrBa3t8t&#10;sLbxzFs67cSpDOFUowEv0tdap8ZTwDSNPXH2DnEIKFkOTtsBzxkeOv1cljMdsOW84LGnd0/Ncfcb&#10;DMiPVK5Y07j5rI6u8/uCv11hzOPDuJ6DEhrlFr62N9bA28srXM7kI6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3ezEAAAA3AAAAA8AAAAAAAAAAAAAAAAAmAIAAGRycy9k&#10;b3ducmV2LnhtbFBLBQYAAAAABAAEAPUAAACJAwAAAAA=&#10;" path="m,173736r173609,l173609,,,,,173736xe" filled="f" strokecolor="#d0c2b7" strokeweight=".5pt">
                        <v:stroke miterlimit="83231f" joinstyle="miter"/>
                        <v:path arrowok="t" textboxrect="0,0,173609,173736"/>
                      </v:shape>
                      <v:shape id="Shape 6934" o:spid="_x0000_s1556" style="position:absolute;left:751;top:3809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bAMYA&#10;AADdAAAADwAAAGRycy9kb3ducmV2LnhtbESPS2vCQBSF9wX/w3AFd3Xi26aOUoSKDxDUbrq7ZK5J&#10;MHMnzYwa/fUdQXB5OI+PM5nVphAXqlxuWUGnHYEgTqzOOVXwc/h+H4NwHlljYZkU3MjBbNp4m2Cs&#10;7ZV3dNn7VIQRdjEqyLwvYyldkpFB17YlcfCOtjLog6xSqSu8hnFTyG4UDaXBnAMhw5LmGSWn/dkE&#10;SH9UjubLk90MtmbRvf+t7Hrxq1SrWX99gvBU+1f42V5qBcOPXh8eb8IT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AbAMYAAADdAAAADwAAAAAAAAAAAAAAAACYAgAAZHJz&#10;L2Rvd25yZXYueG1sUEsFBgAAAAAEAAQA9QAAAIsDAAAAAA==&#10;" path="m,l173609,r,173736l,173736,,e" fillcolor="#fef9ef" stroked="f" strokeweight="0">
                        <v:stroke miterlimit="83231f" joinstyle="miter"/>
                        <v:path arrowok="t" textboxrect="0,0,173609,173736"/>
                      </v:shape>
                      <v:shape id="Shape 536" o:spid="_x0000_s1557" style="position:absolute;left:751;top:3809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mAMQA&#10;AADcAAAADwAAAGRycy9kb3ducmV2LnhtbESPQWsCMRSE70L/Q3gFL0vNVlGWrVGkIEhvag/t7bF5&#10;TRY3L8vmqdt/3xQKPQ4z8w2z3o6hUzcaUhvZwPOsBEXcRNuyM/B+3j9VoJIgW+wik4FvSrDdPEzW&#10;WNt45yPdTuJUhnCq0YAX6WutU+MpYJrFnjh7X3EIKFkOTtsB7xkeOj0vy5UO2HJe8NjTq6fmcroG&#10;A/IplSt2NB7eqovr/LngD1cYM30cdy+ghEb5D/+1D9bAcrGC3zP5CO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5gDEAAAA3AAAAA8AAAAAAAAAAAAAAAAAmAIAAGRycy9k&#10;b3ducmV2LnhtbFBLBQYAAAAABAAEAPUAAACJAwAAAAA=&#10;" path="m,173736r173609,l173609,,,,,173736xe" filled="f" strokecolor="#d0c2b7" strokeweight=".5pt">
                        <v:stroke miterlimit="83231f" joinstyle="miter"/>
                        <v:path arrowok="t" textboxrect="0,0,173609,173736"/>
                      </v:shape>
                      <v:shape id="Shape 6935" o:spid="_x0000_s1558" style="position:absolute;left:751;top:4190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m8YA&#10;AADdAAAADwAAAGRycy9kb3ducmV2LnhtbESPS2vCQBSF9wX/w3AFd3Xiu0ZHEUGxFQq1btxdMtck&#10;mLkTM6PG/npHKLg8nMfHmc5rU4grVS63rKDTjkAQJ1bnnCrY/67eP0A4j6yxsEwK7uRgPmu8TTHW&#10;9sY/dN35VIQRdjEqyLwvYyldkpFB17YlcfCOtjLog6xSqSu8hXFTyG4UDaXBnAMhw5KWGSWn3cUE&#10;SH9Ujpabk90Ovs26+3f+tF/rg1KtZr2YgPBU+1f4v73RCobj3gC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y+m8YAAADdAAAADwAAAAAAAAAAAAAAAACYAgAAZHJz&#10;L2Rvd25yZXYueG1sUEsFBgAAAAAEAAQA9QAAAIsDAAAAAA==&#10;" path="m,l173609,r,173736l,173736,,e" fillcolor="#fef9ef" stroked="f" strokeweight="0">
                        <v:stroke miterlimit="83231f" joinstyle="miter"/>
                        <v:path arrowok="t" textboxrect="0,0,173609,173736"/>
                      </v:shape>
                      <v:shape id="Shape 538" o:spid="_x0000_s1559" style="position:absolute;left:751;top:4190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X6cAA&#10;AADcAAAADwAAAGRycy9kb3ducmV2LnhtbERPTWsCMRC9C/0PYYReFs22YllWo0ihIN6qPbS3YTMm&#10;i5vJspnq9t+bQ8Hj432vt2Po1JWG1EY28DIvQRE30bbsDHydPmYVqCTIFrvIZOCPEmw3T5M11jbe&#10;+JOuR3Eqh3Cq0YAX6WutU+MpYJrHnjhz5zgElAwHp+2AtxweOv1alm86YMu5wWNP756ay/E3GJAf&#10;qVyxo3F/qC6u86eCv11hzPN03K1ACY3yEP+799bAcpHX5jP5CO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LX6cAAAADcAAAADwAAAAAAAAAAAAAAAACYAgAAZHJzL2Rvd25y&#10;ZXYueG1sUEsFBgAAAAAEAAQA9QAAAIUDAAAAAA==&#10;" path="m,173736r173609,l173609,,,,,173736xe" filled="f" strokecolor="#d0c2b7" strokeweight=".5pt">
                        <v:stroke miterlimit="83231f" joinstyle="miter"/>
                        <v:path arrowok="t" textboxrect="0,0,173609,173736"/>
                      </v:shape>
                      <v:shape id="Shape 6936" o:spid="_x0000_s1560" style="position:absolute;left:751;top:4571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g7McA&#10;AADdAAAADwAAAGRycy9kb3ducmV2LnhtbESPzWrCQBSF94W+w3AL7uqkVmONjlIEg1ooqN24u2Su&#10;STBzJ81MY/TpO0Khy8P5+TizRWcq0VLjSssKXvoRCOLM6pJzBV+H1fMbCOeRNVaWScGVHCzmjw8z&#10;TLS98I7avc9FGGGXoILC+zqR0mUFGXR9WxMH72Qbgz7IJpe6wUsYN5UcRFEsDZYcCAXWtCwoO+9/&#10;TIAMx/V4uT7bj9GnSQe3743dpkelek/d+xSEp87/h//aa60gnrzGcH8Tn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uIOzHAAAA3QAAAA8AAAAAAAAAAAAAAAAAmAIAAGRy&#10;cy9kb3ducmV2LnhtbFBLBQYAAAAABAAEAPUAAACMAwAAAAA=&#10;" path="m,l173609,r,173736l,173736,,e" fillcolor="#fef9ef" stroked="f" strokeweight="0">
                        <v:stroke miterlimit="83231f" joinstyle="miter"/>
                        <v:path arrowok="t" textboxrect="0,0,173609,173736"/>
                      </v:shape>
                      <v:shape id="Shape 540" o:spid="_x0000_s1561" style="position:absolute;left:751;top:45712;width:1736;height:1737;visibility:visible;mso-wrap-style:square;v-text-anchor:top" coordsize="1736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oksAA&#10;AADcAAAADwAAAGRycy9kb3ducmV2LnhtbERPTWsCMRC9C/0PYYReFs22aFlWo0ihIN6qPbS3YTMm&#10;i5vJspnq9t+bQ8Hj432vt2Po1JWG1EY28DIvQRE30bbsDHydPmYVqCTIFrvIZOCPEmw3T5M11jbe&#10;+JOuR3Eqh3Cq0YAX6WutU+MpYJrHnjhz5zgElAwHp+2AtxweOv1alm86YMu5wWNP756ay/E3GJAf&#10;qVyxo3F/qC6u86eCv11hzPN03K1ACY3yEP+799bAcpHn5zP5CO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KoksAAAADcAAAADwAAAAAAAAAAAAAAAACYAgAAZHJzL2Rvd25y&#10;ZXYueG1sUEsFBgAAAAAEAAQA9QAAAIUDAAAAAA==&#10;" path="m,173736r173609,l173609,,,,,173736xe" filled="f" strokecolor="#d0c2b7" strokeweight=".5pt">
                        <v:stroke miterlimit="83231f" joinstyle="miter"/>
                        <v:path arrowok="t" textboxrect="0,0,173609,173736"/>
                      </v:shape>
                      <v:rect id="Rectangle 541" o:spid="_x0000_s1562" style="position:absolute;left:3446;top:19616;width:25279;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241288" w:rsidRDefault="00241288" w:rsidP="003A6304">
                              <w:r>
                                <w:rPr>
                                  <w:rFonts w:ascii="Arial" w:eastAsia="Arial" w:hAnsi="Arial" w:cs="Arial"/>
                                  <w:sz w:val="20"/>
                                </w:rPr>
                                <w:t>Induction loop or other hearing enhancement</w:t>
                              </w:r>
                            </w:p>
                          </w:txbxContent>
                        </v:textbox>
                      </v:rect>
                      <v:rect id="Rectangle 542" o:spid="_x0000_s1563" style="position:absolute;left:3446;top:23426;width:25064;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241288" w:rsidRDefault="00241288" w:rsidP="003A6304">
                              <w:r>
                                <w:rPr>
                                  <w:rFonts w:ascii="Arial" w:eastAsia="Arial" w:hAnsi="Arial" w:cs="Arial"/>
                                  <w:sz w:val="20"/>
                                </w:rPr>
                                <w:t>Sign language interpreter (please state type)</w:t>
                              </w:r>
                            </w:p>
                          </w:txbxContent>
                        </v:textbox>
                      </v:rect>
                      <v:rect id="Rectangle 543" o:spid="_x0000_s1564" style="position:absolute;left:3446;top:27236;width:14402;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241288" w:rsidRDefault="00241288" w:rsidP="003A6304">
                              <w:r>
                                <w:rPr>
                                  <w:rFonts w:ascii="Arial" w:eastAsia="Arial" w:hAnsi="Arial" w:cs="Arial"/>
                                  <w:sz w:val="20"/>
                                </w:rPr>
                                <w:t>Keyboard for written tests</w:t>
                              </w:r>
                            </w:p>
                          </w:txbxContent>
                        </v:textbox>
                      </v:rect>
                      <v:rect id="Rectangle 544" o:spid="_x0000_s1565" style="position:absolute;left:3446;top:31046;width:35090;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241288" w:rsidRDefault="00241288" w:rsidP="003A6304">
                              <w:r>
                                <w:rPr>
                                  <w:rFonts w:ascii="Arial" w:eastAsia="Arial" w:hAnsi="Arial" w:cs="Arial"/>
                                  <w:sz w:val="20"/>
                                </w:rPr>
                                <w:t>Someone with you at the interview (e.g. advocate or facilitator)</w:t>
                              </w:r>
                            </w:p>
                          </w:txbxContent>
                        </v:textbox>
                      </v:rect>
                      <v:rect id="Rectangle 545" o:spid="_x0000_s1566" style="position:absolute;left:3446;top:34856;width:17793;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241288" w:rsidRDefault="00241288" w:rsidP="003A6304">
                              <w:r>
                                <w:rPr>
                                  <w:rFonts w:ascii="Arial" w:eastAsia="Arial" w:hAnsi="Arial" w:cs="Arial"/>
                                  <w:sz w:val="20"/>
                                </w:rPr>
                                <w:t>Assistance in and out of vehicle</w:t>
                              </w:r>
                            </w:p>
                          </w:txbxContent>
                        </v:textbox>
                      </v:rect>
                      <v:rect id="Rectangle 546" o:spid="_x0000_s1567" style="position:absolute;left:3446;top:38666;width:12706;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241288" w:rsidRDefault="00241288" w:rsidP="003A6304">
                              <w:r>
                                <w:rPr>
                                  <w:rFonts w:ascii="Arial" w:eastAsia="Arial" w:hAnsi="Arial" w:cs="Arial"/>
                                  <w:sz w:val="20"/>
                                </w:rPr>
                                <w:t>Accessible car parking</w:t>
                              </w:r>
                            </w:p>
                          </w:txbxContent>
                        </v:textbox>
                      </v:rect>
                      <v:rect id="Rectangle 547" o:spid="_x0000_s1568" style="position:absolute;left:3446;top:42476;width:10662;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241288" w:rsidRDefault="00241288" w:rsidP="003A6304">
                              <w:r>
                                <w:rPr>
                                  <w:rFonts w:ascii="Arial" w:eastAsia="Arial" w:hAnsi="Arial" w:cs="Arial"/>
                                  <w:sz w:val="20"/>
                                </w:rPr>
                                <w:t>Wheelchair access</w:t>
                              </w:r>
                            </w:p>
                          </w:txbxContent>
                        </v:textbox>
                      </v:rect>
                      <v:rect id="Rectangle 548" o:spid="_x0000_s1569" style="position:absolute;left:3446;top:46286;width:9106;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241288" w:rsidRDefault="00241288" w:rsidP="003A6304">
                              <w:r>
                                <w:rPr>
                                  <w:rFonts w:ascii="Arial" w:eastAsia="Arial" w:hAnsi="Arial" w:cs="Arial"/>
                                  <w:sz w:val="20"/>
                                </w:rPr>
                                <w:t>Accessible toilet</w:t>
                              </w:r>
                            </w:p>
                          </w:txbxContent>
                        </v:textbox>
                      </v:rect>
                      <v:shape id="Shape 550" o:spid="_x0000_s1570" style="position:absolute;left:783;top:52984;width:66833;height:11520;visibility:visible;mso-wrap-style:square;v-text-anchor:top" coordsize="6683248,115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90cMA&#10;AADcAAAADwAAAGRycy9kb3ducmV2LnhtbERP3WrCMBS+H/gO4Qi7m+kG1lGNUu3cRBhY9QEOzVlb&#10;bE5Kk7Xdnt5cDHb58f2vNqNpRE+dqy0reJ5FIIgLq2suFVwv+6dXEM4ja2wsk4IfcrBZTx5WmGg7&#10;cE792ZcihLBLUEHlfZtI6YqKDLqZbYkD92U7gz7ArpS6wyGEm0a+RFEsDdYcGipsaVdRcTt/GwV5&#10;usj0bfH2+z7Gx2GfnT71x1Yr9Tgd0yUIT6P/F/+5D1rBfB7mhz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M90cMAAADcAAAADwAAAAAAAAAAAAAAAACYAgAAZHJzL2Rv&#10;d25yZXYueG1sUEsFBgAAAAAEAAQA9QAAAIgDAAAAAA==&#10;" path="m,1152017r6683248,l6683248,,,,,1152017xe" filled="f" strokecolor="#d0c2b7" strokeweight="1pt">
                        <v:stroke miterlimit="83231f" joinstyle="miter"/>
                        <v:path arrowok="t" textboxrect="0,0,6683248,1152017"/>
                      </v:shape>
                      <v:rect id="Rectangle 551" o:spid="_x0000_s1571" style="position:absolute;left:719;top:49180;width:18777;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241288" w:rsidRDefault="00241288" w:rsidP="003A6304">
                              <w:r>
                                <w:rPr>
                                  <w:rFonts w:ascii="Arial" w:eastAsia="Arial" w:hAnsi="Arial" w:cs="Arial"/>
                                  <w:sz w:val="20"/>
                                </w:rPr>
                                <w:t>Other assistance (please specify)</w:t>
                              </w:r>
                            </w:p>
                          </w:txbxContent>
                        </v:textbox>
                      </v:rect>
                      <v:rect id="Rectangle 552" o:spid="_x0000_s1572" style="position:absolute;left:719;top:65395;width:66967;height:1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241288" w:rsidRDefault="00241288" w:rsidP="003A6304">
                              <w:pPr>
                                <w:rPr>
                                  <w:rFonts w:ascii="Arial" w:eastAsia="Arial" w:hAnsi="Arial" w:cs="Arial"/>
                                  <w:b/>
                                  <w:sz w:val="20"/>
                                </w:rPr>
                              </w:pPr>
                              <w:r>
                                <w:rPr>
                                  <w:rFonts w:ascii="Arial" w:eastAsia="Arial" w:hAnsi="Arial" w:cs="Arial"/>
                                  <w:b/>
                                  <w:sz w:val="20"/>
                                </w:rPr>
                                <w:t>The information you have given will be treated as confidential and is necessary to enable us to provide appropriate adjustments and facilities for your interview.  Thank you for providing this information.</w:t>
                              </w:r>
                            </w:p>
                            <w:p w:rsidR="00241288" w:rsidRDefault="00241288" w:rsidP="00427B09">
                              <w:pPr>
                                <w:spacing w:after="0" w:line="240" w:lineRule="auto"/>
                              </w:pPr>
                              <w:r>
                                <w:rPr>
                                  <w:rFonts w:ascii="Arial" w:eastAsia="Arial" w:hAnsi="Arial" w:cs="Arial"/>
                                  <w:b/>
                                  <w:sz w:val="20"/>
                                </w:rPr>
                                <w:t xml:space="preserve">We reserve the right to verify the information supplied on this form. </w:t>
                              </w:r>
                            </w:p>
                          </w:txbxContent>
                        </v:textbox>
                      </v:rect>
                      <v:rect id="Rectangle 556" o:spid="_x0000_s1573" style="position:absolute;left:719;top:68264;width:356;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241288" w:rsidRDefault="00241288" w:rsidP="003A6304">
                              <w:r>
                                <w:rPr>
                                  <w:rFonts w:ascii="Arial" w:eastAsia="Arial" w:hAnsi="Arial" w:cs="Arial"/>
                                  <w:b/>
                                  <w:sz w:val="20"/>
                                </w:rPr>
                                <w:t xml:space="preserve"> </w:t>
                              </w:r>
                            </w:p>
                          </w:txbxContent>
                        </v:textbox>
                      </v:rect>
                      <w10:anchorlock/>
                    </v:group>
                  </w:pict>
                </mc:Fallback>
              </mc:AlternateContent>
            </w:r>
          </w:p>
        </w:tc>
      </w:tr>
    </w:tbl>
    <w:p w:rsidR="00F85C0B" w:rsidRDefault="00F85C0B" w:rsidP="003A6304">
      <w:pPr>
        <w:spacing w:after="366"/>
        <w:ind w:left="-113" w:right="-113"/>
      </w:pPr>
    </w:p>
    <w:sectPr w:rsidR="00F85C0B">
      <w:headerReference w:type="even" r:id="rId15"/>
      <w:headerReference w:type="default" r:id="rId16"/>
      <w:footerReference w:type="even" r:id="rId17"/>
      <w:footerReference w:type="default" r:id="rId18"/>
      <w:headerReference w:type="first" r:id="rId19"/>
      <w:footerReference w:type="first" r:id="rId20"/>
      <w:pgSz w:w="11900" w:h="16840"/>
      <w:pgMar w:top="1440" w:right="674" w:bottom="569"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88" w:rsidRDefault="00241288">
      <w:pPr>
        <w:spacing w:after="0" w:line="240" w:lineRule="auto"/>
      </w:pPr>
      <w:r>
        <w:separator/>
      </w:r>
    </w:p>
  </w:endnote>
  <w:endnote w:type="continuationSeparator" w:id="0">
    <w:p w:rsidR="00241288" w:rsidRDefault="0024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Default="00241288">
    <w:pPr>
      <w:spacing w:after="0"/>
      <w:ind w:left="24"/>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Default="00241288">
    <w:pPr>
      <w:spacing w:after="0"/>
      <w:ind w:left="24"/>
      <w:jc w:val="center"/>
    </w:pPr>
    <w:r>
      <w:fldChar w:fldCharType="begin"/>
    </w:r>
    <w:r>
      <w:instrText xml:space="preserve"> PAGE   \* MERGEFORMAT </w:instrText>
    </w:r>
    <w:r>
      <w:fldChar w:fldCharType="separate"/>
    </w:r>
    <w:r w:rsidR="00AB16FF" w:rsidRPr="00AB16FF">
      <w:rPr>
        <w:rFonts w:ascii="Arial" w:eastAsia="Arial" w:hAnsi="Arial" w:cs="Arial"/>
        <w:noProof/>
        <w:sz w:val="24"/>
      </w:rPr>
      <w:t>8</w:t>
    </w:r>
    <w:r>
      <w:rPr>
        <w:rFonts w:ascii="Arial" w:eastAsia="Arial" w:hAnsi="Arial"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Default="00241288">
    <w:pPr>
      <w:spacing w:after="0"/>
      <w:ind w:left="24"/>
      <w:jc w:val="center"/>
    </w:pPr>
    <w:r>
      <w:fldChar w:fldCharType="begin"/>
    </w:r>
    <w:r>
      <w:instrText xml:space="preserve"> PAGE   \* MERGEFORMAT </w:instrText>
    </w:r>
    <w:r>
      <w:fldChar w:fldCharType="separate"/>
    </w:r>
    <w:r w:rsidR="00AB16FF" w:rsidRPr="00AB16FF">
      <w:rPr>
        <w:rFonts w:ascii="Arial" w:eastAsia="Arial" w:hAnsi="Arial" w:cs="Arial"/>
        <w:noProof/>
        <w:sz w:val="24"/>
      </w:rPr>
      <w:t>1</w:t>
    </w:r>
    <w:r>
      <w:rPr>
        <w:rFonts w:ascii="Arial" w:eastAsia="Arial" w:hAnsi="Arial" w:cs="Arial"/>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Default="0024128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Pr="003A6304" w:rsidRDefault="00241288" w:rsidP="003A63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Default="002412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88" w:rsidRDefault="00241288">
      <w:pPr>
        <w:spacing w:after="0" w:line="240" w:lineRule="auto"/>
      </w:pPr>
      <w:r>
        <w:separator/>
      </w:r>
    </w:p>
  </w:footnote>
  <w:footnote w:type="continuationSeparator" w:id="0">
    <w:p w:rsidR="00241288" w:rsidRDefault="00241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Default="00241288">
    <w:r>
      <w:rPr>
        <w:noProof/>
      </w:rPr>
      <mc:AlternateContent>
        <mc:Choice Requires="wpg">
          <w:drawing>
            <wp:anchor distT="0" distB="0" distL="114300" distR="114300" simplePos="0" relativeHeight="251658240" behindDoc="1" locked="0" layoutInCell="1" allowOverlap="1" wp14:anchorId="735A1B33" wp14:editId="62D27826">
              <wp:simplePos x="0" y="0"/>
              <wp:positionH relativeFrom="page">
                <wp:posOffset>381</wp:posOffset>
              </wp:positionH>
              <wp:positionV relativeFrom="page">
                <wp:posOffset>254</wp:posOffset>
              </wp:positionV>
              <wp:extent cx="7556119" cy="10691749"/>
              <wp:effectExtent l="0" t="0" r="0" b="0"/>
              <wp:wrapNone/>
              <wp:docPr id="6641" name="Group 6641"/>
              <wp:cNvGraphicFramePr/>
              <a:graphic xmlns:a="http://schemas.openxmlformats.org/drawingml/2006/main">
                <a:graphicData uri="http://schemas.microsoft.com/office/word/2010/wordprocessingGroup">
                  <wpg:wgp>
                    <wpg:cNvGrpSpPr/>
                    <wpg:grpSpPr>
                      <a:xfrm>
                        <a:off x="0" y="0"/>
                        <a:ext cx="7556119" cy="10691749"/>
                        <a:chOff x="0" y="0"/>
                        <a:chExt cx="7556119" cy="10691749"/>
                      </a:xfrm>
                    </wpg:grpSpPr>
                    <wps:wsp>
                      <wps:cNvPr id="6939" name="Shape 6939"/>
                      <wps:cNvSpPr/>
                      <wps:spPr>
                        <a:xfrm>
                          <a:off x="0" y="0"/>
                          <a:ext cx="7556119" cy="10691749"/>
                        </a:xfrm>
                        <a:custGeom>
                          <a:avLst/>
                          <a:gdLst/>
                          <a:ahLst/>
                          <a:cxnLst/>
                          <a:rect l="0" t="0" r="0" b="0"/>
                          <a:pathLst>
                            <a:path w="7556119" h="10691749">
                              <a:moveTo>
                                <a:pt x="0" y="0"/>
                              </a:moveTo>
                              <a:lnTo>
                                <a:pt x="7556119" y="0"/>
                              </a:lnTo>
                              <a:lnTo>
                                <a:pt x="7556119" y="10691749"/>
                              </a:lnTo>
                              <a:lnTo>
                                <a:pt x="0" y="10691749"/>
                              </a:lnTo>
                              <a:lnTo>
                                <a:pt x="0" y="0"/>
                              </a:lnTo>
                            </a:path>
                          </a:pathLst>
                        </a:custGeom>
                        <a:ln w="0" cap="flat">
                          <a:miter lim="127000"/>
                        </a:ln>
                      </wps:spPr>
                      <wps:style>
                        <a:lnRef idx="0">
                          <a:srgbClr val="000000">
                            <a:alpha val="0"/>
                          </a:srgbClr>
                        </a:lnRef>
                        <a:fillRef idx="1">
                          <a:srgbClr val="D0C2B7"/>
                        </a:fillRef>
                        <a:effectRef idx="0">
                          <a:scrgbClr r="0" g="0" b="0"/>
                        </a:effectRef>
                        <a:fontRef idx="none"/>
                      </wps:style>
                      <wps:bodyPr/>
                    </wps:wsp>
                  </wpg:wgp>
                </a:graphicData>
              </a:graphic>
            </wp:anchor>
          </w:drawing>
        </mc:Choice>
        <mc:Fallback>
          <w:pict>
            <v:group id="Group 6641" o:spid="_x0000_s1026" style="position:absolute;margin-left:.05pt;margin-top:0;width:594.95pt;height:841.85pt;z-index:-251658240;mso-position-horizontal-relative:page;mso-position-vertical-relative:page" coordsize="75561,10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">
              <v:shape id="Shape 6939" o:spid="_x0000_s1027" style="position:absolute;width:75561;height:106917;visibility:visible;mso-wrap-style:square;v-text-anchor:top" coordsize="7556119,1069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Wm8cA&#10;AADdAAAADwAAAGRycy9kb3ducmV2LnhtbESPT2sCMRTE7wW/Q3hCL0WztkV0NYqIgj3VP+vB22Pz&#10;3F1MXtZN1O23bwoFj8PM/IaZzltrxJ0aXzlWMOgnIIhzpysuFGSHdW8EwgdkjcYxKfghD/NZ52WK&#10;qXYP3tF9HwoRIexTVFCGUKdS+rwki77vauLonV1jMUTZFFI3+Ihwa+R7kgylxYrjQok1LUvKL/ub&#10;VbAsssXb9euYbY/JafB9Ns6sNp9KvXbbxQREoDY8w//tjVYwHH+M4e9Nf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z1pvHAAAA3QAAAA8AAAAAAAAAAAAAAAAAmAIAAGRy&#10;cy9kb3ducmV2LnhtbFBLBQYAAAAABAAEAPUAAACMAwAAAAA=&#10;" path="m,l7556119,r,10691749l,10691749,,e" fillcolor="#d0c2b7" stroked="f" strokeweight="0">
                <v:stroke miterlimit="83231f" joinstyle="miter"/>
                <v:path arrowok="t" textboxrect="0,0,7556119,10691749"/>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Default="00241288">
    <w:r>
      <w:rPr>
        <w:noProof/>
      </w:rPr>
      <mc:AlternateContent>
        <mc:Choice Requires="wpg">
          <w:drawing>
            <wp:anchor distT="0" distB="0" distL="114300" distR="114300" simplePos="0" relativeHeight="251659264" behindDoc="1" locked="0" layoutInCell="1" allowOverlap="1" wp14:anchorId="3F583720" wp14:editId="3647A0FD">
              <wp:simplePos x="0" y="0"/>
              <wp:positionH relativeFrom="page">
                <wp:posOffset>381</wp:posOffset>
              </wp:positionH>
              <wp:positionV relativeFrom="page">
                <wp:posOffset>254</wp:posOffset>
              </wp:positionV>
              <wp:extent cx="7556119" cy="10691749"/>
              <wp:effectExtent l="0" t="0" r="6985" b="0"/>
              <wp:wrapNone/>
              <wp:docPr id="6632" name="Group 6632"/>
              <wp:cNvGraphicFramePr/>
              <a:graphic xmlns:a="http://schemas.openxmlformats.org/drawingml/2006/main">
                <a:graphicData uri="http://schemas.microsoft.com/office/word/2010/wordprocessingGroup">
                  <wpg:wgp>
                    <wpg:cNvGrpSpPr/>
                    <wpg:grpSpPr>
                      <a:xfrm>
                        <a:off x="0" y="0"/>
                        <a:ext cx="7556119" cy="10691749"/>
                        <a:chOff x="0" y="0"/>
                        <a:chExt cx="7556119" cy="10691749"/>
                      </a:xfrm>
                    </wpg:grpSpPr>
                    <wps:wsp>
                      <wps:cNvPr id="6938" name="Shape 6938"/>
                      <wps:cNvSpPr/>
                      <wps:spPr>
                        <a:xfrm>
                          <a:off x="0" y="0"/>
                          <a:ext cx="7556119" cy="10691749"/>
                        </a:xfrm>
                        <a:custGeom>
                          <a:avLst/>
                          <a:gdLst/>
                          <a:ahLst/>
                          <a:cxnLst/>
                          <a:rect l="0" t="0" r="0" b="0"/>
                          <a:pathLst>
                            <a:path w="7556119" h="10691749">
                              <a:moveTo>
                                <a:pt x="0" y="0"/>
                              </a:moveTo>
                              <a:lnTo>
                                <a:pt x="7556119" y="0"/>
                              </a:lnTo>
                              <a:lnTo>
                                <a:pt x="7556119" y="10691749"/>
                              </a:lnTo>
                              <a:lnTo>
                                <a:pt x="0" y="10691749"/>
                              </a:lnTo>
                              <a:lnTo>
                                <a:pt x="0" y="0"/>
                              </a:lnTo>
                            </a:path>
                          </a:pathLst>
                        </a:custGeom>
                        <a:solidFill>
                          <a:srgbClr val="C0A6E2"/>
                        </a:solidFill>
                        <a:ln w="0" cap="flat">
                          <a:miter lim="127000"/>
                        </a:ln>
                      </wps:spPr>
                      <wps:style>
                        <a:lnRef idx="0">
                          <a:srgbClr val="000000">
                            <a:alpha val="0"/>
                          </a:srgbClr>
                        </a:lnRef>
                        <a:fillRef idx="1">
                          <a:srgbClr val="D0C2B7"/>
                        </a:fillRef>
                        <a:effectRef idx="0">
                          <a:scrgbClr r="0" g="0" b="0"/>
                        </a:effectRef>
                        <a:fontRef idx="none"/>
                      </wps:style>
                      <wps:bodyPr/>
                    </wps:wsp>
                  </wpg:wgp>
                </a:graphicData>
              </a:graphic>
            </wp:anchor>
          </w:drawing>
        </mc:Choice>
        <mc:Fallback>
          <w:pict>
            <v:group w14:anchorId="6774D2FC" id="Group 6632" o:spid="_x0000_s1026" style="position:absolute;margin-left:.05pt;margin-top:0;width:594.95pt;height:841.85pt;z-index:-251657216;mso-position-horizontal-relative:page;mso-position-vertical-relative:page" coordsize="75561,10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">
              <v:shape id="Shape 6938" o:spid="_x0000_s1027" style="position:absolute;width:75561;height:106917;visibility:visible;mso-wrap-style:square;v-text-anchor:top" coordsize="7556119,1069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TIMEA&#10;AADdAAAADwAAAGRycy9kb3ducmV2LnhtbERPy4rCMBTdC/MP4QrubKIDYqtRRBgYV4MPistLc21L&#10;m5vSRK3z9WYxMMvDea+3g23Fg3pfO9YwSxQI4sKZmksNl/PXdAnCB2SDrWPS8CIP283HaI2ZcU8+&#10;0uMUShFD2GeooQqhy6T0RUUWfeI64sjdXG8xRNiX0vT4jOG2lXOlFtJizbGhwo72FRXN6W41qDRv&#10;6qK1+eFXubT5ufpDvvdaT8bDbgUi0BD+xX/ub6NhkX7GufFNf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TkyDBAAAA3QAAAA8AAAAAAAAAAAAAAAAAmAIAAGRycy9kb3du&#10;cmV2LnhtbFBLBQYAAAAABAAEAPUAAACGAwAAAAA=&#10;" path="m,l7556119,r,10691749l,10691749,,e" fillcolor="#c0a6e2" stroked="f" strokeweight="0">
                <v:stroke miterlimit="83231f" joinstyle="miter"/>
                <v:path arrowok="t" textboxrect="0,0,7556119,10691749"/>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Default="00241288">
    <w:r>
      <w:rPr>
        <w:noProof/>
      </w:rPr>
      <mc:AlternateContent>
        <mc:Choice Requires="wpg">
          <w:drawing>
            <wp:anchor distT="0" distB="0" distL="114300" distR="114300" simplePos="0" relativeHeight="251660288" behindDoc="1" locked="0" layoutInCell="1" allowOverlap="1" wp14:anchorId="74F7E5FE" wp14:editId="653F4A8A">
              <wp:simplePos x="0" y="0"/>
              <wp:positionH relativeFrom="page">
                <wp:posOffset>0</wp:posOffset>
              </wp:positionH>
              <wp:positionV relativeFrom="page">
                <wp:posOffset>0</wp:posOffset>
              </wp:positionV>
              <wp:extent cx="1" cy="1"/>
              <wp:effectExtent l="0" t="0" r="0" b="0"/>
              <wp:wrapNone/>
              <wp:docPr id="6624" name="Group 66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Group 6624"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iMfSw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Default="00241288">
    <w:r>
      <w:rPr>
        <w:noProof/>
      </w:rPr>
      <mc:AlternateContent>
        <mc:Choice Requires="wpg">
          <w:drawing>
            <wp:anchor distT="0" distB="0" distL="114300" distR="114300" simplePos="0" relativeHeight="251661312" behindDoc="1" locked="0" layoutInCell="1" allowOverlap="1">
              <wp:simplePos x="0" y="0"/>
              <wp:positionH relativeFrom="page">
                <wp:posOffset>381</wp:posOffset>
              </wp:positionH>
              <wp:positionV relativeFrom="page">
                <wp:posOffset>254</wp:posOffset>
              </wp:positionV>
              <wp:extent cx="7556119" cy="10691749"/>
              <wp:effectExtent l="0" t="0" r="0" b="0"/>
              <wp:wrapNone/>
              <wp:docPr id="6659" name="Group 6659"/>
              <wp:cNvGraphicFramePr/>
              <a:graphic xmlns:a="http://schemas.openxmlformats.org/drawingml/2006/main">
                <a:graphicData uri="http://schemas.microsoft.com/office/word/2010/wordprocessingGroup">
                  <wpg:wgp>
                    <wpg:cNvGrpSpPr/>
                    <wpg:grpSpPr>
                      <a:xfrm>
                        <a:off x="0" y="0"/>
                        <a:ext cx="7556119" cy="10691749"/>
                        <a:chOff x="0" y="0"/>
                        <a:chExt cx="7556119" cy="10691749"/>
                      </a:xfrm>
                    </wpg:grpSpPr>
                    <wps:wsp>
                      <wps:cNvPr id="6942" name="Shape 6942"/>
                      <wps:cNvSpPr/>
                      <wps:spPr>
                        <a:xfrm>
                          <a:off x="0" y="0"/>
                          <a:ext cx="7556119" cy="10691749"/>
                        </a:xfrm>
                        <a:custGeom>
                          <a:avLst/>
                          <a:gdLst/>
                          <a:ahLst/>
                          <a:cxnLst/>
                          <a:rect l="0" t="0" r="0" b="0"/>
                          <a:pathLst>
                            <a:path w="7556119" h="10691749">
                              <a:moveTo>
                                <a:pt x="0" y="0"/>
                              </a:moveTo>
                              <a:lnTo>
                                <a:pt x="7556119" y="0"/>
                              </a:lnTo>
                              <a:lnTo>
                                <a:pt x="7556119" y="10691749"/>
                              </a:lnTo>
                              <a:lnTo>
                                <a:pt x="0" y="10691749"/>
                              </a:lnTo>
                              <a:lnTo>
                                <a:pt x="0" y="0"/>
                              </a:lnTo>
                            </a:path>
                          </a:pathLst>
                        </a:custGeom>
                        <a:ln w="0" cap="flat">
                          <a:miter lim="127000"/>
                        </a:ln>
                      </wps:spPr>
                      <wps:style>
                        <a:lnRef idx="0">
                          <a:srgbClr val="000000">
                            <a:alpha val="0"/>
                          </a:srgbClr>
                        </a:lnRef>
                        <a:fillRef idx="1">
                          <a:srgbClr val="D0C2B7"/>
                        </a:fillRef>
                        <a:effectRef idx="0">
                          <a:scrgbClr r="0" g="0" b="0"/>
                        </a:effectRef>
                        <a:fontRef idx="none"/>
                      </wps:style>
                      <wps:bodyPr/>
                    </wps:wsp>
                  </wpg:wgp>
                </a:graphicData>
              </a:graphic>
            </wp:anchor>
          </w:drawing>
        </mc:Choice>
        <mc:Fallback>
          <w:pict>
            <v:group id="Group 6659" o:spid="_x0000_s1026" style="position:absolute;margin-left:.05pt;margin-top:0;width:594.95pt;height:841.85pt;z-index:-251655168;mso-position-horizontal-relative:page;mso-position-vertical-relative:page" coordsize="75561,10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">
              <v:shape id="Shape 6942" o:spid="_x0000_s1027" style="position:absolute;width:75561;height:106917;visibility:visible;mso-wrap-style:square;v-text-anchor:top" coordsize="7556119,1069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3l8cA&#10;AADdAAAADwAAAGRycy9kb3ducmV2LnhtbESPQWvCQBSE7wX/w/IKvZRmo4i0MauItKAnaxoP3h7Z&#10;ZxK6+zZmtxr/vVso9DjMzDdMvhysERfqfetYwThJQRBXTrdcKyi/Pl5eQfiArNE4JgU38rBcjB5y&#10;zLS78p4uRahFhLDPUEETQpdJ6auGLPrEdcTRO7neYoiyr6Xu8Rrh1shJms6kxZbjQoMdrRuqvosf&#10;q2Bdl6vn8/ZQfh7S43h3Ms68b6ZKPT0OqzmIQEP4D/+1N1rB7G06gd838Qn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RN5fHAAAA3QAAAA8AAAAAAAAAAAAAAAAAmAIAAGRy&#10;cy9kb3ducmV2LnhtbFBLBQYAAAAABAAEAPUAAACMAwAAAAA=&#10;" path="m,l7556119,r,10691749l,10691749,,e" fillcolor="#d0c2b7" stroked="f" strokeweight="0">
                <v:stroke miterlimit="83231f" joinstyle="miter"/>
                <v:path arrowok="t" textboxrect="0,0,7556119,10691749"/>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Default="00241288">
    <w:r>
      <w:rPr>
        <w:noProof/>
      </w:rPr>
      <mc:AlternateContent>
        <mc:Choice Requires="wpg">
          <w:drawing>
            <wp:anchor distT="0" distB="0" distL="114300" distR="114300" simplePos="0" relativeHeight="251662336" behindDoc="1" locked="0" layoutInCell="1" allowOverlap="1">
              <wp:simplePos x="0" y="0"/>
              <wp:positionH relativeFrom="page">
                <wp:posOffset>381</wp:posOffset>
              </wp:positionH>
              <wp:positionV relativeFrom="page">
                <wp:posOffset>254</wp:posOffset>
              </wp:positionV>
              <wp:extent cx="7556119" cy="10691749"/>
              <wp:effectExtent l="0" t="0" r="6985" b="0"/>
              <wp:wrapNone/>
              <wp:docPr id="6655" name="Group 6655"/>
              <wp:cNvGraphicFramePr/>
              <a:graphic xmlns:a="http://schemas.openxmlformats.org/drawingml/2006/main">
                <a:graphicData uri="http://schemas.microsoft.com/office/word/2010/wordprocessingGroup">
                  <wpg:wgp>
                    <wpg:cNvGrpSpPr/>
                    <wpg:grpSpPr>
                      <a:xfrm>
                        <a:off x="0" y="0"/>
                        <a:ext cx="7556119" cy="10691749"/>
                        <a:chOff x="0" y="0"/>
                        <a:chExt cx="7556119" cy="10691749"/>
                      </a:xfrm>
                    </wpg:grpSpPr>
                    <wps:wsp>
                      <wps:cNvPr id="6941" name="Shape 6941"/>
                      <wps:cNvSpPr/>
                      <wps:spPr>
                        <a:xfrm>
                          <a:off x="0" y="0"/>
                          <a:ext cx="7556119" cy="10691749"/>
                        </a:xfrm>
                        <a:custGeom>
                          <a:avLst/>
                          <a:gdLst/>
                          <a:ahLst/>
                          <a:cxnLst/>
                          <a:rect l="0" t="0" r="0" b="0"/>
                          <a:pathLst>
                            <a:path w="7556119" h="10691749">
                              <a:moveTo>
                                <a:pt x="0" y="0"/>
                              </a:moveTo>
                              <a:lnTo>
                                <a:pt x="7556119" y="0"/>
                              </a:lnTo>
                              <a:lnTo>
                                <a:pt x="7556119" y="10691749"/>
                              </a:lnTo>
                              <a:lnTo>
                                <a:pt x="0" y="10691749"/>
                              </a:lnTo>
                              <a:lnTo>
                                <a:pt x="0" y="0"/>
                              </a:lnTo>
                            </a:path>
                          </a:pathLst>
                        </a:custGeom>
                        <a:solidFill>
                          <a:srgbClr val="C0A6E2"/>
                        </a:solidFill>
                        <a:ln w="0" cap="flat">
                          <a:miter lim="127000"/>
                        </a:ln>
                      </wps:spPr>
                      <wps:style>
                        <a:lnRef idx="0">
                          <a:srgbClr val="000000">
                            <a:alpha val="0"/>
                          </a:srgbClr>
                        </a:lnRef>
                        <a:fillRef idx="1">
                          <a:srgbClr val="D0C2B7"/>
                        </a:fillRef>
                        <a:effectRef idx="0">
                          <a:scrgbClr r="0" g="0" b="0"/>
                        </a:effectRef>
                        <a:fontRef idx="none"/>
                      </wps:style>
                      <wps:bodyPr/>
                    </wps:wsp>
                  </wpg:wgp>
                </a:graphicData>
              </a:graphic>
            </wp:anchor>
          </w:drawing>
        </mc:Choice>
        <mc:Fallback>
          <w:pict>
            <v:group w14:anchorId="4E2280B1" id="Group 6655" o:spid="_x0000_s1026" style="position:absolute;margin-left:.05pt;margin-top:0;width:594.95pt;height:841.85pt;z-index:-251654144;mso-position-horizontal-relative:page;mso-position-vertical-relative:page" coordsize="75561,10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">
              <v:shape id="Shape 6941" o:spid="_x0000_s1027" style="position:absolute;width:75561;height:106917;visibility:visible;mso-wrap-style:square;v-text-anchor:top" coordsize="7556119,1069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JwMQA&#10;AADdAAAADwAAAGRycy9kb3ducmV2LnhtbESPT4vCMBTE78J+h/AWvGniImK7RhFhQU/iH8oeH82z&#10;LW1eShO1u5/eCILHYWZ+wyxWvW3EjTpfOdYwGSsQxLkzFRcazqef0RyED8gGG8ek4Y88rJYfgwWm&#10;xt35QLdjKESEsE9RQxlCm0rp85Is+rFriaN3cZ3FEGVXSNPhPcJtI7+UmkmLFceFElvalJTXx6vV&#10;oJKsrvLGZrt/5ZJ6/+t32cZrPfzs198gAvXhHX61t0bDLJlO4PkmP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ScDEAAAA3QAAAA8AAAAAAAAAAAAAAAAAmAIAAGRycy9k&#10;b3ducmV2LnhtbFBLBQYAAAAABAAEAPUAAACJAwAAAAA=&#10;" path="m,l7556119,r,10691749l,10691749,,e" fillcolor="#c0a6e2" stroked="f" strokeweight="0">
                <v:stroke miterlimit="83231f" joinstyle="miter"/>
                <v:path arrowok="t" textboxrect="0,0,7556119,10691749"/>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88" w:rsidRDefault="00241288">
    <w:r>
      <w:rPr>
        <w:noProof/>
      </w:rPr>
      <mc:AlternateContent>
        <mc:Choice Requires="wpg">
          <w:drawing>
            <wp:anchor distT="0" distB="0" distL="114300" distR="114300" simplePos="0" relativeHeight="251663360" behindDoc="1" locked="0" layoutInCell="1" allowOverlap="1">
              <wp:simplePos x="0" y="0"/>
              <wp:positionH relativeFrom="page">
                <wp:posOffset>381</wp:posOffset>
              </wp:positionH>
              <wp:positionV relativeFrom="page">
                <wp:posOffset>254</wp:posOffset>
              </wp:positionV>
              <wp:extent cx="7556119" cy="10691749"/>
              <wp:effectExtent l="0" t="0" r="0" b="0"/>
              <wp:wrapNone/>
              <wp:docPr id="6651" name="Group 6651"/>
              <wp:cNvGraphicFramePr/>
              <a:graphic xmlns:a="http://schemas.openxmlformats.org/drawingml/2006/main">
                <a:graphicData uri="http://schemas.microsoft.com/office/word/2010/wordprocessingGroup">
                  <wpg:wgp>
                    <wpg:cNvGrpSpPr/>
                    <wpg:grpSpPr>
                      <a:xfrm>
                        <a:off x="0" y="0"/>
                        <a:ext cx="7556119" cy="10691749"/>
                        <a:chOff x="0" y="0"/>
                        <a:chExt cx="7556119" cy="10691749"/>
                      </a:xfrm>
                    </wpg:grpSpPr>
                    <wps:wsp>
                      <wps:cNvPr id="6940" name="Shape 6940"/>
                      <wps:cNvSpPr/>
                      <wps:spPr>
                        <a:xfrm>
                          <a:off x="0" y="0"/>
                          <a:ext cx="7556119" cy="10691749"/>
                        </a:xfrm>
                        <a:custGeom>
                          <a:avLst/>
                          <a:gdLst/>
                          <a:ahLst/>
                          <a:cxnLst/>
                          <a:rect l="0" t="0" r="0" b="0"/>
                          <a:pathLst>
                            <a:path w="7556119" h="10691749">
                              <a:moveTo>
                                <a:pt x="0" y="0"/>
                              </a:moveTo>
                              <a:lnTo>
                                <a:pt x="7556119" y="0"/>
                              </a:lnTo>
                              <a:lnTo>
                                <a:pt x="7556119" y="10691749"/>
                              </a:lnTo>
                              <a:lnTo>
                                <a:pt x="0" y="10691749"/>
                              </a:lnTo>
                              <a:lnTo>
                                <a:pt x="0" y="0"/>
                              </a:lnTo>
                            </a:path>
                          </a:pathLst>
                        </a:custGeom>
                        <a:ln w="0" cap="flat">
                          <a:miter lim="127000"/>
                        </a:ln>
                      </wps:spPr>
                      <wps:style>
                        <a:lnRef idx="0">
                          <a:srgbClr val="000000">
                            <a:alpha val="0"/>
                          </a:srgbClr>
                        </a:lnRef>
                        <a:fillRef idx="1">
                          <a:srgbClr val="D0C2B7"/>
                        </a:fillRef>
                        <a:effectRef idx="0">
                          <a:scrgbClr r="0" g="0" b="0"/>
                        </a:effectRef>
                        <a:fontRef idx="none"/>
                      </wps:style>
                      <wps:bodyPr/>
                    </wps:wsp>
                  </wpg:wgp>
                </a:graphicData>
              </a:graphic>
            </wp:anchor>
          </w:drawing>
        </mc:Choice>
        <mc:Fallback>
          <w:pict>
            <v:group id="Group 6651" o:spid="_x0000_s1026" style="position:absolute;margin-left:.05pt;margin-top:0;width:594.95pt;height:841.85pt;z-index:-251653120;mso-position-horizontal-relative:page;mso-position-vertical-relative:page" coordsize="75561,10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">
              <v:shape id="Shape 6940" o:spid="_x0000_s1027" style="position:absolute;width:75561;height:106917;visibility:visible;mso-wrap-style:square;v-text-anchor:top" coordsize="7556119,1069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8Me8MA&#10;AADdAAAADwAAAGRycy9kb3ducmV2LnhtbERPTYvCMBC9C/sfwix4EU0VkbUaRURBT6tuPXgbmrEt&#10;m0y6TdT6781hwePjfc+XrTXiTo2vHCsYDhIQxLnTFRcKsp9t/wuED8gajWNS8CQPy8VHZ46pdg8+&#10;0v0UChFD2KeooAyhTqX0eUkW/cDVxJG7usZiiLAppG7wEcOtkaMkmUiLFceGEmtal5T/nm5WwbrI&#10;Vr2//Tk7nJPL8PtqnNnsxkp1P9vVDESgNrzF/+6dVjCZjuP++CY+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8Me8MAAADdAAAADwAAAAAAAAAAAAAAAACYAgAAZHJzL2Rv&#10;d25yZXYueG1sUEsFBgAAAAAEAAQA9QAAAIgDAAAAAA==&#10;" path="m,l7556119,r,10691749l,10691749,,e" fillcolor="#d0c2b7" stroked="f" strokeweight="0">
                <v:stroke miterlimit="83231f" joinstyle="miter"/>
                <v:path arrowok="t" textboxrect="0,0,7556119,10691749"/>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9A89D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62" o:spid="_x0000_i1026" type="#_x0000_t75" style="width:14.25pt;height:11.25pt;visibility:visible;mso-wrap-style:square" o:bullet="t">
        <v:imagedata r:id="rId1" o:title=""/>
      </v:shape>
    </w:pict>
  </w:numPicBullet>
  <w:numPicBullet w:numPicBulletId="1">
    <w:pict>
      <v:shape w14:anchorId="7EDE629C" id="Picture 230" o:spid="_x0000_i1027" type="#_x0000_t75" style="width:16.5pt;height:15pt;visibility:visible;mso-wrap-style:square" o:bullet="t">
        <v:imagedata r:id="rId2" o:title=""/>
      </v:shape>
    </w:pict>
  </w:numPicBullet>
  <w:abstractNum w:abstractNumId="0">
    <w:nsid w:val="07836905"/>
    <w:multiLevelType w:val="hybridMultilevel"/>
    <w:tmpl w:val="50D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0B"/>
    <w:rsid w:val="000576F5"/>
    <w:rsid w:val="00092ED8"/>
    <w:rsid w:val="000B1976"/>
    <w:rsid w:val="000B5F47"/>
    <w:rsid w:val="000E2D40"/>
    <w:rsid w:val="000E6EE9"/>
    <w:rsid w:val="000E7142"/>
    <w:rsid w:val="000F003D"/>
    <w:rsid w:val="00141C56"/>
    <w:rsid w:val="00141E8B"/>
    <w:rsid w:val="001424EE"/>
    <w:rsid w:val="00160378"/>
    <w:rsid w:val="001663B7"/>
    <w:rsid w:val="001D33EB"/>
    <w:rsid w:val="00213454"/>
    <w:rsid w:val="00241288"/>
    <w:rsid w:val="0025578D"/>
    <w:rsid w:val="003111E7"/>
    <w:rsid w:val="003659C5"/>
    <w:rsid w:val="00370D49"/>
    <w:rsid w:val="003A6304"/>
    <w:rsid w:val="003C1713"/>
    <w:rsid w:val="00422CBB"/>
    <w:rsid w:val="00427B09"/>
    <w:rsid w:val="00430136"/>
    <w:rsid w:val="0043540D"/>
    <w:rsid w:val="004758BF"/>
    <w:rsid w:val="004829D5"/>
    <w:rsid w:val="00482BEE"/>
    <w:rsid w:val="004A6797"/>
    <w:rsid w:val="00591224"/>
    <w:rsid w:val="005F73A3"/>
    <w:rsid w:val="006B7407"/>
    <w:rsid w:val="006C4FBE"/>
    <w:rsid w:val="006F0F29"/>
    <w:rsid w:val="00717741"/>
    <w:rsid w:val="00727050"/>
    <w:rsid w:val="007519AE"/>
    <w:rsid w:val="00755248"/>
    <w:rsid w:val="0077687B"/>
    <w:rsid w:val="00800E1A"/>
    <w:rsid w:val="00824AF4"/>
    <w:rsid w:val="00851CD8"/>
    <w:rsid w:val="0085673E"/>
    <w:rsid w:val="008723F0"/>
    <w:rsid w:val="008E3F53"/>
    <w:rsid w:val="00931367"/>
    <w:rsid w:val="009535A4"/>
    <w:rsid w:val="009B1678"/>
    <w:rsid w:val="009C42E1"/>
    <w:rsid w:val="00A362EC"/>
    <w:rsid w:val="00AB16FF"/>
    <w:rsid w:val="00AE1558"/>
    <w:rsid w:val="00AE3129"/>
    <w:rsid w:val="00AE6C3D"/>
    <w:rsid w:val="00AF6514"/>
    <w:rsid w:val="00B2414F"/>
    <w:rsid w:val="00B63FA4"/>
    <w:rsid w:val="00C11C7B"/>
    <w:rsid w:val="00C27403"/>
    <w:rsid w:val="00CF6A58"/>
    <w:rsid w:val="00D20809"/>
    <w:rsid w:val="00D320CA"/>
    <w:rsid w:val="00D626AB"/>
    <w:rsid w:val="00D81219"/>
    <w:rsid w:val="00D83C4E"/>
    <w:rsid w:val="00DA132E"/>
    <w:rsid w:val="00DB7546"/>
    <w:rsid w:val="00DD330B"/>
    <w:rsid w:val="00DE4173"/>
    <w:rsid w:val="00DF32B8"/>
    <w:rsid w:val="00E147FF"/>
    <w:rsid w:val="00E27EBD"/>
    <w:rsid w:val="00E47C9B"/>
    <w:rsid w:val="00E52847"/>
    <w:rsid w:val="00EA1A6F"/>
    <w:rsid w:val="00EC68E8"/>
    <w:rsid w:val="00F032C2"/>
    <w:rsid w:val="00F0665D"/>
    <w:rsid w:val="00F162C6"/>
    <w:rsid w:val="00F16831"/>
    <w:rsid w:val="00F2678B"/>
    <w:rsid w:val="00F41B04"/>
    <w:rsid w:val="00F8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0FBBC-5FDC-40B5-B035-5594F7AB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FF2F2E"/>
      <w:spacing w:after="0"/>
      <w:ind w:left="34" w:hanging="10"/>
      <w:outlineLvl w:val="0"/>
    </w:pPr>
    <w:rPr>
      <w:rFonts w:ascii="Arial" w:eastAsia="Arial" w:hAnsi="Arial" w:cs="Arial"/>
      <w:b/>
      <w:color w:val="FFFFFF"/>
      <w:sz w:val="28"/>
    </w:rPr>
  </w:style>
  <w:style w:type="paragraph" w:styleId="Heading2">
    <w:name w:val="heading 2"/>
    <w:next w:val="Normal"/>
    <w:link w:val="Heading2Char"/>
    <w:uiPriority w:val="9"/>
    <w:unhideWhenUsed/>
    <w:qFormat/>
    <w:pPr>
      <w:keepNext/>
      <w:keepLines/>
      <w:shd w:val="clear" w:color="auto" w:fill="FDF3DF"/>
      <w:spacing w:after="55"/>
      <w:ind w:left="34" w:hanging="10"/>
      <w:outlineLvl w:val="1"/>
    </w:pPr>
    <w:rPr>
      <w:rFonts w:ascii="Arial" w:eastAsia="Arial" w:hAnsi="Arial" w:cs="Arial"/>
      <w:b/>
      <w:color w:val="FF2F2E"/>
      <w:sz w:val="24"/>
    </w:rPr>
  </w:style>
  <w:style w:type="paragraph" w:styleId="Heading3">
    <w:name w:val="heading 3"/>
    <w:next w:val="Normal"/>
    <w:link w:val="Heading3Char"/>
    <w:uiPriority w:val="9"/>
    <w:unhideWhenUsed/>
    <w:qFormat/>
    <w:pPr>
      <w:keepNext/>
      <w:keepLines/>
      <w:shd w:val="clear" w:color="auto" w:fill="FDF3DF"/>
      <w:spacing w:after="55"/>
      <w:ind w:left="34" w:hanging="10"/>
      <w:outlineLvl w:val="2"/>
    </w:pPr>
    <w:rPr>
      <w:rFonts w:ascii="Arial" w:eastAsia="Arial" w:hAnsi="Arial" w:cs="Arial"/>
      <w:b/>
      <w:color w:val="FF2F2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8"/>
    </w:rPr>
  </w:style>
  <w:style w:type="character" w:customStyle="1" w:styleId="Heading2Char">
    <w:name w:val="Heading 2 Char"/>
    <w:link w:val="Heading2"/>
    <w:rPr>
      <w:rFonts w:ascii="Arial" w:eastAsia="Arial" w:hAnsi="Arial" w:cs="Arial"/>
      <w:b/>
      <w:color w:val="FF2F2E"/>
      <w:sz w:val="24"/>
    </w:rPr>
  </w:style>
  <w:style w:type="character" w:customStyle="1" w:styleId="Heading3Char">
    <w:name w:val="Heading 3 Char"/>
    <w:link w:val="Heading3"/>
    <w:rPr>
      <w:rFonts w:ascii="Arial" w:eastAsia="Arial" w:hAnsi="Arial" w:cs="Arial"/>
      <w:b/>
      <w:color w:val="FF2F2E"/>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2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C7B"/>
    <w:pPr>
      <w:ind w:left="720"/>
      <w:contextualSpacing/>
    </w:pPr>
  </w:style>
  <w:style w:type="paragraph" w:styleId="Footer">
    <w:name w:val="footer"/>
    <w:basedOn w:val="Normal"/>
    <w:link w:val="FooterChar"/>
    <w:uiPriority w:val="99"/>
    <w:semiHidden/>
    <w:unhideWhenUsed/>
    <w:rsid w:val="003A63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630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1DA5-1A59-4C3B-96BB-17EEBC34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B6B01855</Template>
  <TotalTime>1</TotalTime>
  <Pages>9</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N1390 KCC Application Form</vt:lpstr>
    </vt:vector>
  </TitlesOfParts>
  <Company>Mayfield Grammar School</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N1390 KCC Application Form</dc:title>
  <dc:subject/>
  <dc:creator>Mac 3</dc:creator>
  <cp:keywords/>
  <cp:lastModifiedBy>J McBride</cp:lastModifiedBy>
  <cp:revision>2</cp:revision>
  <dcterms:created xsi:type="dcterms:W3CDTF">2019-03-08T14:33:00Z</dcterms:created>
  <dcterms:modified xsi:type="dcterms:W3CDTF">2019-03-08T14:33:00Z</dcterms:modified>
</cp:coreProperties>
</file>